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6BD9" w14:textId="435A4CEE" w:rsidR="008503AC" w:rsidRDefault="00B96414" w:rsidP="00D253FF">
      <w:pPr>
        <w:pStyle w:val="Cuerpo1normal"/>
        <w:jc w:val="center"/>
        <w:rPr>
          <w:b/>
        </w:rPr>
      </w:pPr>
      <w:r>
        <w:rPr>
          <w:rFonts w:ascii="Arial" w:eastAsia="Arial" w:hAnsi="Arial" w:cs="Times New Roman"/>
          <w:b/>
          <w:bCs/>
          <w:lang w:val="ca-ES"/>
        </w:rPr>
        <w:t>CONVOCATÒRIA RAMON LLULL 2024</w:t>
      </w:r>
    </w:p>
    <w:p w14:paraId="7DF8935A" w14:textId="16C277F8" w:rsidR="00C05303" w:rsidRPr="00660D63" w:rsidRDefault="00B96414" w:rsidP="00C05303">
      <w:pPr>
        <w:pStyle w:val="Cuerpo1normal"/>
        <w:rPr>
          <w:b/>
        </w:rPr>
      </w:pPr>
      <w:r>
        <w:rPr>
          <w:rFonts w:ascii="Arial" w:eastAsia="Arial" w:hAnsi="Arial" w:cs="Times New Roman"/>
          <w:b/>
          <w:bCs/>
          <w:lang w:val="ca-ES"/>
        </w:rPr>
        <w:t>Annex 3: Informe favorable de la persona responsable del grup d'investigació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646112" w14:paraId="27A3A5A5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6D711E48" w14:textId="0A3B29D2" w:rsidR="00B469C7" w:rsidRDefault="00B96414" w:rsidP="00D83172">
            <w:pPr>
              <w:pStyle w:val="TablaEncab"/>
            </w:pPr>
            <w:r>
              <w:rPr>
                <w:rFonts w:ascii="Arial" w:eastAsia="Arial" w:hAnsi="Arial" w:cs="Times New Roman"/>
                <w:bCs/>
                <w:color w:val="FFFFFF"/>
                <w:lang w:val="ca-ES"/>
              </w:rPr>
              <w:t>Sol·licitant</w:t>
            </w:r>
          </w:p>
        </w:tc>
      </w:tr>
      <w:tr w:rsidR="00646112" w14:paraId="525AC067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C167D96" w14:textId="77777777" w:rsidR="00B469C7" w:rsidRDefault="00B96414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Nom sencer</w:t>
            </w:r>
          </w:p>
        </w:tc>
        <w:sdt>
          <w:sdtPr>
            <w:id w:val="1920285691"/>
            <w:placeholder>
              <w:docPart w:val="8EBA15A4E5B345A5867796925D47769B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15DCCABF" w14:textId="2DC58309" w:rsidR="00B469C7" w:rsidRDefault="00B96414" w:rsidP="0065359A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46112" w14:paraId="394EAB38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E94000A" w14:textId="77777777" w:rsidR="0065359A" w:rsidRDefault="00B96414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NIF / NIE / Passaport</w:t>
            </w:r>
          </w:p>
        </w:tc>
        <w:sdt>
          <w:sdtPr>
            <w:id w:val="-1414010849"/>
            <w:placeholder>
              <w:docPart w:val="634878A259DE452ABD02EDFD63CBB647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0ED26A8F" w14:textId="53ADC38C" w:rsidR="0065359A" w:rsidRDefault="00B96414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5BABEB5C" w14:textId="77777777" w:rsidR="00B469C7" w:rsidRDefault="00B469C7" w:rsidP="00EF1728">
      <w:pPr>
        <w:pStyle w:val="Cuerpo1normal"/>
        <w:spacing w:after="0" w:line="48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646112" w14:paraId="2C5C615A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414C6F73" w14:textId="0F50B221" w:rsidR="00660D63" w:rsidRDefault="00B96414" w:rsidP="00660D63">
            <w:pPr>
              <w:pStyle w:val="TablaEncab"/>
            </w:pPr>
            <w:r>
              <w:rPr>
                <w:rFonts w:ascii="Arial" w:eastAsia="Arial" w:hAnsi="Arial" w:cs="Times New Roman"/>
                <w:bCs/>
                <w:color w:val="FFFFFF"/>
                <w:lang w:val="ca-ES"/>
              </w:rPr>
              <w:t>Grup d'investigació</w:t>
            </w:r>
          </w:p>
        </w:tc>
      </w:tr>
      <w:tr w:rsidR="00646112" w14:paraId="3422F8F6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A476118" w14:textId="44BF0557" w:rsidR="0065359A" w:rsidRDefault="00B96414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Nom del grup:</w:t>
            </w:r>
          </w:p>
        </w:tc>
        <w:sdt>
          <w:sdtPr>
            <w:id w:val="-385254804"/>
            <w:placeholder>
              <w:docPart w:val="EE11140A18A64A3B88B6AA05B14A505A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5F64ABE2" w14:textId="18CD66E9" w:rsidR="0065359A" w:rsidRDefault="00B96414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46112" w14:paraId="3E3308C1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026DAD4" w14:textId="78093FF6" w:rsidR="0065359A" w:rsidRDefault="00B96414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Responsable del grup:</w:t>
            </w:r>
          </w:p>
        </w:tc>
        <w:sdt>
          <w:sdtPr>
            <w:id w:val="-8687957"/>
            <w:placeholder>
              <w:docPart w:val="562F3159B17C41589443AABB4C47A325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5DA5D6EC" w14:textId="61D6D459" w:rsidR="0065359A" w:rsidRDefault="00B96414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37152580" w14:textId="77777777" w:rsidR="00660D63" w:rsidRDefault="00660D63" w:rsidP="00EF1728">
      <w:pPr>
        <w:pStyle w:val="Cuerpo1normal"/>
        <w:spacing w:after="0" w:line="48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646112" w14:paraId="098DA149" w14:textId="77777777" w:rsidTr="00D83172">
        <w:trPr>
          <w:trHeight w:val="454"/>
        </w:trPr>
        <w:tc>
          <w:tcPr>
            <w:tcW w:w="9180" w:type="dxa"/>
            <w:shd w:val="clear" w:color="auto" w:fill="137D79"/>
            <w:vAlign w:val="center"/>
          </w:tcPr>
          <w:p w14:paraId="7EFB4B88" w14:textId="1E5DD9C4" w:rsidR="009421DC" w:rsidRDefault="00B96414" w:rsidP="00D83172">
            <w:pPr>
              <w:pStyle w:val="TablaEncab"/>
            </w:pPr>
            <w:r>
              <w:rPr>
                <w:rFonts w:ascii="Arial" w:eastAsia="Arial" w:hAnsi="Arial" w:cs="Times New Roman"/>
                <w:bCs/>
                <w:color w:val="FFFFFF"/>
                <w:lang w:val="ca-ES"/>
              </w:rPr>
              <w:t>Informe favorable (2 pàgines màx.)</w:t>
            </w:r>
          </w:p>
        </w:tc>
      </w:tr>
      <w:tr w:rsidR="00646112" w14:paraId="41ED38DF" w14:textId="77777777" w:rsidTr="000B054D">
        <w:trPr>
          <w:trHeight w:val="454"/>
        </w:trPr>
        <w:sdt>
          <w:sdtPr>
            <w:id w:val="235513920"/>
            <w:placeholder>
              <w:docPart w:val="7EB1F67AF56B47F1A640C95393C4574E"/>
            </w:placeholder>
            <w:showingPlcHdr/>
          </w:sdtPr>
          <w:sdtEndPr/>
          <w:sdtContent>
            <w:tc>
              <w:tcPr>
                <w:tcW w:w="9180" w:type="dxa"/>
                <w:shd w:val="clear" w:color="auto" w:fill="FFFFFF" w:themeFill="background1"/>
                <w:vAlign w:val="center"/>
              </w:tcPr>
              <w:p w14:paraId="090C8F97" w14:textId="53C3B037" w:rsidR="005651D9" w:rsidRDefault="00B96414" w:rsidP="00D83172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2B6E1816" w14:textId="77777777" w:rsidR="009632C1" w:rsidRDefault="009632C1" w:rsidP="00EF1728">
      <w:pPr>
        <w:pStyle w:val="Cuerpo1normal"/>
        <w:spacing w:after="0" w:line="480" w:lineRule="auto"/>
      </w:pPr>
    </w:p>
    <w:p w14:paraId="68814C34" w14:textId="3CE1F833" w:rsidR="00EF1728" w:rsidRDefault="00EF1728" w:rsidP="009421DC">
      <w:pPr>
        <w:pStyle w:val="Cuerpo1normal"/>
      </w:pPr>
    </w:p>
    <w:p w14:paraId="55349884" w14:textId="3CECD1C5" w:rsidR="003C6A2D" w:rsidRDefault="00B96414" w:rsidP="00EF1728">
      <w:pPr>
        <w:pStyle w:val="Cuerpo1normal"/>
        <w:spacing w:after="0"/>
      </w:pPr>
      <w:r>
        <w:rPr>
          <w:rFonts w:ascii="Arial" w:eastAsia="Arial" w:hAnsi="Arial" w:cs="Times New Roman"/>
          <w:lang w:val="ca-ES"/>
        </w:rPr>
        <w:t>Signatura de la persona responsable del grup:</w:t>
      </w:r>
    </w:p>
    <w:p w14:paraId="7B4D971C" w14:textId="77777777" w:rsidR="00326E63" w:rsidRDefault="00326E63" w:rsidP="00326E63">
      <w:pPr>
        <w:pStyle w:val="Cuerpo1normal"/>
        <w:spacing w:after="0"/>
      </w:pPr>
    </w:p>
    <w:p w14:paraId="21B90502" w14:textId="77777777" w:rsidR="00326E63" w:rsidRDefault="00326E63" w:rsidP="00326E63">
      <w:pPr>
        <w:pStyle w:val="Cuerpo1normal"/>
        <w:spacing w:after="0"/>
      </w:pPr>
    </w:p>
    <w:p w14:paraId="7FEA1FAE" w14:textId="77777777" w:rsidR="00461D98" w:rsidRDefault="00461D98" w:rsidP="00C05303">
      <w:pPr>
        <w:pStyle w:val="Cuerpo1normal"/>
      </w:pPr>
    </w:p>
    <w:p w14:paraId="3375ED31" w14:textId="0C02CEC3" w:rsidR="00C53065" w:rsidRDefault="00B96414" w:rsidP="0065359A">
      <w:pPr>
        <w:pStyle w:val="Cuerpo3Tabla"/>
      </w:pPr>
      <w:r>
        <w:rPr>
          <w:rFonts w:ascii="Arial" w:eastAsia="Arial" w:hAnsi="Arial" w:cs="Times New Roman"/>
          <w:lang w:val="ca-ES"/>
        </w:rPr>
        <w:t xml:space="preserve">Palma, </w:t>
      </w:r>
      <w:sdt>
        <w:sdtPr>
          <w:id w:val="114027559"/>
          <w:placeholder>
            <w:docPart w:val="8860BE4B68314ABEBD1BED55EC59CF26"/>
          </w:placeholder>
          <w:showingPlcHdr/>
        </w:sdtPr>
        <w:sdtEndPr/>
        <w:sdtContent>
          <w:r w:rsidR="0065359A">
            <w:t>__</w:t>
          </w:r>
        </w:sdtContent>
      </w:sdt>
      <w:r>
        <w:rPr>
          <w:rFonts w:ascii="Arial" w:eastAsia="Arial" w:hAnsi="Arial" w:cs="Times New Roman"/>
          <w:lang w:val="ca-ES"/>
        </w:rPr>
        <w:t xml:space="preserve"> de </w:t>
      </w:r>
      <w:sdt>
        <w:sdtPr>
          <w:id w:val="1222719325"/>
          <w:placeholder>
            <w:docPart w:val="B83022075A8044A9B9837F33078535E0"/>
          </w:placeholder>
          <w:showingPlcHdr/>
        </w:sdtPr>
        <w:sdtEndPr/>
        <w:sdtContent>
          <w:r w:rsidR="0065359A" w:rsidRPr="0065359A">
            <w:rPr>
              <w:rStyle w:val="Textodelmarcadordeposicin"/>
              <w:color w:val="auto"/>
            </w:rPr>
            <w:t>__</w:t>
          </w:r>
        </w:sdtContent>
      </w:sdt>
      <w:r>
        <w:rPr>
          <w:rFonts w:ascii="Arial" w:eastAsia="Arial" w:hAnsi="Arial" w:cs="Times New Roman"/>
          <w:lang w:val="ca-ES"/>
        </w:rPr>
        <w:t xml:space="preserve"> de 2024</w:t>
      </w:r>
    </w:p>
    <w:sectPr w:rsidR="00C53065" w:rsidSect="00471EB8">
      <w:headerReference w:type="default" r:id="rId8"/>
      <w:footerReference w:type="default" r:id="rId9"/>
      <w:type w:val="continuous"/>
      <w:pgSz w:w="11906" w:h="16838"/>
      <w:pgMar w:top="1701" w:right="1247" w:bottom="1418" w:left="1418" w:header="113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0E367" w14:textId="77777777" w:rsidR="00B96414" w:rsidRDefault="00B96414">
      <w:pPr>
        <w:spacing w:after="0" w:line="240" w:lineRule="auto"/>
      </w:pPr>
      <w:r>
        <w:separator/>
      </w:r>
    </w:p>
  </w:endnote>
  <w:endnote w:type="continuationSeparator" w:id="0">
    <w:p w14:paraId="5E1C4695" w14:textId="77777777" w:rsidR="00B96414" w:rsidRDefault="00B9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988B9" w14:textId="77777777" w:rsidR="00471EB8" w:rsidRDefault="00B96414" w:rsidP="00623A42">
    <w:pPr>
      <w:pStyle w:val="Piedepgina"/>
      <w:ind w:right="225"/>
      <w:jc w:val="right"/>
    </w:pPr>
    <w:r w:rsidRPr="00471EB8">
      <w:fldChar w:fldCharType="begin"/>
    </w:r>
    <w:r w:rsidRPr="00471EB8">
      <w:instrText>PAGE  \* Arabic  \* MERGEFORMAT</w:instrText>
    </w:r>
    <w:r w:rsidRPr="00471EB8">
      <w:fldChar w:fldCharType="separate"/>
    </w:r>
    <w:r w:rsidR="00906C17">
      <w:rPr>
        <w:noProof/>
      </w:rPr>
      <w:t>1</w:t>
    </w:r>
    <w:r w:rsidRPr="00471EB8">
      <w:fldChar w:fldCharType="end"/>
    </w:r>
    <w:r>
      <w:rPr>
        <w:rFonts w:ascii="Arial" w:eastAsia="Arial" w:hAnsi="Arial" w:cs="Times New Roman"/>
        <w:lang w:val="ca-ES"/>
      </w:rPr>
      <w:t xml:space="preserve"> de </w:t>
    </w:r>
    <w:fldSimple w:instr="NUMPAGES  \* Arabic  \* MERGEFORMAT">
      <w:r w:rsidR="00906C17">
        <w:rPr>
          <w:noProof/>
        </w:rPr>
        <w:t>1</w:t>
      </w:r>
    </w:fldSimple>
  </w:p>
  <w:p w14:paraId="7A4ED594" w14:textId="77777777" w:rsidR="00471EB8" w:rsidRDefault="00B96414" w:rsidP="00623A42">
    <w:pPr>
      <w:pStyle w:val="Piedepgina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D12CA13" wp14:editId="04DF31F8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FDCE4B" id="17 Conector recto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" strokecolor="#137d79" strokeweight="1pt">
              <w10:wrap type="topAndBottom"/>
            </v:line>
          </w:pict>
        </mc:Fallback>
      </mc:AlternateContent>
    </w:r>
  </w:p>
  <w:p w14:paraId="687586E7" w14:textId="04E21085" w:rsidR="002C79EB" w:rsidRDefault="00B96414" w:rsidP="009421DC">
    <w:pPr>
      <w:jc w:val="center"/>
    </w:pPr>
    <w:r>
      <w:rPr>
        <w:rFonts w:ascii="Arial" w:eastAsia="Arial" w:hAnsi="Arial" w:cs="Times New Roman"/>
        <w:lang w:val="ca-ES"/>
      </w:rPr>
      <w:t xml:space="preserve">Fundació Institut d'Investigació Sanitària Illes Balears </w:t>
    </w:r>
    <w:r>
      <w:rPr>
        <w:rFonts w:ascii="Arial" w:eastAsia="Arial" w:hAnsi="Arial" w:cs="Times New Roman"/>
        <w:lang w:val="ca-ES"/>
      </w:rPr>
      <w:t>(IdISBa)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07220" w14:textId="77777777" w:rsidR="00B96414" w:rsidRDefault="00B96414">
      <w:pPr>
        <w:spacing w:after="0" w:line="240" w:lineRule="auto"/>
      </w:pPr>
      <w:r>
        <w:separator/>
      </w:r>
    </w:p>
  </w:footnote>
  <w:footnote w:type="continuationSeparator" w:id="0">
    <w:p w14:paraId="71E7B8C1" w14:textId="77777777" w:rsidR="00B96414" w:rsidRDefault="00B9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7603E" w14:textId="77777777" w:rsidR="009421DC" w:rsidRDefault="009421DC" w:rsidP="009421DC">
    <w:pPr>
      <w:pStyle w:val="Encabezado"/>
      <w:rPr>
        <w:sz w:val="18"/>
      </w:rPr>
    </w:pPr>
  </w:p>
  <w:p w14:paraId="4563D874" w14:textId="77777777" w:rsidR="009421DC" w:rsidRDefault="00B96414" w:rsidP="009421DC">
    <w:pPr>
      <w:pStyle w:val="Encabezado"/>
      <w:rPr>
        <w:sz w:val="18"/>
      </w:rPr>
    </w:pPr>
    <w:r>
      <w:rPr>
        <w:noProof/>
        <w:lang w:eastAsia="es-ES"/>
      </w:rPr>
      <w:drawing>
        <wp:anchor distT="114300" distB="114300" distL="114300" distR="114300" simplePos="0" relativeHeight="251659264" behindDoc="0" locked="0" layoutInCell="1" allowOverlap="1" wp14:anchorId="70FF908E" wp14:editId="17599CBC">
          <wp:simplePos x="0" y="0"/>
          <wp:positionH relativeFrom="column">
            <wp:posOffset>4245928</wp:posOffset>
          </wp:positionH>
          <wp:positionV relativeFrom="paragraph">
            <wp:posOffset>7816</wp:posOffset>
          </wp:positionV>
          <wp:extent cx="1600741" cy="5334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019" cy="53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63DEA998" wp14:editId="701D0921">
          <wp:simplePos x="0" y="0"/>
          <wp:positionH relativeFrom="column">
            <wp:posOffset>6985</wp:posOffset>
          </wp:positionH>
          <wp:positionV relativeFrom="paragraph">
            <wp:posOffset>7620</wp:posOffset>
          </wp:positionV>
          <wp:extent cx="1704975" cy="551180"/>
          <wp:effectExtent l="0" t="0" r="9525" b="1270"/>
          <wp:wrapTopAndBottom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3C13E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4DC93EF7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3C816299" w14:textId="77777777" w:rsidR="009421DC" w:rsidRPr="003B3001" w:rsidRDefault="00B96414" w:rsidP="009421DC">
    <w:pPr>
      <w:pStyle w:val="Encabezado"/>
      <w:tabs>
        <w:tab w:val="clear" w:pos="8504"/>
        <w:tab w:val="right" w:pos="8460"/>
      </w:tabs>
      <w:ind w:right="270"/>
      <w:jc w:val="right"/>
      <w:rPr>
        <w:sz w:val="16"/>
        <w:szCs w:val="20"/>
      </w:rPr>
    </w:pPr>
    <w:r w:rsidRPr="00A250BD">
      <w:rPr>
        <w:noProof/>
        <w:sz w:val="18"/>
        <w:highlight w:val="magenta"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4F419D2" wp14:editId="438F573E">
              <wp:simplePos x="0" y="0"/>
              <wp:positionH relativeFrom="column">
                <wp:posOffset>7620</wp:posOffset>
              </wp:positionH>
              <wp:positionV relativeFrom="paragraph">
                <wp:posOffset>240665</wp:posOffset>
              </wp:positionV>
              <wp:extent cx="5834380" cy="0"/>
              <wp:effectExtent l="0" t="0" r="13970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114CBE" id="18 Conector recto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95pt" to="46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" strokecolor="#137d79" strokeweight="1pt">
              <w10:wrap type="through"/>
            </v:line>
          </w:pict>
        </mc:Fallback>
      </mc:AlternateContent>
    </w:r>
  </w:p>
  <w:p w14:paraId="6624EDF6" w14:textId="77777777" w:rsidR="009421DC" w:rsidRDefault="00942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28B5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E4D3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E5097"/>
    <w:multiLevelType w:val="hybridMultilevel"/>
    <w:tmpl w:val="96F80BC4"/>
    <w:lvl w:ilvl="0" w:tplc="F8E03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F881E68" w:tentative="1">
      <w:start w:val="1"/>
      <w:numFmt w:val="lowerLetter"/>
      <w:lvlText w:val="%2."/>
      <w:lvlJc w:val="left"/>
      <w:pPr>
        <w:ind w:left="1440" w:hanging="360"/>
      </w:pPr>
    </w:lvl>
    <w:lvl w:ilvl="2" w:tplc="F49ED4CC" w:tentative="1">
      <w:start w:val="1"/>
      <w:numFmt w:val="lowerRoman"/>
      <w:lvlText w:val="%3."/>
      <w:lvlJc w:val="right"/>
      <w:pPr>
        <w:ind w:left="2160" w:hanging="180"/>
      </w:pPr>
    </w:lvl>
    <w:lvl w:ilvl="3" w:tplc="394C8B12" w:tentative="1">
      <w:start w:val="1"/>
      <w:numFmt w:val="decimal"/>
      <w:lvlText w:val="%4."/>
      <w:lvlJc w:val="left"/>
      <w:pPr>
        <w:ind w:left="2880" w:hanging="360"/>
      </w:pPr>
    </w:lvl>
    <w:lvl w:ilvl="4" w:tplc="9BFCBD4A" w:tentative="1">
      <w:start w:val="1"/>
      <w:numFmt w:val="lowerLetter"/>
      <w:lvlText w:val="%5."/>
      <w:lvlJc w:val="left"/>
      <w:pPr>
        <w:ind w:left="3600" w:hanging="360"/>
      </w:pPr>
    </w:lvl>
    <w:lvl w:ilvl="5" w:tplc="48181F88" w:tentative="1">
      <w:start w:val="1"/>
      <w:numFmt w:val="lowerRoman"/>
      <w:lvlText w:val="%6."/>
      <w:lvlJc w:val="right"/>
      <w:pPr>
        <w:ind w:left="4320" w:hanging="180"/>
      </w:pPr>
    </w:lvl>
    <w:lvl w:ilvl="6" w:tplc="FFCE16DA" w:tentative="1">
      <w:start w:val="1"/>
      <w:numFmt w:val="decimal"/>
      <w:lvlText w:val="%7."/>
      <w:lvlJc w:val="left"/>
      <w:pPr>
        <w:ind w:left="5040" w:hanging="360"/>
      </w:pPr>
    </w:lvl>
    <w:lvl w:ilvl="7" w:tplc="F84E62CA" w:tentative="1">
      <w:start w:val="1"/>
      <w:numFmt w:val="lowerLetter"/>
      <w:lvlText w:val="%8."/>
      <w:lvlJc w:val="left"/>
      <w:pPr>
        <w:ind w:left="5760" w:hanging="360"/>
      </w:pPr>
    </w:lvl>
    <w:lvl w:ilvl="8" w:tplc="5DEED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D0B"/>
    <w:multiLevelType w:val="hybridMultilevel"/>
    <w:tmpl w:val="6D863D58"/>
    <w:lvl w:ilvl="0" w:tplc="38CC3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0E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6A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A74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82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8A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85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ED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388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415A"/>
    <w:multiLevelType w:val="hybridMultilevel"/>
    <w:tmpl w:val="C0E0DEBA"/>
    <w:lvl w:ilvl="0" w:tplc="1B608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8224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A3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E8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5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04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0A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CF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6C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174B4"/>
    <w:multiLevelType w:val="hybridMultilevel"/>
    <w:tmpl w:val="10109A1E"/>
    <w:lvl w:ilvl="0" w:tplc="7152B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960605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DE5B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EAEB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709E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2CDC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921E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C6D3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263A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0451B"/>
    <w:multiLevelType w:val="hybridMultilevel"/>
    <w:tmpl w:val="DE8C485A"/>
    <w:lvl w:ilvl="0" w:tplc="CCBA8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34D25E" w:tentative="1">
      <w:start w:val="1"/>
      <w:numFmt w:val="lowerLetter"/>
      <w:lvlText w:val="%2."/>
      <w:lvlJc w:val="left"/>
      <w:pPr>
        <w:ind w:left="1440" w:hanging="360"/>
      </w:pPr>
    </w:lvl>
    <w:lvl w:ilvl="2" w:tplc="F300FEE0" w:tentative="1">
      <w:start w:val="1"/>
      <w:numFmt w:val="lowerRoman"/>
      <w:lvlText w:val="%3."/>
      <w:lvlJc w:val="right"/>
      <w:pPr>
        <w:ind w:left="2160" w:hanging="180"/>
      </w:pPr>
    </w:lvl>
    <w:lvl w:ilvl="3" w:tplc="8E222496" w:tentative="1">
      <w:start w:val="1"/>
      <w:numFmt w:val="decimal"/>
      <w:lvlText w:val="%4."/>
      <w:lvlJc w:val="left"/>
      <w:pPr>
        <w:ind w:left="2880" w:hanging="360"/>
      </w:pPr>
    </w:lvl>
    <w:lvl w:ilvl="4" w:tplc="0FBE3386" w:tentative="1">
      <w:start w:val="1"/>
      <w:numFmt w:val="lowerLetter"/>
      <w:lvlText w:val="%5."/>
      <w:lvlJc w:val="left"/>
      <w:pPr>
        <w:ind w:left="3600" w:hanging="360"/>
      </w:pPr>
    </w:lvl>
    <w:lvl w:ilvl="5" w:tplc="F7F06BB0" w:tentative="1">
      <w:start w:val="1"/>
      <w:numFmt w:val="lowerRoman"/>
      <w:lvlText w:val="%6."/>
      <w:lvlJc w:val="right"/>
      <w:pPr>
        <w:ind w:left="4320" w:hanging="180"/>
      </w:pPr>
    </w:lvl>
    <w:lvl w:ilvl="6" w:tplc="D686748E" w:tentative="1">
      <w:start w:val="1"/>
      <w:numFmt w:val="decimal"/>
      <w:lvlText w:val="%7."/>
      <w:lvlJc w:val="left"/>
      <w:pPr>
        <w:ind w:left="5040" w:hanging="360"/>
      </w:pPr>
    </w:lvl>
    <w:lvl w:ilvl="7" w:tplc="FF305988" w:tentative="1">
      <w:start w:val="1"/>
      <w:numFmt w:val="lowerLetter"/>
      <w:lvlText w:val="%8."/>
      <w:lvlJc w:val="left"/>
      <w:pPr>
        <w:ind w:left="5760" w:hanging="360"/>
      </w:pPr>
    </w:lvl>
    <w:lvl w:ilvl="8" w:tplc="1C60C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943D0"/>
    <w:multiLevelType w:val="multilevel"/>
    <w:tmpl w:val="B14420B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107920"/>
    <w:multiLevelType w:val="hybridMultilevel"/>
    <w:tmpl w:val="00F64F2C"/>
    <w:lvl w:ilvl="0" w:tplc="264A2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D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C6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A6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67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107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00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AC6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C4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B185B"/>
    <w:multiLevelType w:val="hybridMultilevel"/>
    <w:tmpl w:val="867CC0B4"/>
    <w:lvl w:ilvl="0" w:tplc="D9ECC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9080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5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CA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68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A7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0E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AA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4D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8646B"/>
    <w:multiLevelType w:val="hybridMultilevel"/>
    <w:tmpl w:val="4B488B6E"/>
    <w:lvl w:ilvl="0" w:tplc="5212E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C2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569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43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48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49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2F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8A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8E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A43FF"/>
    <w:multiLevelType w:val="hybridMultilevel"/>
    <w:tmpl w:val="7BBA2C1C"/>
    <w:lvl w:ilvl="0" w:tplc="9C5CF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CC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3E8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26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62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A43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C2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46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67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B0847"/>
    <w:multiLevelType w:val="hybridMultilevel"/>
    <w:tmpl w:val="0AFCD284"/>
    <w:lvl w:ilvl="0" w:tplc="261C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C9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62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81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E3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4E0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EC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EC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E3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A196A"/>
    <w:multiLevelType w:val="hybridMultilevel"/>
    <w:tmpl w:val="FB72E8EC"/>
    <w:lvl w:ilvl="0" w:tplc="38A6B0C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5449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5AF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01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46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66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AF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01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45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608EE"/>
    <w:multiLevelType w:val="hybridMultilevel"/>
    <w:tmpl w:val="67A8FBE8"/>
    <w:lvl w:ilvl="0" w:tplc="97E01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0A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C5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8E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69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8A0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2B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27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62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D231D"/>
    <w:multiLevelType w:val="hybridMultilevel"/>
    <w:tmpl w:val="3EF0E36A"/>
    <w:lvl w:ilvl="0" w:tplc="C28AA164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FF365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66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ED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2A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2A9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81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06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BA9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E1BC7"/>
    <w:multiLevelType w:val="hybridMultilevel"/>
    <w:tmpl w:val="F62A711C"/>
    <w:lvl w:ilvl="0" w:tplc="D80CF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BB4E5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2435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AC60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EC1C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5C64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20DF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3699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AA89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9290E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4F4CE9"/>
    <w:multiLevelType w:val="hybridMultilevel"/>
    <w:tmpl w:val="73ECC236"/>
    <w:lvl w:ilvl="0" w:tplc="6E4494D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80943CA4" w:tentative="1">
      <w:start w:val="1"/>
      <w:numFmt w:val="lowerLetter"/>
      <w:lvlText w:val="%2."/>
      <w:lvlJc w:val="left"/>
      <w:pPr>
        <w:ind w:left="1440" w:hanging="360"/>
      </w:pPr>
    </w:lvl>
    <w:lvl w:ilvl="2" w:tplc="E8C8D74E" w:tentative="1">
      <w:start w:val="1"/>
      <w:numFmt w:val="lowerRoman"/>
      <w:lvlText w:val="%3."/>
      <w:lvlJc w:val="right"/>
      <w:pPr>
        <w:ind w:left="2160" w:hanging="180"/>
      </w:pPr>
    </w:lvl>
    <w:lvl w:ilvl="3" w:tplc="804E98FE" w:tentative="1">
      <w:start w:val="1"/>
      <w:numFmt w:val="decimal"/>
      <w:lvlText w:val="%4."/>
      <w:lvlJc w:val="left"/>
      <w:pPr>
        <w:ind w:left="2880" w:hanging="360"/>
      </w:pPr>
    </w:lvl>
    <w:lvl w:ilvl="4" w:tplc="E12CE908" w:tentative="1">
      <w:start w:val="1"/>
      <w:numFmt w:val="lowerLetter"/>
      <w:lvlText w:val="%5."/>
      <w:lvlJc w:val="left"/>
      <w:pPr>
        <w:ind w:left="3600" w:hanging="360"/>
      </w:pPr>
    </w:lvl>
    <w:lvl w:ilvl="5" w:tplc="55F279CA" w:tentative="1">
      <w:start w:val="1"/>
      <w:numFmt w:val="lowerRoman"/>
      <w:lvlText w:val="%6."/>
      <w:lvlJc w:val="right"/>
      <w:pPr>
        <w:ind w:left="4320" w:hanging="180"/>
      </w:pPr>
    </w:lvl>
    <w:lvl w:ilvl="6" w:tplc="B9D21E46" w:tentative="1">
      <w:start w:val="1"/>
      <w:numFmt w:val="decimal"/>
      <w:lvlText w:val="%7."/>
      <w:lvlJc w:val="left"/>
      <w:pPr>
        <w:ind w:left="5040" w:hanging="360"/>
      </w:pPr>
    </w:lvl>
    <w:lvl w:ilvl="7" w:tplc="BF84BBB2" w:tentative="1">
      <w:start w:val="1"/>
      <w:numFmt w:val="lowerLetter"/>
      <w:lvlText w:val="%8."/>
      <w:lvlJc w:val="left"/>
      <w:pPr>
        <w:ind w:left="5760" w:hanging="360"/>
      </w:pPr>
    </w:lvl>
    <w:lvl w:ilvl="8" w:tplc="5114D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72C9B"/>
    <w:multiLevelType w:val="hybridMultilevel"/>
    <w:tmpl w:val="E83A784E"/>
    <w:lvl w:ilvl="0" w:tplc="D8C82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6E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DA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4E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49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87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6C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A6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8C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03D04"/>
    <w:multiLevelType w:val="hybridMultilevel"/>
    <w:tmpl w:val="EB56C066"/>
    <w:lvl w:ilvl="0" w:tplc="BB96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A3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D25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06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4B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23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41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A5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CD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18C3"/>
    <w:multiLevelType w:val="hybridMultilevel"/>
    <w:tmpl w:val="E7B6F184"/>
    <w:lvl w:ilvl="0" w:tplc="55DEA9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1EACABE" w:tentative="1">
      <w:start w:val="1"/>
      <w:numFmt w:val="lowerLetter"/>
      <w:lvlText w:val="%2."/>
      <w:lvlJc w:val="left"/>
      <w:pPr>
        <w:ind w:left="1440" w:hanging="360"/>
      </w:pPr>
    </w:lvl>
    <w:lvl w:ilvl="2" w:tplc="798A32A2" w:tentative="1">
      <w:start w:val="1"/>
      <w:numFmt w:val="lowerRoman"/>
      <w:lvlText w:val="%3."/>
      <w:lvlJc w:val="right"/>
      <w:pPr>
        <w:ind w:left="2160" w:hanging="180"/>
      </w:pPr>
    </w:lvl>
    <w:lvl w:ilvl="3" w:tplc="C7803158" w:tentative="1">
      <w:start w:val="1"/>
      <w:numFmt w:val="decimal"/>
      <w:lvlText w:val="%4."/>
      <w:lvlJc w:val="left"/>
      <w:pPr>
        <w:ind w:left="2880" w:hanging="360"/>
      </w:pPr>
    </w:lvl>
    <w:lvl w:ilvl="4" w:tplc="68980CA2" w:tentative="1">
      <w:start w:val="1"/>
      <w:numFmt w:val="lowerLetter"/>
      <w:lvlText w:val="%5."/>
      <w:lvlJc w:val="left"/>
      <w:pPr>
        <w:ind w:left="3600" w:hanging="360"/>
      </w:pPr>
    </w:lvl>
    <w:lvl w:ilvl="5" w:tplc="FC981378" w:tentative="1">
      <w:start w:val="1"/>
      <w:numFmt w:val="lowerRoman"/>
      <w:lvlText w:val="%6."/>
      <w:lvlJc w:val="right"/>
      <w:pPr>
        <w:ind w:left="4320" w:hanging="180"/>
      </w:pPr>
    </w:lvl>
    <w:lvl w:ilvl="6" w:tplc="402AED7E" w:tentative="1">
      <w:start w:val="1"/>
      <w:numFmt w:val="decimal"/>
      <w:lvlText w:val="%7."/>
      <w:lvlJc w:val="left"/>
      <w:pPr>
        <w:ind w:left="5040" w:hanging="360"/>
      </w:pPr>
    </w:lvl>
    <w:lvl w:ilvl="7" w:tplc="9BA22724" w:tentative="1">
      <w:start w:val="1"/>
      <w:numFmt w:val="lowerLetter"/>
      <w:lvlText w:val="%8."/>
      <w:lvlJc w:val="left"/>
      <w:pPr>
        <w:ind w:left="5760" w:hanging="360"/>
      </w:pPr>
    </w:lvl>
    <w:lvl w:ilvl="8" w:tplc="197AC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54AFC"/>
    <w:multiLevelType w:val="hybridMultilevel"/>
    <w:tmpl w:val="DA241D6E"/>
    <w:lvl w:ilvl="0" w:tplc="9C8648FE">
      <w:start w:val="1"/>
      <w:numFmt w:val="decimal"/>
      <w:lvlText w:val="%1."/>
      <w:lvlJc w:val="left"/>
      <w:pPr>
        <w:ind w:left="360" w:hanging="360"/>
      </w:pPr>
    </w:lvl>
    <w:lvl w:ilvl="1" w:tplc="AEAA4720" w:tentative="1">
      <w:start w:val="1"/>
      <w:numFmt w:val="lowerLetter"/>
      <w:lvlText w:val="%2."/>
      <w:lvlJc w:val="left"/>
      <w:pPr>
        <w:ind w:left="1080" w:hanging="360"/>
      </w:pPr>
    </w:lvl>
    <w:lvl w:ilvl="2" w:tplc="F98C1630" w:tentative="1">
      <w:start w:val="1"/>
      <w:numFmt w:val="lowerRoman"/>
      <w:lvlText w:val="%3."/>
      <w:lvlJc w:val="right"/>
      <w:pPr>
        <w:ind w:left="1800" w:hanging="180"/>
      </w:pPr>
    </w:lvl>
    <w:lvl w:ilvl="3" w:tplc="7334F88C" w:tentative="1">
      <w:start w:val="1"/>
      <w:numFmt w:val="decimal"/>
      <w:lvlText w:val="%4."/>
      <w:lvlJc w:val="left"/>
      <w:pPr>
        <w:ind w:left="2520" w:hanging="360"/>
      </w:pPr>
    </w:lvl>
    <w:lvl w:ilvl="4" w:tplc="BC64E47A" w:tentative="1">
      <w:start w:val="1"/>
      <w:numFmt w:val="lowerLetter"/>
      <w:lvlText w:val="%5."/>
      <w:lvlJc w:val="left"/>
      <w:pPr>
        <w:ind w:left="3240" w:hanging="360"/>
      </w:pPr>
    </w:lvl>
    <w:lvl w:ilvl="5" w:tplc="B14A0F32" w:tentative="1">
      <w:start w:val="1"/>
      <w:numFmt w:val="lowerRoman"/>
      <w:lvlText w:val="%6."/>
      <w:lvlJc w:val="right"/>
      <w:pPr>
        <w:ind w:left="3960" w:hanging="180"/>
      </w:pPr>
    </w:lvl>
    <w:lvl w:ilvl="6" w:tplc="67C09162" w:tentative="1">
      <w:start w:val="1"/>
      <w:numFmt w:val="decimal"/>
      <w:lvlText w:val="%7."/>
      <w:lvlJc w:val="left"/>
      <w:pPr>
        <w:ind w:left="4680" w:hanging="360"/>
      </w:pPr>
    </w:lvl>
    <w:lvl w:ilvl="7" w:tplc="FF4EDDEA" w:tentative="1">
      <w:start w:val="1"/>
      <w:numFmt w:val="lowerLetter"/>
      <w:lvlText w:val="%8."/>
      <w:lvlJc w:val="left"/>
      <w:pPr>
        <w:ind w:left="5400" w:hanging="360"/>
      </w:pPr>
    </w:lvl>
    <w:lvl w:ilvl="8" w:tplc="0538A8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611B86"/>
    <w:multiLevelType w:val="hybridMultilevel"/>
    <w:tmpl w:val="DB4C7046"/>
    <w:lvl w:ilvl="0" w:tplc="7F6A6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E0760" w:tentative="1">
      <w:start w:val="1"/>
      <w:numFmt w:val="lowerLetter"/>
      <w:lvlText w:val="%2."/>
      <w:lvlJc w:val="left"/>
      <w:pPr>
        <w:ind w:left="1440" w:hanging="360"/>
      </w:pPr>
    </w:lvl>
    <w:lvl w:ilvl="2" w:tplc="3C5E6462" w:tentative="1">
      <w:start w:val="1"/>
      <w:numFmt w:val="lowerRoman"/>
      <w:lvlText w:val="%3."/>
      <w:lvlJc w:val="right"/>
      <w:pPr>
        <w:ind w:left="2160" w:hanging="180"/>
      </w:pPr>
    </w:lvl>
    <w:lvl w:ilvl="3" w:tplc="672EB6F0" w:tentative="1">
      <w:start w:val="1"/>
      <w:numFmt w:val="decimal"/>
      <w:lvlText w:val="%4."/>
      <w:lvlJc w:val="left"/>
      <w:pPr>
        <w:ind w:left="2880" w:hanging="360"/>
      </w:pPr>
    </w:lvl>
    <w:lvl w:ilvl="4" w:tplc="BD82D5D2" w:tentative="1">
      <w:start w:val="1"/>
      <w:numFmt w:val="lowerLetter"/>
      <w:lvlText w:val="%5."/>
      <w:lvlJc w:val="left"/>
      <w:pPr>
        <w:ind w:left="3600" w:hanging="360"/>
      </w:pPr>
    </w:lvl>
    <w:lvl w:ilvl="5" w:tplc="85044982" w:tentative="1">
      <w:start w:val="1"/>
      <w:numFmt w:val="lowerRoman"/>
      <w:lvlText w:val="%6."/>
      <w:lvlJc w:val="right"/>
      <w:pPr>
        <w:ind w:left="4320" w:hanging="180"/>
      </w:pPr>
    </w:lvl>
    <w:lvl w:ilvl="6" w:tplc="64D82D88" w:tentative="1">
      <w:start w:val="1"/>
      <w:numFmt w:val="decimal"/>
      <w:lvlText w:val="%7."/>
      <w:lvlJc w:val="left"/>
      <w:pPr>
        <w:ind w:left="5040" w:hanging="360"/>
      </w:pPr>
    </w:lvl>
    <w:lvl w:ilvl="7" w:tplc="45B0FA58" w:tentative="1">
      <w:start w:val="1"/>
      <w:numFmt w:val="lowerLetter"/>
      <w:lvlText w:val="%8."/>
      <w:lvlJc w:val="left"/>
      <w:pPr>
        <w:ind w:left="5760" w:hanging="360"/>
      </w:pPr>
    </w:lvl>
    <w:lvl w:ilvl="8" w:tplc="B1CEB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E45B7"/>
    <w:multiLevelType w:val="hybridMultilevel"/>
    <w:tmpl w:val="C3262916"/>
    <w:lvl w:ilvl="0" w:tplc="ABEC0580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659216F4" w:tentative="1">
      <w:start w:val="1"/>
      <w:numFmt w:val="lowerLetter"/>
      <w:lvlText w:val="%2."/>
      <w:lvlJc w:val="left"/>
      <w:pPr>
        <w:ind w:left="1788" w:hanging="360"/>
      </w:pPr>
    </w:lvl>
    <w:lvl w:ilvl="2" w:tplc="CCB0332A" w:tentative="1">
      <w:start w:val="1"/>
      <w:numFmt w:val="lowerRoman"/>
      <w:lvlText w:val="%3."/>
      <w:lvlJc w:val="right"/>
      <w:pPr>
        <w:ind w:left="2508" w:hanging="180"/>
      </w:pPr>
    </w:lvl>
    <w:lvl w:ilvl="3" w:tplc="37FC4E16" w:tentative="1">
      <w:start w:val="1"/>
      <w:numFmt w:val="decimal"/>
      <w:lvlText w:val="%4."/>
      <w:lvlJc w:val="left"/>
      <w:pPr>
        <w:ind w:left="3228" w:hanging="360"/>
      </w:pPr>
    </w:lvl>
    <w:lvl w:ilvl="4" w:tplc="1FB493AC" w:tentative="1">
      <w:start w:val="1"/>
      <w:numFmt w:val="lowerLetter"/>
      <w:lvlText w:val="%5."/>
      <w:lvlJc w:val="left"/>
      <w:pPr>
        <w:ind w:left="3948" w:hanging="360"/>
      </w:pPr>
    </w:lvl>
    <w:lvl w:ilvl="5" w:tplc="BB4ABF60" w:tentative="1">
      <w:start w:val="1"/>
      <w:numFmt w:val="lowerRoman"/>
      <w:lvlText w:val="%6."/>
      <w:lvlJc w:val="right"/>
      <w:pPr>
        <w:ind w:left="4668" w:hanging="180"/>
      </w:pPr>
    </w:lvl>
    <w:lvl w:ilvl="6" w:tplc="52F29020" w:tentative="1">
      <w:start w:val="1"/>
      <w:numFmt w:val="decimal"/>
      <w:lvlText w:val="%7."/>
      <w:lvlJc w:val="left"/>
      <w:pPr>
        <w:ind w:left="5388" w:hanging="360"/>
      </w:pPr>
    </w:lvl>
    <w:lvl w:ilvl="7" w:tplc="BAE2176E" w:tentative="1">
      <w:start w:val="1"/>
      <w:numFmt w:val="lowerLetter"/>
      <w:lvlText w:val="%8."/>
      <w:lvlJc w:val="left"/>
      <w:pPr>
        <w:ind w:left="6108" w:hanging="360"/>
      </w:pPr>
    </w:lvl>
    <w:lvl w:ilvl="8" w:tplc="1A0248F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436E4C"/>
    <w:multiLevelType w:val="hybridMultilevel"/>
    <w:tmpl w:val="612C48F4"/>
    <w:lvl w:ilvl="0" w:tplc="20FCD6E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i/>
        <w:iCs/>
      </w:rPr>
    </w:lvl>
    <w:lvl w:ilvl="1" w:tplc="AA9A6CB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30CC0F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70A585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4429F9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DC4B5C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296FF2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DBE178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9FE239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D5004FE"/>
    <w:multiLevelType w:val="hybridMultilevel"/>
    <w:tmpl w:val="59AEE478"/>
    <w:lvl w:ilvl="0" w:tplc="5DE8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506EF0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423E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14A7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6A6D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045C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B4C3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7060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6C96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CB6F9F"/>
    <w:multiLevelType w:val="hybridMultilevel"/>
    <w:tmpl w:val="6B4CAE2A"/>
    <w:lvl w:ilvl="0" w:tplc="A64C6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8112F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46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E6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85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249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84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85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0E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15193"/>
    <w:multiLevelType w:val="hybridMultilevel"/>
    <w:tmpl w:val="BA2A57AC"/>
    <w:lvl w:ilvl="0" w:tplc="FF04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09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43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4D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A7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E06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82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A6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E1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E6C75"/>
    <w:multiLevelType w:val="hybridMultilevel"/>
    <w:tmpl w:val="814CB8DA"/>
    <w:lvl w:ilvl="0" w:tplc="BBCE6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C08534" w:tentative="1">
      <w:start w:val="1"/>
      <w:numFmt w:val="lowerLetter"/>
      <w:lvlText w:val="%2."/>
      <w:lvlJc w:val="left"/>
      <w:pPr>
        <w:ind w:left="1440" w:hanging="360"/>
      </w:pPr>
    </w:lvl>
    <w:lvl w:ilvl="2" w:tplc="8D766A84" w:tentative="1">
      <w:start w:val="1"/>
      <w:numFmt w:val="lowerRoman"/>
      <w:lvlText w:val="%3."/>
      <w:lvlJc w:val="right"/>
      <w:pPr>
        <w:ind w:left="2160" w:hanging="180"/>
      </w:pPr>
    </w:lvl>
    <w:lvl w:ilvl="3" w:tplc="AF328A68" w:tentative="1">
      <w:start w:val="1"/>
      <w:numFmt w:val="decimal"/>
      <w:lvlText w:val="%4."/>
      <w:lvlJc w:val="left"/>
      <w:pPr>
        <w:ind w:left="2880" w:hanging="360"/>
      </w:pPr>
    </w:lvl>
    <w:lvl w:ilvl="4" w:tplc="49B05230" w:tentative="1">
      <w:start w:val="1"/>
      <w:numFmt w:val="lowerLetter"/>
      <w:lvlText w:val="%5."/>
      <w:lvlJc w:val="left"/>
      <w:pPr>
        <w:ind w:left="3600" w:hanging="360"/>
      </w:pPr>
    </w:lvl>
    <w:lvl w:ilvl="5" w:tplc="6756BC16" w:tentative="1">
      <w:start w:val="1"/>
      <w:numFmt w:val="lowerRoman"/>
      <w:lvlText w:val="%6."/>
      <w:lvlJc w:val="right"/>
      <w:pPr>
        <w:ind w:left="4320" w:hanging="180"/>
      </w:pPr>
    </w:lvl>
    <w:lvl w:ilvl="6" w:tplc="39E21C8E" w:tentative="1">
      <w:start w:val="1"/>
      <w:numFmt w:val="decimal"/>
      <w:lvlText w:val="%7."/>
      <w:lvlJc w:val="left"/>
      <w:pPr>
        <w:ind w:left="5040" w:hanging="360"/>
      </w:pPr>
    </w:lvl>
    <w:lvl w:ilvl="7" w:tplc="B786282C" w:tentative="1">
      <w:start w:val="1"/>
      <w:numFmt w:val="lowerLetter"/>
      <w:lvlText w:val="%8."/>
      <w:lvlJc w:val="left"/>
      <w:pPr>
        <w:ind w:left="5760" w:hanging="360"/>
      </w:pPr>
    </w:lvl>
    <w:lvl w:ilvl="8" w:tplc="75ACD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76E89"/>
    <w:multiLevelType w:val="hybridMultilevel"/>
    <w:tmpl w:val="83CCD172"/>
    <w:lvl w:ilvl="0" w:tplc="2FA665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F6D6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789B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4844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5EFD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F670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5634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4867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3EE3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4C342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0A0F14"/>
    <w:multiLevelType w:val="hybridMultilevel"/>
    <w:tmpl w:val="3BDA83CE"/>
    <w:lvl w:ilvl="0" w:tplc="131A2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2C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F07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41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85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86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E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4C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49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A6048"/>
    <w:multiLevelType w:val="hybridMultilevel"/>
    <w:tmpl w:val="87EAB9F4"/>
    <w:lvl w:ilvl="0" w:tplc="7F02D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D4B4DA" w:tentative="1">
      <w:start w:val="1"/>
      <w:numFmt w:val="lowerLetter"/>
      <w:lvlText w:val="%2."/>
      <w:lvlJc w:val="left"/>
      <w:pPr>
        <w:ind w:left="1440" w:hanging="360"/>
      </w:pPr>
    </w:lvl>
    <w:lvl w:ilvl="2" w:tplc="959E6E2A" w:tentative="1">
      <w:start w:val="1"/>
      <w:numFmt w:val="lowerRoman"/>
      <w:lvlText w:val="%3."/>
      <w:lvlJc w:val="right"/>
      <w:pPr>
        <w:ind w:left="2160" w:hanging="180"/>
      </w:pPr>
    </w:lvl>
    <w:lvl w:ilvl="3" w:tplc="BCA00006" w:tentative="1">
      <w:start w:val="1"/>
      <w:numFmt w:val="decimal"/>
      <w:lvlText w:val="%4."/>
      <w:lvlJc w:val="left"/>
      <w:pPr>
        <w:ind w:left="2880" w:hanging="360"/>
      </w:pPr>
    </w:lvl>
    <w:lvl w:ilvl="4" w:tplc="37041500" w:tentative="1">
      <w:start w:val="1"/>
      <w:numFmt w:val="lowerLetter"/>
      <w:lvlText w:val="%5."/>
      <w:lvlJc w:val="left"/>
      <w:pPr>
        <w:ind w:left="3600" w:hanging="360"/>
      </w:pPr>
    </w:lvl>
    <w:lvl w:ilvl="5" w:tplc="0D5AA080" w:tentative="1">
      <w:start w:val="1"/>
      <w:numFmt w:val="lowerRoman"/>
      <w:lvlText w:val="%6."/>
      <w:lvlJc w:val="right"/>
      <w:pPr>
        <w:ind w:left="4320" w:hanging="180"/>
      </w:pPr>
    </w:lvl>
    <w:lvl w:ilvl="6" w:tplc="F22ACCE0" w:tentative="1">
      <w:start w:val="1"/>
      <w:numFmt w:val="decimal"/>
      <w:lvlText w:val="%7."/>
      <w:lvlJc w:val="left"/>
      <w:pPr>
        <w:ind w:left="5040" w:hanging="360"/>
      </w:pPr>
    </w:lvl>
    <w:lvl w:ilvl="7" w:tplc="60041442" w:tentative="1">
      <w:start w:val="1"/>
      <w:numFmt w:val="lowerLetter"/>
      <w:lvlText w:val="%8."/>
      <w:lvlJc w:val="left"/>
      <w:pPr>
        <w:ind w:left="5760" w:hanging="360"/>
      </w:pPr>
    </w:lvl>
    <w:lvl w:ilvl="8" w:tplc="9814D5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A0DAD"/>
    <w:multiLevelType w:val="hybridMultilevel"/>
    <w:tmpl w:val="370E667C"/>
    <w:lvl w:ilvl="0" w:tplc="AD30A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25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63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44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02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AE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AB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7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27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56EDF"/>
    <w:multiLevelType w:val="hybridMultilevel"/>
    <w:tmpl w:val="9616541C"/>
    <w:lvl w:ilvl="0" w:tplc="0C8463BE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4"/>
      </w:rPr>
    </w:lvl>
    <w:lvl w:ilvl="1" w:tplc="F6907A6E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543CE2EA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BF8E564A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D0CE2258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CF268238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6F6CC3C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BC909478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1CA6188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76D522AA"/>
    <w:multiLevelType w:val="hybridMultilevel"/>
    <w:tmpl w:val="F6F6C6B0"/>
    <w:lvl w:ilvl="0" w:tplc="F88CA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C2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6F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8C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83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6F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CD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2C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EF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F45DB"/>
    <w:multiLevelType w:val="hybridMultilevel"/>
    <w:tmpl w:val="038C4ED4"/>
    <w:lvl w:ilvl="0" w:tplc="46E89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F47603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B434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E462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7C4A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DA4A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AA8C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DCCF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784E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510890">
    <w:abstractNumId w:val="7"/>
  </w:num>
  <w:num w:numId="2" w16cid:durableId="4630412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1677403">
    <w:abstractNumId w:val="20"/>
  </w:num>
  <w:num w:numId="4" w16cid:durableId="1201475156">
    <w:abstractNumId w:val="36"/>
  </w:num>
  <w:num w:numId="5" w16cid:durableId="711657286">
    <w:abstractNumId w:val="12"/>
  </w:num>
  <w:num w:numId="6" w16cid:durableId="150098535">
    <w:abstractNumId w:val="32"/>
  </w:num>
  <w:num w:numId="7" w16cid:durableId="476990529">
    <w:abstractNumId w:val="13"/>
  </w:num>
  <w:num w:numId="8" w16cid:durableId="1906723510">
    <w:abstractNumId w:val="28"/>
  </w:num>
  <w:num w:numId="9" w16cid:durableId="857112332">
    <w:abstractNumId w:val="25"/>
  </w:num>
  <w:num w:numId="10" w16cid:durableId="103352162">
    <w:abstractNumId w:val="2"/>
  </w:num>
  <w:num w:numId="11" w16cid:durableId="1075516819">
    <w:abstractNumId w:val="21"/>
  </w:num>
  <w:num w:numId="12" w16cid:durableId="1304193435">
    <w:abstractNumId w:val="23"/>
  </w:num>
  <w:num w:numId="13" w16cid:durableId="882522186">
    <w:abstractNumId w:val="24"/>
  </w:num>
  <w:num w:numId="14" w16cid:durableId="1220242368">
    <w:abstractNumId w:val="18"/>
  </w:num>
  <w:num w:numId="15" w16cid:durableId="1576746802">
    <w:abstractNumId w:val="31"/>
  </w:num>
  <w:num w:numId="16" w16cid:durableId="1161968071">
    <w:abstractNumId w:val="35"/>
  </w:num>
  <w:num w:numId="17" w16cid:durableId="1982804944">
    <w:abstractNumId w:val="33"/>
  </w:num>
  <w:num w:numId="18" w16cid:durableId="2137410932">
    <w:abstractNumId w:val="6"/>
  </w:num>
  <w:num w:numId="19" w16cid:durableId="1939747405">
    <w:abstractNumId w:val="8"/>
  </w:num>
  <w:num w:numId="20" w16cid:durableId="536740242">
    <w:abstractNumId w:val="34"/>
  </w:num>
  <w:num w:numId="21" w16cid:durableId="553126222">
    <w:abstractNumId w:val="19"/>
  </w:num>
  <w:num w:numId="22" w16cid:durableId="610825032">
    <w:abstractNumId w:val="3"/>
  </w:num>
  <w:num w:numId="23" w16cid:durableId="2055545424">
    <w:abstractNumId w:val="14"/>
  </w:num>
  <w:num w:numId="24" w16cid:durableId="1541437030">
    <w:abstractNumId w:val="10"/>
  </w:num>
  <w:num w:numId="25" w16cid:durableId="1544369323">
    <w:abstractNumId w:val="30"/>
  </w:num>
  <w:num w:numId="26" w16cid:durableId="1113790186">
    <w:abstractNumId w:val="16"/>
  </w:num>
  <w:num w:numId="27" w16cid:durableId="1962953139">
    <w:abstractNumId w:val="9"/>
  </w:num>
  <w:num w:numId="28" w16cid:durableId="213080563">
    <w:abstractNumId w:val="1"/>
  </w:num>
  <w:num w:numId="29" w16cid:durableId="205408831">
    <w:abstractNumId w:val="17"/>
  </w:num>
  <w:num w:numId="30" w16cid:durableId="1657223069">
    <w:abstractNumId w:val="0"/>
  </w:num>
  <w:num w:numId="31" w16cid:durableId="291208914">
    <w:abstractNumId w:val="29"/>
  </w:num>
  <w:num w:numId="32" w16cid:durableId="661277933">
    <w:abstractNumId w:val="5"/>
  </w:num>
  <w:num w:numId="33" w16cid:durableId="2034650307">
    <w:abstractNumId w:val="15"/>
  </w:num>
  <w:num w:numId="34" w16cid:durableId="1785540376">
    <w:abstractNumId w:val="4"/>
  </w:num>
  <w:num w:numId="35" w16cid:durableId="1999503491">
    <w:abstractNumId w:val="37"/>
  </w:num>
  <w:num w:numId="36" w16cid:durableId="564336986">
    <w:abstractNumId w:val="26"/>
  </w:num>
  <w:num w:numId="37" w16cid:durableId="833299355">
    <w:abstractNumId w:val="11"/>
  </w:num>
  <w:num w:numId="38" w16cid:durableId="1005940730">
    <w:abstractNumId w:val="27"/>
  </w:num>
  <w:num w:numId="39" w16cid:durableId="9302410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ysNZHSCg2bDEMRX3qXmq2DuskcP99nJ9ae6E7ninz2iQ18nMrFPxalysO0hfHImlzOvMlo4vF/Yh9AbhSvTBw==" w:salt="UZdtcZI20RUe1usgi2BR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2C"/>
    <w:rsid w:val="00003BCC"/>
    <w:rsid w:val="000059BC"/>
    <w:rsid w:val="00006818"/>
    <w:rsid w:val="0001258D"/>
    <w:rsid w:val="00014C22"/>
    <w:rsid w:val="0002031F"/>
    <w:rsid w:val="0002411A"/>
    <w:rsid w:val="000334A6"/>
    <w:rsid w:val="00035EA5"/>
    <w:rsid w:val="00052583"/>
    <w:rsid w:val="000705C6"/>
    <w:rsid w:val="000705DB"/>
    <w:rsid w:val="00070E20"/>
    <w:rsid w:val="000722D2"/>
    <w:rsid w:val="00072DBA"/>
    <w:rsid w:val="00076107"/>
    <w:rsid w:val="000761B7"/>
    <w:rsid w:val="000837A0"/>
    <w:rsid w:val="00084CEA"/>
    <w:rsid w:val="000968E3"/>
    <w:rsid w:val="000A440B"/>
    <w:rsid w:val="000A5E41"/>
    <w:rsid w:val="000B165B"/>
    <w:rsid w:val="000B42C5"/>
    <w:rsid w:val="00100BF7"/>
    <w:rsid w:val="00102576"/>
    <w:rsid w:val="00107D53"/>
    <w:rsid w:val="001117E4"/>
    <w:rsid w:val="00116CFE"/>
    <w:rsid w:val="00122DDE"/>
    <w:rsid w:val="001274D3"/>
    <w:rsid w:val="0013561A"/>
    <w:rsid w:val="00147D32"/>
    <w:rsid w:val="00153F2F"/>
    <w:rsid w:val="0016533E"/>
    <w:rsid w:val="00166026"/>
    <w:rsid w:val="0016761A"/>
    <w:rsid w:val="001708BA"/>
    <w:rsid w:val="0018382F"/>
    <w:rsid w:val="001A0D21"/>
    <w:rsid w:val="001A5249"/>
    <w:rsid w:val="001A5C8F"/>
    <w:rsid w:val="001B05BB"/>
    <w:rsid w:val="001C7348"/>
    <w:rsid w:val="001C7858"/>
    <w:rsid w:val="001E15C4"/>
    <w:rsid w:val="001E4884"/>
    <w:rsid w:val="001E5BED"/>
    <w:rsid w:val="001F0E3E"/>
    <w:rsid w:val="001F3B3E"/>
    <w:rsid w:val="001F4016"/>
    <w:rsid w:val="00206024"/>
    <w:rsid w:val="00207331"/>
    <w:rsid w:val="00211086"/>
    <w:rsid w:val="002273D3"/>
    <w:rsid w:val="002277AC"/>
    <w:rsid w:val="00236864"/>
    <w:rsid w:val="00246549"/>
    <w:rsid w:val="00250F41"/>
    <w:rsid w:val="00251FB6"/>
    <w:rsid w:val="00256138"/>
    <w:rsid w:val="0026098F"/>
    <w:rsid w:val="002623F2"/>
    <w:rsid w:val="00264F49"/>
    <w:rsid w:val="002749D1"/>
    <w:rsid w:val="00283797"/>
    <w:rsid w:val="00284234"/>
    <w:rsid w:val="00290A38"/>
    <w:rsid w:val="002A207C"/>
    <w:rsid w:val="002A7F21"/>
    <w:rsid w:val="002B03CC"/>
    <w:rsid w:val="002B07B7"/>
    <w:rsid w:val="002C594C"/>
    <w:rsid w:val="002C79EB"/>
    <w:rsid w:val="002D00A8"/>
    <w:rsid w:val="002D783D"/>
    <w:rsid w:val="002E214A"/>
    <w:rsid w:val="002E2CBC"/>
    <w:rsid w:val="002E7462"/>
    <w:rsid w:val="002E7F6D"/>
    <w:rsid w:val="002F10F4"/>
    <w:rsid w:val="002F1D9C"/>
    <w:rsid w:val="003116C2"/>
    <w:rsid w:val="00312A4A"/>
    <w:rsid w:val="003140DE"/>
    <w:rsid w:val="00314A1D"/>
    <w:rsid w:val="00326E63"/>
    <w:rsid w:val="0033133E"/>
    <w:rsid w:val="00331ECA"/>
    <w:rsid w:val="00337309"/>
    <w:rsid w:val="0034042E"/>
    <w:rsid w:val="00344F61"/>
    <w:rsid w:val="00351330"/>
    <w:rsid w:val="003515CC"/>
    <w:rsid w:val="0035281D"/>
    <w:rsid w:val="0035713F"/>
    <w:rsid w:val="00362BE3"/>
    <w:rsid w:val="0036416A"/>
    <w:rsid w:val="00365B3E"/>
    <w:rsid w:val="003677E8"/>
    <w:rsid w:val="003751CC"/>
    <w:rsid w:val="00380D4D"/>
    <w:rsid w:val="00381075"/>
    <w:rsid w:val="00390FDC"/>
    <w:rsid w:val="00391C6A"/>
    <w:rsid w:val="00393968"/>
    <w:rsid w:val="003A17F6"/>
    <w:rsid w:val="003A312E"/>
    <w:rsid w:val="003A5974"/>
    <w:rsid w:val="003B22F0"/>
    <w:rsid w:val="003B3001"/>
    <w:rsid w:val="003C4008"/>
    <w:rsid w:val="003C6A2D"/>
    <w:rsid w:val="003D671A"/>
    <w:rsid w:val="003D72C4"/>
    <w:rsid w:val="003E0064"/>
    <w:rsid w:val="003F6A52"/>
    <w:rsid w:val="00410002"/>
    <w:rsid w:val="0041080C"/>
    <w:rsid w:val="00415FA0"/>
    <w:rsid w:val="004162A8"/>
    <w:rsid w:val="00426F7E"/>
    <w:rsid w:val="00436D30"/>
    <w:rsid w:val="00440DF6"/>
    <w:rsid w:val="00461D98"/>
    <w:rsid w:val="00467599"/>
    <w:rsid w:val="00471EB8"/>
    <w:rsid w:val="00476F68"/>
    <w:rsid w:val="00482534"/>
    <w:rsid w:val="004A045C"/>
    <w:rsid w:val="004A1CE2"/>
    <w:rsid w:val="004A6EAA"/>
    <w:rsid w:val="004B1070"/>
    <w:rsid w:val="004B1F2D"/>
    <w:rsid w:val="004B38FB"/>
    <w:rsid w:val="004B76B3"/>
    <w:rsid w:val="004B7779"/>
    <w:rsid w:val="004D016D"/>
    <w:rsid w:val="004D3A40"/>
    <w:rsid w:val="004D5A54"/>
    <w:rsid w:val="004E7E1E"/>
    <w:rsid w:val="004F2644"/>
    <w:rsid w:val="00500B30"/>
    <w:rsid w:val="00506270"/>
    <w:rsid w:val="005111F2"/>
    <w:rsid w:val="005348A0"/>
    <w:rsid w:val="00542383"/>
    <w:rsid w:val="00556446"/>
    <w:rsid w:val="005573A9"/>
    <w:rsid w:val="00561F97"/>
    <w:rsid w:val="005651D9"/>
    <w:rsid w:val="00570100"/>
    <w:rsid w:val="00576938"/>
    <w:rsid w:val="005771A6"/>
    <w:rsid w:val="00585878"/>
    <w:rsid w:val="005965CA"/>
    <w:rsid w:val="005A7C53"/>
    <w:rsid w:val="005B4695"/>
    <w:rsid w:val="005B4EBD"/>
    <w:rsid w:val="005B5F84"/>
    <w:rsid w:val="005C6250"/>
    <w:rsid w:val="005D6C2C"/>
    <w:rsid w:val="005E15FC"/>
    <w:rsid w:val="005E1D49"/>
    <w:rsid w:val="005E5910"/>
    <w:rsid w:val="005E5A5B"/>
    <w:rsid w:val="005E7710"/>
    <w:rsid w:val="005F11B3"/>
    <w:rsid w:val="006051FC"/>
    <w:rsid w:val="0060637E"/>
    <w:rsid w:val="006067BA"/>
    <w:rsid w:val="00607D6D"/>
    <w:rsid w:val="006137E4"/>
    <w:rsid w:val="0061766A"/>
    <w:rsid w:val="006234AC"/>
    <w:rsid w:val="00623A42"/>
    <w:rsid w:val="00624AC5"/>
    <w:rsid w:val="00630D5D"/>
    <w:rsid w:val="006324D3"/>
    <w:rsid w:val="00634A4C"/>
    <w:rsid w:val="00636076"/>
    <w:rsid w:val="006363A3"/>
    <w:rsid w:val="00646112"/>
    <w:rsid w:val="00646C25"/>
    <w:rsid w:val="0065359A"/>
    <w:rsid w:val="00657C2A"/>
    <w:rsid w:val="00660D63"/>
    <w:rsid w:val="00665AFA"/>
    <w:rsid w:val="00675B72"/>
    <w:rsid w:val="00676DA8"/>
    <w:rsid w:val="0068609E"/>
    <w:rsid w:val="00686B96"/>
    <w:rsid w:val="0069130B"/>
    <w:rsid w:val="00691EAF"/>
    <w:rsid w:val="006A05E6"/>
    <w:rsid w:val="006A3A8F"/>
    <w:rsid w:val="006A4DD6"/>
    <w:rsid w:val="006A5AE6"/>
    <w:rsid w:val="006A6358"/>
    <w:rsid w:val="006B1CF8"/>
    <w:rsid w:val="006C18E4"/>
    <w:rsid w:val="006D7626"/>
    <w:rsid w:val="006E16C8"/>
    <w:rsid w:val="006F378F"/>
    <w:rsid w:val="006F4AE9"/>
    <w:rsid w:val="006F4B7A"/>
    <w:rsid w:val="006F6DE9"/>
    <w:rsid w:val="00701E79"/>
    <w:rsid w:val="0070200E"/>
    <w:rsid w:val="00707E2A"/>
    <w:rsid w:val="007167FC"/>
    <w:rsid w:val="007236D1"/>
    <w:rsid w:val="0074126B"/>
    <w:rsid w:val="00742A48"/>
    <w:rsid w:val="00750AEF"/>
    <w:rsid w:val="00752C14"/>
    <w:rsid w:val="00755712"/>
    <w:rsid w:val="0075665D"/>
    <w:rsid w:val="0075717A"/>
    <w:rsid w:val="00757FD0"/>
    <w:rsid w:val="00765AD2"/>
    <w:rsid w:val="00784ED1"/>
    <w:rsid w:val="00786747"/>
    <w:rsid w:val="007B0B87"/>
    <w:rsid w:val="007B1B2A"/>
    <w:rsid w:val="007C5A98"/>
    <w:rsid w:val="007D5092"/>
    <w:rsid w:val="007E2429"/>
    <w:rsid w:val="007E358C"/>
    <w:rsid w:val="007F074D"/>
    <w:rsid w:val="007F380B"/>
    <w:rsid w:val="007F544A"/>
    <w:rsid w:val="007F6AD3"/>
    <w:rsid w:val="008034D2"/>
    <w:rsid w:val="00803AF1"/>
    <w:rsid w:val="008048E4"/>
    <w:rsid w:val="00810E7E"/>
    <w:rsid w:val="00822851"/>
    <w:rsid w:val="0083562D"/>
    <w:rsid w:val="00835E5E"/>
    <w:rsid w:val="008367F3"/>
    <w:rsid w:val="008503AC"/>
    <w:rsid w:val="00857DAA"/>
    <w:rsid w:val="00862762"/>
    <w:rsid w:val="00863AFF"/>
    <w:rsid w:val="00864EDB"/>
    <w:rsid w:val="008761F9"/>
    <w:rsid w:val="008876B5"/>
    <w:rsid w:val="008877FB"/>
    <w:rsid w:val="00891A94"/>
    <w:rsid w:val="00891F05"/>
    <w:rsid w:val="00894AD5"/>
    <w:rsid w:val="00896671"/>
    <w:rsid w:val="008A0B91"/>
    <w:rsid w:val="008A2F24"/>
    <w:rsid w:val="008A3DB4"/>
    <w:rsid w:val="008B34E4"/>
    <w:rsid w:val="008D2FEC"/>
    <w:rsid w:val="008E09ED"/>
    <w:rsid w:val="008F13E9"/>
    <w:rsid w:val="008F26CE"/>
    <w:rsid w:val="00901A30"/>
    <w:rsid w:val="00906C17"/>
    <w:rsid w:val="009122EA"/>
    <w:rsid w:val="00916D21"/>
    <w:rsid w:val="009316F7"/>
    <w:rsid w:val="009347BE"/>
    <w:rsid w:val="009419F0"/>
    <w:rsid w:val="009421DC"/>
    <w:rsid w:val="00947E85"/>
    <w:rsid w:val="00954BE1"/>
    <w:rsid w:val="00960CE9"/>
    <w:rsid w:val="00963016"/>
    <w:rsid w:val="009632C1"/>
    <w:rsid w:val="00966AC5"/>
    <w:rsid w:val="00971C8C"/>
    <w:rsid w:val="0098614E"/>
    <w:rsid w:val="0098769F"/>
    <w:rsid w:val="009A0CEE"/>
    <w:rsid w:val="009A0F7B"/>
    <w:rsid w:val="009A5EA1"/>
    <w:rsid w:val="009B1AF8"/>
    <w:rsid w:val="009B4F14"/>
    <w:rsid w:val="009C26C3"/>
    <w:rsid w:val="009D2D2C"/>
    <w:rsid w:val="009D3916"/>
    <w:rsid w:val="009E636C"/>
    <w:rsid w:val="009F578D"/>
    <w:rsid w:val="00A03B14"/>
    <w:rsid w:val="00A16687"/>
    <w:rsid w:val="00A200F5"/>
    <w:rsid w:val="00A250BD"/>
    <w:rsid w:val="00A25DE7"/>
    <w:rsid w:val="00A368CA"/>
    <w:rsid w:val="00A42331"/>
    <w:rsid w:val="00A53F0B"/>
    <w:rsid w:val="00A609CC"/>
    <w:rsid w:val="00A6222B"/>
    <w:rsid w:val="00A64F0E"/>
    <w:rsid w:val="00A6549A"/>
    <w:rsid w:val="00A7315E"/>
    <w:rsid w:val="00A75093"/>
    <w:rsid w:val="00A758DB"/>
    <w:rsid w:val="00A9162C"/>
    <w:rsid w:val="00A9726A"/>
    <w:rsid w:val="00AA1E10"/>
    <w:rsid w:val="00AA1E95"/>
    <w:rsid w:val="00AB0A3D"/>
    <w:rsid w:val="00AB56AF"/>
    <w:rsid w:val="00AB6526"/>
    <w:rsid w:val="00AB74EC"/>
    <w:rsid w:val="00AC01D7"/>
    <w:rsid w:val="00AC0D4A"/>
    <w:rsid w:val="00AC2009"/>
    <w:rsid w:val="00AC2CCE"/>
    <w:rsid w:val="00AD292E"/>
    <w:rsid w:val="00AE140C"/>
    <w:rsid w:val="00AE4C89"/>
    <w:rsid w:val="00AE76B7"/>
    <w:rsid w:val="00AF392F"/>
    <w:rsid w:val="00B04DF6"/>
    <w:rsid w:val="00B1577C"/>
    <w:rsid w:val="00B17046"/>
    <w:rsid w:val="00B230C9"/>
    <w:rsid w:val="00B372DD"/>
    <w:rsid w:val="00B464C0"/>
    <w:rsid w:val="00B469C7"/>
    <w:rsid w:val="00B62EE3"/>
    <w:rsid w:val="00B73DE6"/>
    <w:rsid w:val="00B8047A"/>
    <w:rsid w:val="00B81683"/>
    <w:rsid w:val="00B84C17"/>
    <w:rsid w:val="00B8686B"/>
    <w:rsid w:val="00B94A7D"/>
    <w:rsid w:val="00B952FB"/>
    <w:rsid w:val="00B96414"/>
    <w:rsid w:val="00BA0590"/>
    <w:rsid w:val="00BA675E"/>
    <w:rsid w:val="00BB5366"/>
    <w:rsid w:val="00BB6BA6"/>
    <w:rsid w:val="00BC524E"/>
    <w:rsid w:val="00BD2D65"/>
    <w:rsid w:val="00BD2F63"/>
    <w:rsid w:val="00BD6FA7"/>
    <w:rsid w:val="00BE0679"/>
    <w:rsid w:val="00BE1EDC"/>
    <w:rsid w:val="00BE5C7F"/>
    <w:rsid w:val="00BF42B2"/>
    <w:rsid w:val="00C0178F"/>
    <w:rsid w:val="00C05303"/>
    <w:rsid w:val="00C06101"/>
    <w:rsid w:val="00C163C7"/>
    <w:rsid w:val="00C1706C"/>
    <w:rsid w:val="00C2517C"/>
    <w:rsid w:val="00C40978"/>
    <w:rsid w:val="00C44CDC"/>
    <w:rsid w:val="00C50B98"/>
    <w:rsid w:val="00C53065"/>
    <w:rsid w:val="00C54DC8"/>
    <w:rsid w:val="00C57F65"/>
    <w:rsid w:val="00C60F8D"/>
    <w:rsid w:val="00C81B2F"/>
    <w:rsid w:val="00C82710"/>
    <w:rsid w:val="00C971FC"/>
    <w:rsid w:val="00CA06D0"/>
    <w:rsid w:val="00CB41B0"/>
    <w:rsid w:val="00CD3A09"/>
    <w:rsid w:val="00CD5A45"/>
    <w:rsid w:val="00CD6715"/>
    <w:rsid w:val="00CE0FBA"/>
    <w:rsid w:val="00CE5698"/>
    <w:rsid w:val="00CF1AFA"/>
    <w:rsid w:val="00CF230A"/>
    <w:rsid w:val="00D12B77"/>
    <w:rsid w:val="00D213AE"/>
    <w:rsid w:val="00D21F26"/>
    <w:rsid w:val="00D253FF"/>
    <w:rsid w:val="00D267E2"/>
    <w:rsid w:val="00D305DA"/>
    <w:rsid w:val="00D321BE"/>
    <w:rsid w:val="00D32D20"/>
    <w:rsid w:val="00D40B1F"/>
    <w:rsid w:val="00D44B2B"/>
    <w:rsid w:val="00D471BF"/>
    <w:rsid w:val="00D47F08"/>
    <w:rsid w:val="00D55C88"/>
    <w:rsid w:val="00D66CF8"/>
    <w:rsid w:val="00D70376"/>
    <w:rsid w:val="00D75DEB"/>
    <w:rsid w:val="00D82114"/>
    <w:rsid w:val="00D83172"/>
    <w:rsid w:val="00D90429"/>
    <w:rsid w:val="00D935C7"/>
    <w:rsid w:val="00D93B03"/>
    <w:rsid w:val="00DA166A"/>
    <w:rsid w:val="00DA2583"/>
    <w:rsid w:val="00DB1E98"/>
    <w:rsid w:val="00DD0AD4"/>
    <w:rsid w:val="00DD2698"/>
    <w:rsid w:val="00DE6024"/>
    <w:rsid w:val="00DE62EF"/>
    <w:rsid w:val="00DF74E0"/>
    <w:rsid w:val="00E01EE6"/>
    <w:rsid w:val="00E0425D"/>
    <w:rsid w:val="00E05906"/>
    <w:rsid w:val="00E1395D"/>
    <w:rsid w:val="00E17E1D"/>
    <w:rsid w:val="00E211C2"/>
    <w:rsid w:val="00E22E47"/>
    <w:rsid w:val="00E42027"/>
    <w:rsid w:val="00E46A63"/>
    <w:rsid w:val="00E53DB2"/>
    <w:rsid w:val="00E57F10"/>
    <w:rsid w:val="00E60259"/>
    <w:rsid w:val="00E80B13"/>
    <w:rsid w:val="00E80B4C"/>
    <w:rsid w:val="00E96CE5"/>
    <w:rsid w:val="00E97CF0"/>
    <w:rsid w:val="00EA3192"/>
    <w:rsid w:val="00EB6663"/>
    <w:rsid w:val="00ED08A7"/>
    <w:rsid w:val="00ED3D58"/>
    <w:rsid w:val="00ED7D85"/>
    <w:rsid w:val="00EE54B0"/>
    <w:rsid w:val="00EF030F"/>
    <w:rsid w:val="00EF1728"/>
    <w:rsid w:val="00EF6D65"/>
    <w:rsid w:val="00F131E6"/>
    <w:rsid w:val="00F13EF3"/>
    <w:rsid w:val="00F47099"/>
    <w:rsid w:val="00F64670"/>
    <w:rsid w:val="00F66DF2"/>
    <w:rsid w:val="00F741AE"/>
    <w:rsid w:val="00FA0DE8"/>
    <w:rsid w:val="00FB4062"/>
    <w:rsid w:val="00FB57E0"/>
    <w:rsid w:val="00FC371A"/>
    <w:rsid w:val="00FC3F5C"/>
    <w:rsid w:val="00FD3E39"/>
    <w:rsid w:val="00FE7F55"/>
    <w:rsid w:val="00FF36E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ECBF"/>
  <w15:docId w15:val="{74510496-EE38-4EA4-8263-F5A566AB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3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33203\OneDrive%20-%20ibsalut\1)%20Encargos\1)%20Gesti&#243;n\b)%20CAL\CAL_24\240423%20-%20Procedim\INTENTO_PLANTILLA_DOC_IDIS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BA15A4E5B345A5867796925D4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B52-F797-4AB4-B55F-52645E95DF9D}"/>
      </w:docPartPr>
      <w:docPartBody>
        <w:p w:rsidR="007F380B" w:rsidRDefault="00524784" w:rsidP="00B17046">
          <w:pPr>
            <w:pStyle w:val="8EBA15A4E5B345A5867796925D47769B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4878A259DE452ABD02EDFD63C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9C22-CF7B-43C9-B194-B2053A6FA932}"/>
      </w:docPartPr>
      <w:docPartBody>
        <w:p w:rsidR="007F380B" w:rsidRDefault="00524784" w:rsidP="00B17046">
          <w:pPr>
            <w:pStyle w:val="634878A259DE452ABD02EDFD63CBB647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E11140A18A64A3B88B6AA05B14A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0F58-A40A-4973-9C6B-A465183EE8FA}"/>
      </w:docPartPr>
      <w:docPartBody>
        <w:p w:rsidR="007F380B" w:rsidRDefault="00524784" w:rsidP="00B17046">
          <w:pPr>
            <w:pStyle w:val="EE11140A18A64A3B88B6AA05B14A505A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62F3159B17C41589443AABB4C47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6942-ED64-4828-8001-ACEE074763A8}"/>
      </w:docPartPr>
      <w:docPartBody>
        <w:p w:rsidR="007F380B" w:rsidRDefault="00524784" w:rsidP="00B17046">
          <w:pPr>
            <w:pStyle w:val="562F3159B17C41589443AABB4C47A325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860BE4B68314ABEBD1BED55EC59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B6EE-1C04-4BAB-B337-0F2C734C3E75}"/>
      </w:docPartPr>
      <w:docPartBody>
        <w:p w:rsidR="007F380B" w:rsidRDefault="00524784" w:rsidP="00B17046">
          <w:pPr>
            <w:pStyle w:val="8860BE4B68314ABEBD1BED55EC59CF261"/>
          </w:pPr>
          <w:r>
            <w:t>__</w:t>
          </w:r>
        </w:p>
      </w:docPartBody>
    </w:docPart>
    <w:docPart>
      <w:docPartPr>
        <w:name w:val="B83022075A8044A9B9837F3307853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2492-1842-42CD-9EEE-BC9937DEB73A}"/>
      </w:docPartPr>
      <w:docPartBody>
        <w:p w:rsidR="007F380B" w:rsidRDefault="00524784" w:rsidP="00B17046">
          <w:pPr>
            <w:pStyle w:val="B83022075A8044A9B9837F33078535E02"/>
          </w:pPr>
          <w:r w:rsidRPr="0065359A">
            <w:rPr>
              <w:rStyle w:val="Textodelmarcadordeposicin"/>
              <w:color w:val="auto"/>
            </w:rPr>
            <w:t>__</w:t>
          </w:r>
        </w:p>
      </w:docPartBody>
    </w:docPart>
    <w:docPart>
      <w:docPartPr>
        <w:name w:val="7EB1F67AF56B47F1A640C95393C4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D400-B8B6-403D-8F9C-5CE5A07D13B8}"/>
      </w:docPartPr>
      <w:docPartBody>
        <w:p w:rsidR="00C60F8D" w:rsidRDefault="00524784" w:rsidP="007F380B">
          <w:pPr>
            <w:pStyle w:val="7EB1F67AF56B47F1A640C95393C4574E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46"/>
    <w:rsid w:val="00351330"/>
    <w:rsid w:val="004E7E1E"/>
    <w:rsid w:val="00524784"/>
    <w:rsid w:val="007F380B"/>
    <w:rsid w:val="008B35EF"/>
    <w:rsid w:val="00B17046"/>
    <w:rsid w:val="00C60F8D"/>
    <w:rsid w:val="00E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380B"/>
    <w:rPr>
      <w:color w:val="808080"/>
    </w:rPr>
  </w:style>
  <w:style w:type="paragraph" w:customStyle="1" w:styleId="8860BE4B68314ABEBD1BED55EC59CF261">
    <w:name w:val="8860BE4B68314ABEBD1BED55EC59CF261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2">
    <w:name w:val="8EBA15A4E5B345A5867796925D47769B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2">
    <w:name w:val="634878A259DE452ABD02EDFD63CBB647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EE11140A18A64A3B88B6AA05B14A505A2">
    <w:name w:val="EE11140A18A64A3B88B6AA05B14A505A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562F3159B17C41589443AABB4C47A3252">
    <w:name w:val="562F3159B17C41589443AABB4C47A325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B83022075A8044A9B9837F33078535E02">
    <w:name w:val="B83022075A8044A9B9837F33078535E0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7EB1F67AF56B47F1A640C95393C4574E">
    <w:name w:val="7EB1F67AF56B47F1A640C95393C4574E"/>
    <w:rsid w:val="007F3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ISBa - JRR">
      <a:dk1>
        <a:srgbClr val="000000"/>
      </a:dk1>
      <a:lt1>
        <a:srgbClr val="FFFFFF"/>
      </a:lt1>
      <a:dk2>
        <a:srgbClr val="137D79"/>
      </a:dk2>
      <a:lt2>
        <a:srgbClr val="F2F2F2"/>
      </a:lt2>
      <a:accent1>
        <a:srgbClr val="2F7AB2"/>
      </a:accent1>
      <a:accent2>
        <a:srgbClr val="BC274A"/>
      </a:accent2>
      <a:accent3>
        <a:srgbClr val="33B376"/>
      </a:accent3>
      <a:accent4>
        <a:srgbClr val="9F69AF"/>
      </a:accent4>
      <a:accent5>
        <a:srgbClr val="87C315"/>
      </a:accent5>
      <a:accent6>
        <a:srgbClr val="EEC951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9B40-B259-4870-8877-31969B83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INTENTO_PLANTILLA_DOC_IDISBA</Template>
  <TotalTime>2352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Gervasio Rebolo Roca</dc:creator>
  <cp:lastModifiedBy>Juan Gervasio Rebolo Roca</cp:lastModifiedBy>
  <cp:revision>254</cp:revision>
  <cp:lastPrinted>2024-05-30T11:02:00Z</cp:lastPrinted>
  <dcterms:created xsi:type="dcterms:W3CDTF">2024-04-25T05:33:00Z</dcterms:created>
  <dcterms:modified xsi:type="dcterms:W3CDTF">2024-06-10T11:00:00Z</dcterms:modified>
</cp:coreProperties>
</file>