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1C1FCE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6BAD7D2B" w:rsidR="00C05303" w:rsidRPr="00660D63" w:rsidRDefault="001C1FCE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5: Declaració responsable de dades bancàries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FC7601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1C1FCE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FC7601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1C1FCE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1C1FCE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C7601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1C1FCE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1C1FCE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FC7601" w14:paraId="1114F26A" w14:textId="77777777" w:rsidTr="00D83172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24B6BA47" w14:textId="55998A31" w:rsidR="00847048" w:rsidRDefault="001C1FCE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Dades del centre</w:t>
            </w:r>
          </w:p>
        </w:tc>
      </w:tr>
      <w:tr w:rsidR="00FC7601" w14:paraId="4E87D992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DDD35F" w14:textId="78AE2343" w:rsidR="00C44A5A" w:rsidRDefault="001C1FCE" w:rsidP="00847048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centre</w:t>
            </w:r>
          </w:p>
        </w:tc>
        <w:sdt>
          <w:sdtPr>
            <w:id w:val="-2117361181"/>
            <w:placeholder>
              <w:docPart w:val="5978030486A84A208D801D494145ADF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902E13F" w14:textId="6E135370" w:rsidR="00C44A5A" w:rsidRDefault="001C1FCE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C7601" w14:paraId="1410EAC3" w14:textId="77777777" w:rsidTr="00D83172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A47DF5" w14:textId="6E888C95" w:rsidR="00C44A5A" w:rsidRDefault="001C1FCE" w:rsidP="00847048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del director/a</w:t>
            </w:r>
          </w:p>
        </w:tc>
        <w:sdt>
          <w:sdtPr>
            <w:id w:val="734968727"/>
            <w:placeholder>
              <w:docPart w:val="5AD3A5A03248495796923954E25B67A6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20811BB6" w14:textId="77777777" w:rsidR="00C44A5A" w:rsidRDefault="001C1FCE" w:rsidP="00D83172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1ADECD69" w14:textId="64C0EC02" w:rsidR="00847048" w:rsidRDefault="001C1FCE" w:rsidP="00EF1728">
      <w:pPr>
        <w:pStyle w:val="Cuerpo1normal"/>
        <w:spacing w:after="0" w:line="480" w:lineRule="auto"/>
      </w:pPr>
      <w:r>
        <w:rPr>
          <w:rFonts w:ascii="Arial" w:eastAsia="Arial" w:hAnsi="Arial" w:cs="Times New Roman"/>
          <w:lang w:val="ca-ES"/>
        </w:rPr>
        <w:t>En qualitat de la Direcció d'aquest centre, declar:</w:t>
      </w:r>
    </w:p>
    <w:p w14:paraId="5E5799B1" w14:textId="199D58D9" w:rsidR="00B4044B" w:rsidRDefault="001C1FCE" w:rsidP="00F77280">
      <w:pPr>
        <w:pStyle w:val="Cuerpo1normal"/>
        <w:numPr>
          <w:ilvl w:val="0"/>
          <w:numId w:val="40"/>
        </w:numPr>
      </w:pPr>
      <w:r>
        <w:rPr>
          <w:rFonts w:ascii="Arial" w:eastAsia="Arial" w:hAnsi="Arial" w:cs="Times New Roman"/>
          <w:lang w:val="ca-ES"/>
        </w:rPr>
        <w:t xml:space="preserve">Que el compte bancari que figura a </w:t>
      </w:r>
      <w:r>
        <w:rPr>
          <w:rFonts w:ascii="Arial" w:eastAsia="Arial" w:hAnsi="Arial" w:cs="Times New Roman"/>
          <w:lang w:val="ca-ES"/>
        </w:rPr>
        <w:t>continuació és titularitat del centre que represent, i accept que, en cas que la persona sol·licitant resulti seleccionada, aquest compte bancari serveixi per fer l'ingrés dels fons dirigits a la contractació del personal que substitueixi a la investigadora o investigador sol·licitant.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371"/>
        <w:gridCol w:w="425"/>
        <w:gridCol w:w="425"/>
        <w:gridCol w:w="368"/>
        <w:gridCol w:w="369"/>
        <w:gridCol w:w="368"/>
        <w:gridCol w:w="369"/>
        <w:gridCol w:w="396"/>
        <w:gridCol w:w="397"/>
        <w:gridCol w:w="397"/>
        <w:gridCol w:w="397"/>
        <w:gridCol w:w="425"/>
        <w:gridCol w:w="425"/>
        <w:gridCol w:w="367"/>
        <w:gridCol w:w="368"/>
        <w:gridCol w:w="368"/>
        <w:gridCol w:w="367"/>
        <w:gridCol w:w="368"/>
        <w:gridCol w:w="368"/>
        <w:gridCol w:w="367"/>
        <w:gridCol w:w="368"/>
        <w:gridCol w:w="368"/>
        <w:gridCol w:w="368"/>
      </w:tblGrid>
      <w:tr w:rsidR="00FC7601" w14:paraId="1F8F50FD" w14:textId="77777777" w:rsidTr="002C0DDE">
        <w:trPr>
          <w:trHeight w:val="454"/>
        </w:trPr>
        <w:tc>
          <w:tcPr>
            <w:tcW w:w="9180" w:type="dxa"/>
            <w:gridSpan w:val="24"/>
            <w:tcBorders>
              <w:bottom w:val="single" w:sz="4" w:space="0" w:color="auto"/>
            </w:tcBorders>
            <w:shd w:val="clear" w:color="auto" w:fill="137D79"/>
            <w:vAlign w:val="center"/>
          </w:tcPr>
          <w:p w14:paraId="753F7C45" w14:textId="58BEF8D7" w:rsidR="00F77280" w:rsidRPr="00771039" w:rsidRDefault="001C1FCE" w:rsidP="00F77280">
            <w:pPr>
              <w:pStyle w:val="Cuerpo3Tabla"/>
              <w:jc w:val="center"/>
              <w:rPr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eastAsia="Arial" w:hAnsi="Arial" w:cs="Times New Roman"/>
                <w:b/>
                <w:bCs/>
                <w:color w:val="FFFFFF"/>
                <w:lang w:val="ca-ES"/>
              </w:rPr>
              <w:t>IBAN del compte bancari del centre</w:t>
            </w:r>
          </w:p>
        </w:tc>
      </w:tr>
      <w:tr w:rsidR="00FC7601" w14:paraId="397B43A9" w14:textId="77777777" w:rsidTr="00F77280">
        <w:trPr>
          <w:trHeight w:val="454"/>
        </w:trPr>
        <w:tc>
          <w:tcPr>
            <w:tcW w:w="74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F1F318" w14:textId="572A2239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>País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07B7E9" w14:textId="6BE806AF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>Control IBAN</w:t>
            </w:r>
          </w:p>
        </w:tc>
        <w:tc>
          <w:tcPr>
            <w:tcW w:w="147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273778" w14:textId="4A4C1A47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 xml:space="preserve">Codi entitat </w:t>
            </w:r>
          </w:p>
        </w:tc>
        <w:tc>
          <w:tcPr>
            <w:tcW w:w="158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87B78E" w14:textId="289E0D45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 xml:space="preserve">Codi sucursal oficina 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99AEF0" w14:textId="08FC662B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 xml:space="preserve">DC compte </w:t>
            </w:r>
          </w:p>
        </w:tc>
        <w:tc>
          <w:tcPr>
            <w:tcW w:w="3677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B01750" w14:textId="12C60194" w:rsidR="00472A2E" w:rsidRPr="00672564" w:rsidRDefault="001C1FCE" w:rsidP="00F77280">
            <w:pPr>
              <w:pStyle w:val="Cuerpo3Tabla"/>
              <w:rPr>
                <w:sz w:val="18"/>
              </w:rPr>
            </w:pPr>
            <w:r>
              <w:rPr>
                <w:rFonts w:ascii="Arial" w:eastAsia="Arial" w:hAnsi="Arial" w:cs="Times New Roman"/>
                <w:sz w:val="18"/>
                <w:szCs w:val="18"/>
                <w:lang w:val="ca-ES"/>
              </w:rPr>
              <w:t xml:space="preserve">N. de compte </w:t>
            </w:r>
          </w:p>
        </w:tc>
      </w:tr>
      <w:tr w:rsidR="00FC7601" w14:paraId="6344CE83" w14:textId="77777777" w:rsidTr="00F77280">
        <w:trPr>
          <w:trHeight w:val="283"/>
        </w:trPr>
        <w:tc>
          <w:tcPr>
            <w:tcW w:w="74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5D298F2" w14:textId="2BD0DC9F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(2 díg.)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425B85" w14:textId="7BF2A98F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(2 díg.)</w:t>
            </w:r>
          </w:p>
        </w:tc>
        <w:tc>
          <w:tcPr>
            <w:tcW w:w="147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DF4D3" w14:textId="649902A9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(4 díg.)</w:t>
            </w:r>
          </w:p>
        </w:tc>
        <w:tc>
          <w:tcPr>
            <w:tcW w:w="158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63810" w14:textId="526FCFAE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(4 díg.)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81AFED" w14:textId="55E82A1B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(2 díg.)</w:t>
            </w:r>
          </w:p>
        </w:tc>
        <w:tc>
          <w:tcPr>
            <w:tcW w:w="3677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470982" w14:textId="5BB020D4" w:rsidR="00F77280" w:rsidRPr="00F77280" w:rsidRDefault="001C1FCE" w:rsidP="00472A2E">
            <w:pPr>
              <w:pStyle w:val="Cuerpo3Tabla"/>
              <w:rPr>
                <w:sz w:val="16"/>
                <w:szCs w:val="20"/>
              </w:rPr>
            </w:pPr>
            <w:r>
              <w:rPr>
                <w:rFonts w:ascii="Arial" w:eastAsia="Arial" w:hAnsi="Arial" w:cs="Times New Roman"/>
                <w:sz w:val="16"/>
                <w:szCs w:val="16"/>
                <w:lang w:val="ca-ES"/>
              </w:rPr>
              <w:t>(10 díg.)</w:t>
            </w:r>
          </w:p>
        </w:tc>
      </w:tr>
      <w:tr w:rsidR="00FC7601" w14:paraId="22D08939" w14:textId="77777777" w:rsidTr="0081305B">
        <w:trPr>
          <w:trHeight w:val="454"/>
        </w:trPr>
        <w:sdt>
          <w:sdtPr>
            <w:id w:val="-1640562373"/>
            <w:placeholder>
              <w:docPart w:val="17A32E452DF345F28ACCEF09BE22A075"/>
            </w:placeholder>
            <w:showingPlcHdr/>
          </w:sdtPr>
          <w:sdtEndPr/>
          <w:sdtContent>
            <w:tc>
              <w:tcPr>
                <w:tcW w:w="371" w:type="dxa"/>
                <w:shd w:val="clear" w:color="auto" w:fill="FFFFFF" w:themeFill="background1"/>
                <w:vAlign w:val="center"/>
              </w:tcPr>
              <w:p w14:paraId="6CF38B98" w14:textId="409F83B5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702006803"/>
            <w:placeholder>
              <w:docPart w:val="AB8B8C032F764F8796FE4DE58CE5517B"/>
            </w:placeholder>
            <w:showingPlcHdr/>
          </w:sdtPr>
          <w:sdtEndPr/>
          <w:sdtContent>
            <w:tc>
              <w:tcPr>
                <w:tcW w:w="371" w:type="dxa"/>
                <w:shd w:val="clear" w:color="auto" w:fill="FFFFFF" w:themeFill="background1"/>
                <w:vAlign w:val="center"/>
              </w:tcPr>
              <w:p w14:paraId="34D9242F" w14:textId="1413DD1A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754549573"/>
            <w:placeholder>
              <w:docPart w:val="0B9C8595B1164C65B17F5A752E807DD8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76ED79E" w14:textId="50E79F85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137613843"/>
            <w:placeholder>
              <w:docPart w:val="611856A1C98D40E5A2DF69AD242327E2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94DF6BE" w14:textId="693CAD63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1150189"/>
            <w:placeholder>
              <w:docPart w:val="80AF3FC470074FCEB40C7855372E30CF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69D7FA28" w14:textId="593A004F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024439512"/>
            <w:placeholder>
              <w:docPart w:val="2640C3E921B444C08BA180B4A591BB4D"/>
            </w:placeholder>
            <w:showingPlcHdr/>
          </w:sdtPr>
          <w:sdtEndPr/>
          <w:sdtContent>
            <w:tc>
              <w:tcPr>
                <w:tcW w:w="369" w:type="dxa"/>
                <w:shd w:val="clear" w:color="auto" w:fill="FFFFFF" w:themeFill="background1"/>
                <w:vAlign w:val="center"/>
              </w:tcPr>
              <w:p w14:paraId="1DA4AD12" w14:textId="109D7215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43968199"/>
            <w:placeholder>
              <w:docPart w:val="4395FBA97A7D4C8996769DC600672A53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1904B87" w14:textId="11D9E332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547501796"/>
            <w:placeholder>
              <w:docPart w:val="7662563B1C6C411BAC13C769AE943101"/>
            </w:placeholder>
            <w:showingPlcHdr/>
          </w:sdtPr>
          <w:sdtEndPr/>
          <w:sdtContent>
            <w:tc>
              <w:tcPr>
                <w:tcW w:w="369" w:type="dxa"/>
                <w:shd w:val="clear" w:color="auto" w:fill="FFFFFF" w:themeFill="background1"/>
                <w:vAlign w:val="center"/>
              </w:tcPr>
              <w:p w14:paraId="0EFF9E6F" w14:textId="055AAB23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084096579"/>
            <w:placeholder>
              <w:docPart w:val="03EF21BBA91D455C850EBB26A5511134"/>
            </w:placeholder>
            <w:showingPlcHdr/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14:paraId="6785DD05" w14:textId="678C086C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16475625"/>
            <w:placeholder>
              <w:docPart w:val="6E2B1A0421B94C11823A79D5BC2A9487"/>
            </w:placeholder>
            <w:showingPlcHdr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57CFF81" w14:textId="5CB489FB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009058962"/>
            <w:placeholder>
              <w:docPart w:val="45C7AC56F80B436D99BD789F2C53D84B"/>
            </w:placeholder>
            <w:showingPlcHdr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762C6E9" w14:textId="10A7909E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66526497"/>
            <w:placeholder>
              <w:docPart w:val="425FD68D28A344558DDC2DF26D6994D7"/>
            </w:placeholder>
            <w:showingPlcHdr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F6DBFC5" w14:textId="5BB74CA6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195424751"/>
            <w:placeholder>
              <w:docPart w:val="7AE41A79251947E79FD4A728D7B55327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3C57F0F" w14:textId="0F308841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081282142"/>
            <w:placeholder>
              <w:docPart w:val="716AFDE933984205A7B6221CD704F14E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062D24B" w14:textId="664C283D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560906850"/>
            <w:placeholder>
              <w:docPart w:val="E7C4D757F8C84067BF1C38FE0C6F0A02"/>
            </w:placeholder>
            <w:showingPlcHdr/>
          </w:sdtPr>
          <w:sdtEndPr/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2758FF41" w14:textId="7690D278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717660637"/>
            <w:placeholder>
              <w:docPart w:val="120833EE3A5E42609AEC1F57BA1E5E3D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1C45161D" w14:textId="635E5D33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06672504"/>
            <w:placeholder>
              <w:docPart w:val="ADFA4354E6F64A4788200FEEE71438CE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216E248A" w14:textId="6131E091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143722875"/>
            <w:placeholder>
              <w:docPart w:val="E05CE98AD740470EBF139AE39CB2965B"/>
            </w:placeholder>
            <w:showingPlcHdr/>
          </w:sdtPr>
          <w:sdtEndPr/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197C78FC" w14:textId="73FEA209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147075240"/>
            <w:placeholder>
              <w:docPart w:val="B5FAD4F450FE409FA2768D1903CD6237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73A0D86" w14:textId="5DEAEC2A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626500110"/>
            <w:placeholder>
              <w:docPart w:val="BC34F4DA2C7A497C94EC0FD988AF8C44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6925AD70" w14:textId="5C870207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915272135"/>
            <w:placeholder>
              <w:docPart w:val="5EF251735D3C4BA0AB53E806152A559C"/>
            </w:placeholder>
            <w:showingPlcHdr/>
          </w:sdtPr>
          <w:sdtEndPr/>
          <w:sdtContent>
            <w:tc>
              <w:tcPr>
                <w:tcW w:w="367" w:type="dxa"/>
                <w:shd w:val="clear" w:color="auto" w:fill="FFFFFF" w:themeFill="background1"/>
                <w:vAlign w:val="center"/>
              </w:tcPr>
              <w:p w14:paraId="657B80C5" w14:textId="13A315D8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837675125"/>
            <w:placeholder>
              <w:docPart w:val="6A7A07FE9DAA419AB3BCDE6B218CCC09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4E07F2A9" w14:textId="1248B5BF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869589940"/>
            <w:placeholder>
              <w:docPart w:val="416DE1B7962F474BA1E19C807C66D7CC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21F52938" w14:textId="39003F37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463696951"/>
            <w:placeholder>
              <w:docPart w:val="5498A4D87BF1444099EEF736BBB47653"/>
            </w:placeholder>
            <w:showingPlcHdr/>
          </w:sdtPr>
          <w:sdtEndPr/>
          <w:sdtContent>
            <w:tc>
              <w:tcPr>
                <w:tcW w:w="368" w:type="dxa"/>
                <w:shd w:val="clear" w:color="auto" w:fill="FFFFFF" w:themeFill="background1"/>
                <w:vAlign w:val="center"/>
              </w:tcPr>
              <w:p w14:paraId="5A2A461C" w14:textId="1483F668" w:rsidR="00F85122" w:rsidRPr="00672564" w:rsidRDefault="001C1FCE" w:rsidP="00472A2E">
                <w:pPr>
                  <w:pStyle w:val="Cuerpo3Tabla"/>
                  <w:rPr>
                    <w:sz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41A6A7B3" w14:textId="77777777" w:rsidR="00847048" w:rsidRDefault="00847048" w:rsidP="00847048">
      <w:pPr>
        <w:pStyle w:val="Cuerpo1normal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FC7601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533E7C8D" w:rsidR="00983F07" w:rsidRPr="00847048" w:rsidRDefault="001C1FCE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del director o directora del centre: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0FBA12D5" w:rsidR="00983F07" w:rsidRPr="00847048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</w:tr>
      <w:tr w:rsidR="00FC7601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FC7601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1C1FCE" w:rsidP="00B54B3D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4455DEFC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0BC40" w14:textId="77777777" w:rsidR="001C1FCE" w:rsidRDefault="001C1FCE">
      <w:pPr>
        <w:spacing w:after="0" w:line="240" w:lineRule="auto"/>
      </w:pPr>
      <w:r>
        <w:separator/>
      </w:r>
    </w:p>
  </w:endnote>
  <w:endnote w:type="continuationSeparator" w:id="0">
    <w:p w14:paraId="1DF112E0" w14:textId="77777777" w:rsidR="001C1FCE" w:rsidRDefault="001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1C1FCE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672564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fldSimple w:instr="NUMPAGES  \* Arabic  \* MERGEFORMAT">
      <w:r w:rsidR="00672564">
        <w:rPr>
          <w:noProof/>
        </w:rPr>
        <w:t>1</w:t>
      </w:r>
    </w:fldSimple>
  </w:p>
  <w:p w14:paraId="7A4ED594" w14:textId="77777777" w:rsidR="00471EB8" w:rsidRDefault="001C1FCE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2DD15B" wp14:editId="3EC59C53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F182C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7E51970D" w:rsidR="007F099A" w:rsidRDefault="001C1FCE" w:rsidP="009421DC">
    <w:pPr>
      <w:jc w:val="center"/>
    </w:pPr>
    <w:r>
      <w:rPr>
        <w:rFonts w:ascii="Arial" w:eastAsia="Arial" w:hAnsi="Arial" w:cs="Times New Roman"/>
        <w:lang w:val="ca-ES"/>
      </w:rPr>
      <w:t xml:space="preserve">Fundació Institut d'Investigació Sanitària Illes Balears </w:t>
    </w:r>
    <w:r>
      <w:rPr>
        <w:rFonts w:ascii="Arial" w:eastAsia="Arial" w:hAnsi="Arial" w:cs="Times New Roman"/>
        <w:lang w:val="ca-ES"/>
      </w:rPr>
      <w:t>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F5553" w14:textId="77777777" w:rsidR="001C1FCE" w:rsidRDefault="001C1FCE">
      <w:pPr>
        <w:spacing w:after="0" w:line="240" w:lineRule="auto"/>
      </w:pPr>
      <w:r>
        <w:separator/>
      </w:r>
    </w:p>
  </w:footnote>
  <w:footnote w:type="continuationSeparator" w:id="0">
    <w:p w14:paraId="022F01A8" w14:textId="77777777" w:rsidR="001C1FCE" w:rsidRDefault="001C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1C1FCE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3EC7B291" wp14:editId="0E1A3D06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1FA3B937" wp14:editId="670548FF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1C1FCE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CE4C8E" wp14:editId="155BCF56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02B86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665A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4334A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EA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5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B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CC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8F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0A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70562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A90D906" w:tentative="1">
      <w:start w:val="1"/>
      <w:numFmt w:val="lowerLetter"/>
      <w:lvlText w:val="%2."/>
      <w:lvlJc w:val="left"/>
      <w:pPr>
        <w:ind w:left="1440" w:hanging="360"/>
      </w:pPr>
    </w:lvl>
    <w:lvl w:ilvl="2" w:tplc="415CDEB8" w:tentative="1">
      <w:start w:val="1"/>
      <w:numFmt w:val="lowerRoman"/>
      <w:lvlText w:val="%3."/>
      <w:lvlJc w:val="right"/>
      <w:pPr>
        <w:ind w:left="2160" w:hanging="180"/>
      </w:pPr>
    </w:lvl>
    <w:lvl w:ilvl="3" w:tplc="D276A340" w:tentative="1">
      <w:start w:val="1"/>
      <w:numFmt w:val="decimal"/>
      <w:lvlText w:val="%4."/>
      <w:lvlJc w:val="left"/>
      <w:pPr>
        <w:ind w:left="2880" w:hanging="360"/>
      </w:pPr>
    </w:lvl>
    <w:lvl w:ilvl="4" w:tplc="6F50ABF0" w:tentative="1">
      <w:start w:val="1"/>
      <w:numFmt w:val="lowerLetter"/>
      <w:lvlText w:val="%5."/>
      <w:lvlJc w:val="left"/>
      <w:pPr>
        <w:ind w:left="3600" w:hanging="360"/>
      </w:pPr>
    </w:lvl>
    <w:lvl w:ilvl="5" w:tplc="889AF0D8" w:tentative="1">
      <w:start w:val="1"/>
      <w:numFmt w:val="lowerRoman"/>
      <w:lvlText w:val="%6."/>
      <w:lvlJc w:val="right"/>
      <w:pPr>
        <w:ind w:left="4320" w:hanging="180"/>
      </w:pPr>
    </w:lvl>
    <w:lvl w:ilvl="6" w:tplc="55A8A7C2" w:tentative="1">
      <w:start w:val="1"/>
      <w:numFmt w:val="decimal"/>
      <w:lvlText w:val="%7."/>
      <w:lvlJc w:val="left"/>
      <w:pPr>
        <w:ind w:left="5040" w:hanging="360"/>
      </w:pPr>
    </w:lvl>
    <w:lvl w:ilvl="7" w:tplc="433A856C" w:tentative="1">
      <w:start w:val="1"/>
      <w:numFmt w:val="lowerLetter"/>
      <w:lvlText w:val="%8."/>
      <w:lvlJc w:val="left"/>
      <w:pPr>
        <w:ind w:left="5760" w:hanging="360"/>
      </w:pPr>
    </w:lvl>
    <w:lvl w:ilvl="8" w:tplc="0BB44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00A2B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E2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8A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7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B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9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AB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C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20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E7F43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EFCF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2B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7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0D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8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23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23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A89E2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D18ED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3CAA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C0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4C28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45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5ABF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F633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80D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9138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C9A78" w:tentative="1">
      <w:start w:val="1"/>
      <w:numFmt w:val="lowerLetter"/>
      <w:lvlText w:val="%2."/>
      <w:lvlJc w:val="left"/>
      <w:pPr>
        <w:ind w:left="1440" w:hanging="360"/>
      </w:pPr>
    </w:lvl>
    <w:lvl w:ilvl="2" w:tplc="753E5952" w:tentative="1">
      <w:start w:val="1"/>
      <w:numFmt w:val="lowerRoman"/>
      <w:lvlText w:val="%3."/>
      <w:lvlJc w:val="right"/>
      <w:pPr>
        <w:ind w:left="2160" w:hanging="180"/>
      </w:pPr>
    </w:lvl>
    <w:lvl w:ilvl="3" w:tplc="0114AB04" w:tentative="1">
      <w:start w:val="1"/>
      <w:numFmt w:val="decimal"/>
      <w:lvlText w:val="%4."/>
      <w:lvlJc w:val="left"/>
      <w:pPr>
        <w:ind w:left="2880" w:hanging="360"/>
      </w:pPr>
    </w:lvl>
    <w:lvl w:ilvl="4" w:tplc="5E14C212" w:tentative="1">
      <w:start w:val="1"/>
      <w:numFmt w:val="lowerLetter"/>
      <w:lvlText w:val="%5."/>
      <w:lvlJc w:val="left"/>
      <w:pPr>
        <w:ind w:left="3600" w:hanging="360"/>
      </w:pPr>
    </w:lvl>
    <w:lvl w:ilvl="5" w:tplc="BA0601B8" w:tentative="1">
      <w:start w:val="1"/>
      <w:numFmt w:val="lowerRoman"/>
      <w:lvlText w:val="%6."/>
      <w:lvlJc w:val="right"/>
      <w:pPr>
        <w:ind w:left="4320" w:hanging="180"/>
      </w:pPr>
    </w:lvl>
    <w:lvl w:ilvl="6" w:tplc="70FC1692" w:tentative="1">
      <w:start w:val="1"/>
      <w:numFmt w:val="decimal"/>
      <w:lvlText w:val="%7."/>
      <w:lvlJc w:val="left"/>
      <w:pPr>
        <w:ind w:left="5040" w:hanging="360"/>
      </w:pPr>
    </w:lvl>
    <w:lvl w:ilvl="7" w:tplc="269A3012" w:tentative="1">
      <w:start w:val="1"/>
      <w:numFmt w:val="lowerLetter"/>
      <w:lvlText w:val="%8."/>
      <w:lvlJc w:val="left"/>
      <w:pPr>
        <w:ind w:left="5760" w:hanging="360"/>
      </w:pPr>
    </w:lvl>
    <w:lvl w:ilvl="8" w:tplc="7354B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0714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7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AE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8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D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C4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CB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4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E2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D6E6B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80A9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0C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7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4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A5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8B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0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48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E9D05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2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A9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06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CF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8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2E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6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05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9476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A8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CA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CD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44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2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46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2C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4316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A1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01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E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2D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89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27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D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80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399EBBD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FA06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20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07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82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A3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41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E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AD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6B447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E8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A6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02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6A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A2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A6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AE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84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DC646E9E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38801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E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B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44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C4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05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3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01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1638D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4E8CC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445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DAA0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F846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6020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8F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D6BB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44E1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656A24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56F8E6A2" w:tentative="1">
      <w:start w:val="1"/>
      <w:numFmt w:val="lowerLetter"/>
      <w:lvlText w:val="%2."/>
      <w:lvlJc w:val="left"/>
      <w:pPr>
        <w:ind w:left="1440" w:hanging="360"/>
      </w:pPr>
    </w:lvl>
    <w:lvl w:ilvl="2" w:tplc="5D922914" w:tentative="1">
      <w:start w:val="1"/>
      <w:numFmt w:val="lowerRoman"/>
      <w:lvlText w:val="%3."/>
      <w:lvlJc w:val="right"/>
      <w:pPr>
        <w:ind w:left="2160" w:hanging="180"/>
      </w:pPr>
    </w:lvl>
    <w:lvl w:ilvl="3" w:tplc="331042C0" w:tentative="1">
      <w:start w:val="1"/>
      <w:numFmt w:val="decimal"/>
      <w:lvlText w:val="%4."/>
      <w:lvlJc w:val="left"/>
      <w:pPr>
        <w:ind w:left="2880" w:hanging="360"/>
      </w:pPr>
    </w:lvl>
    <w:lvl w:ilvl="4" w:tplc="3AEE22BC" w:tentative="1">
      <w:start w:val="1"/>
      <w:numFmt w:val="lowerLetter"/>
      <w:lvlText w:val="%5."/>
      <w:lvlJc w:val="left"/>
      <w:pPr>
        <w:ind w:left="3600" w:hanging="360"/>
      </w:pPr>
    </w:lvl>
    <w:lvl w:ilvl="5" w:tplc="01B83E36" w:tentative="1">
      <w:start w:val="1"/>
      <w:numFmt w:val="lowerRoman"/>
      <w:lvlText w:val="%6."/>
      <w:lvlJc w:val="right"/>
      <w:pPr>
        <w:ind w:left="4320" w:hanging="180"/>
      </w:pPr>
    </w:lvl>
    <w:lvl w:ilvl="6" w:tplc="084E1A44" w:tentative="1">
      <w:start w:val="1"/>
      <w:numFmt w:val="decimal"/>
      <w:lvlText w:val="%7."/>
      <w:lvlJc w:val="left"/>
      <w:pPr>
        <w:ind w:left="5040" w:hanging="360"/>
      </w:pPr>
    </w:lvl>
    <w:lvl w:ilvl="7" w:tplc="F7AE4EBE" w:tentative="1">
      <w:start w:val="1"/>
      <w:numFmt w:val="lowerLetter"/>
      <w:lvlText w:val="%8."/>
      <w:lvlJc w:val="left"/>
      <w:pPr>
        <w:ind w:left="5760" w:hanging="360"/>
      </w:pPr>
    </w:lvl>
    <w:lvl w:ilvl="8" w:tplc="3E163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E6FC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A3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EC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E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F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C7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04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7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09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269A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26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05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E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2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8C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5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C3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18C3"/>
    <w:multiLevelType w:val="hybridMultilevel"/>
    <w:tmpl w:val="E7B6F184"/>
    <w:lvl w:ilvl="0" w:tplc="4EF0D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DA5EC4" w:tentative="1">
      <w:start w:val="1"/>
      <w:numFmt w:val="lowerLetter"/>
      <w:lvlText w:val="%2."/>
      <w:lvlJc w:val="left"/>
      <w:pPr>
        <w:ind w:left="1440" w:hanging="360"/>
      </w:pPr>
    </w:lvl>
    <w:lvl w:ilvl="2" w:tplc="F02C8512" w:tentative="1">
      <w:start w:val="1"/>
      <w:numFmt w:val="lowerRoman"/>
      <w:lvlText w:val="%3."/>
      <w:lvlJc w:val="right"/>
      <w:pPr>
        <w:ind w:left="2160" w:hanging="180"/>
      </w:pPr>
    </w:lvl>
    <w:lvl w:ilvl="3" w:tplc="7DFEDBBE" w:tentative="1">
      <w:start w:val="1"/>
      <w:numFmt w:val="decimal"/>
      <w:lvlText w:val="%4."/>
      <w:lvlJc w:val="left"/>
      <w:pPr>
        <w:ind w:left="2880" w:hanging="360"/>
      </w:pPr>
    </w:lvl>
    <w:lvl w:ilvl="4" w:tplc="BB4CE830" w:tentative="1">
      <w:start w:val="1"/>
      <w:numFmt w:val="lowerLetter"/>
      <w:lvlText w:val="%5."/>
      <w:lvlJc w:val="left"/>
      <w:pPr>
        <w:ind w:left="3600" w:hanging="360"/>
      </w:pPr>
    </w:lvl>
    <w:lvl w:ilvl="5" w:tplc="0180DEC6" w:tentative="1">
      <w:start w:val="1"/>
      <w:numFmt w:val="lowerRoman"/>
      <w:lvlText w:val="%6."/>
      <w:lvlJc w:val="right"/>
      <w:pPr>
        <w:ind w:left="4320" w:hanging="180"/>
      </w:pPr>
    </w:lvl>
    <w:lvl w:ilvl="6" w:tplc="E16C811C" w:tentative="1">
      <w:start w:val="1"/>
      <w:numFmt w:val="decimal"/>
      <w:lvlText w:val="%7."/>
      <w:lvlJc w:val="left"/>
      <w:pPr>
        <w:ind w:left="5040" w:hanging="360"/>
      </w:pPr>
    </w:lvl>
    <w:lvl w:ilvl="7" w:tplc="839A3A2C" w:tentative="1">
      <w:start w:val="1"/>
      <w:numFmt w:val="lowerLetter"/>
      <w:lvlText w:val="%8."/>
      <w:lvlJc w:val="left"/>
      <w:pPr>
        <w:ind w:left="5760" w:hanging="360"/>
      </w:pPr>
    </w:lvl>
    <w:lvl w:ilvl="8" w:tplc="35CC3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AFC"/>
    <w:multiLevelType w:val="hybridMultilevel"/>
    <w:tmpl w:val="DA241D6E"/>
    <w:lvl w:ilvl="0" w:tplc="A6BE76E2">
      <w:start w:val="1"/>
      <w:numFmt w:val="decimal"/>
      <w:lvlText w:val="%1."/>
      <w:lvlJc w:val="left"/>
      <w:pPr>
        <w:ind w:left="360" w:hanging="360"/>
      </w:pPr>
    </w:lvl>
    <w:lvl w:ilvl="1" w:tplc="5C5C8F06" w:tentative="1">
      <w:start w:val="1"/>
      <w:numFmt w:val="lowerLetter"/>
      <w:lvlText w:val="%2."/>
      <w:lvlJc w:val="left"/>
      <w:pPr>
        <w:ind w:left="1080" w:hanging="360"/>
      </w:pPr>
    </w:lvl>
    <w:lvl w:ilvl="2" w:tplc="5B38D7FE" w:tentative="1">
      <w:start w:val="1"/>
      <w:numFmt w:val="lowerRoman"/>
      <w:lvlText w:val="%3."/>
      <w:lvlJc w:val="right"/>
      <w:pPr>
        <w:ind w:left="1800" w:hanging="180"/>
      </w:pPr>
    </w:lvl>
    <w:lvl w:ilvl="3" w:tplc="DF463712" w:tentative="1">
      <w:start w:val="1"/>
      <w:numFmt w:val="decimal"/>
      <w:lvlText w:val="%4."/>
      <w:lvlJc w:val="left"/>
      <w:pPr>
        <w:ind w:left="2520" w:hanging="360"/>
      </w:pPr>
    </w:lvl>
    <w:lvl w:ilvl="4" w:tplc="218E9ADC" w:tentative="1">
      <w:start w:val="1"/>
      <w:numFmt w:val="lowerLetter"/>
      <w:lvlText w:val="%5."/>
      <w:lvlJc w:val="left"/>
      <w:pPr>
        <w:ind w:left="3240" w:hanging="360"/>
      </w:pPr>
    </w:lvl>
    <w:lvl w:ilvl="5" w:tplc="633EA3E2" w:tentative="1">
      <w:start w:val="1"/>
      <w:numFmt w:val="lowerRoman"/>
      <w:lvlText w:val="%6."/>
      <w:lvlJc w:val="right"/>
      <w:pPr>
        <w:ind w:left="3960" w:hanging="180"/>
      </w:pPr>
    </w:lvl>
    <w:lvl w:ilvl="6" w:tplc="B6DEFCA8" w:tentative="1">
      <w:start w:val="1"/>
      <w:numFmt w:val="decimal"/>
      <w:lvlText w:val="%7."/>
      <w:lvlJc w:val="left"/>
      <w:pPr>
        <w:ind w:left="4680" w:hanging="360"/>
      </w:pPr>
    </w:lvl>
    <w:lvl w:ilvl="7" w:tplc="5C5EF1F8" w:tentative="1">
      <w:start w:val="1"/>
      <w:numFmt w:val="lowerLetter"/>
      <w:lvlText w:val="%8."/>
      <w:lvlJc w:val="left"/>
      <w:pPr>
        <w:ind w:left="5400" w:hanging="360"/>
      </w:pPr>
    </w:lvl>
    <w:lvl w:ilvl="8" w:tplc="491C44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11B86"/>
    <w:multiLevelType w:val="hybridMultilevel"/>
    <w:tmpl w:val="DB4C7046"/>
    <w:lvl w:ilvl="0" w:tplc="F8D49A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6B2D2" w:tentative="1">
      <w:start w:val="1"/>
      <w:numFmt w:val="lowerLetter"/>
      <w:lvlText w:val="%2."/>
      <w:lvlJc w:val="left"/>
      <w:pPr>
        <w:ind w:left="1440" w:hanging="360"/>
      </w:pPr>
    </w:lvl>
    <w:lvl w:ilvl="2" w:tplc="A6EC18B8" w:tentative="1">
      <w:start w:val="1"/>
      <w:numFmt w:val="lowerRoman"/>
      <w:lvlText w:val="%3."/>
      <w:lvlJc w:val="right"/>
      <w:pPr>
        <w:ind w:left="2160" w:hanging="180"/>
      </w:pPr>
    </w:lvl>
    <w:lvl w:ilvl="3" w:tplc="8E3C2F4C" w:tentative="1">
      <w:start w:val="1"/>
      <w:numFmt w:val="decimal"/>
      <w:lvlText w:val="%4."/>
      <w:lvlJc w:val="left"/>
      <w:pPr>
        <w:ind w:left="2880" w:hanging="360"/>
      </w:pPr>
    </w:lvl>
    <w:lvl w:ilvl="4" w:tplc="DFA0B1BE" w:tentative="1">
      <w:start w:val="1"/>
      <w:numFmt w:val="lowerLetter"/>
      <w:lvlText w:val="%5."/>
      <w:lvlJc w:val="left"/>
      <w:pPr>
        <w:ind w:left="3600" w:hanging="360"/>
      </w:pPr>
    </w:lvl>
    <w:lvl w:ilvl="5" w:tplc="6BC4BDDC" w:tentative="1">
      <w:start w:val="1"/>
      <w:numFmt w:val="lowerRoman"/>
      <w:lvlText w:val="%6."/>
      <w:lvlJc w:val="right"/>
      <w:pPr>
        <w:ind w:left="4320" w:hanging="180"/>
      </w:pPr>
    </w:lvl>
    <w:lvl w:ilvl="6" w:tplc="22989412" w:tentative="1">
      <w:start w:val="1"/>
      <w:numFmt w:val="decimal"/>
      <w:lvlText w:val="%7."/>
      <w:lvlJc w:val="left"/>
      <w:pPr>
        <w:ind w:left="5040" w:hanging="360"/>
      </w:pPr>
    </w:lvl>
    <w:lvl w:ilvl="7" w:tplc="F504452C" w:tentative="1">
      <w:start w:val="1"/>
      <w:numFmt w:val="lowerLetter"/>
      <w:lvlText w:val="%8."/>
      <w:lvlJc w:val="left"/>
      <w:pPr>
        <w:ind w:left="5760" w:hanging="360"/>
      </w:pPr>
    </w:lvl>
    <w:lvl w:ilvl="8" w:tplc="FB604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45B7"/>
    <w:multiLevelType w:val="hybridMultilevel"/>
    <w:tmpl w:val="C3262916"/>
    <w:lvl w:ilvl="0" w:tplc="521C6BE2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2AAED80C" w:tentative="1">
      <w:start w:val="1"/>
      <w:numFmt w:val="lowerLetter"/>
      <w:lvlText w:val="%2."/>
      <w:lvlJc w:val="left"/>
      <w:pPr>
        <w:ind w:left="1788" w:hanging="360"/>
      </w:pPr>
    </w:lvl>
    <w:lvl w:ilvl="2" w:tplc="07EAFE94" w:tentative="1">
      <w:start w:val="1"/>
      <w:numFmt w:val="lowerRoman"/>
      <w:lvlText w:val="%3."/>
      <w:lvlJc w:val="right"/>
      <w:pPr>
        <w:ind w:left="2508" w:hanging="180"/>
      </w:pPr>
    </w:lvl>
    <w:lvl w:ilvl="3" w:tplc="2F787D9E" w:tentative="1">
      <w:start w:val="1"/>
      <w:numFmt w:val="decimal"/>
      <w:lvlText w:val="%4."/>
      <w:lvlJc w:val="left"/>
      <w:pPr>
        <w:ind w:left="3228" w:hanging="360"/>
      </w:pPr>
    </w:lvl>
    <w:lvl w:ilvl="4" w:tplc="A97A29F4" w:tentative="1">
      <w:start w:val="1"/>
      <w:numFmt w:val="lowerLetter"/>
      <w:lvlText w:val="%5."/>
      <w:lvlJc w:val="left"/>
      <w:pPr>
        <w:ind w:left="3948" w:hanging="360"/>
      </w:pPr>
    </w:lvl>
    <w:lvl w:ilvl="5" w:tplc="D84EB0E0" w:tentative="1">
      <w:start w:val="1"/>
      <w:numFmt w:val="lowerRoman"/>
      <w:lvlText w:val="%6."/>
      <w:lvlJc w:val="right"/>
      <w:pPr>
        <w:ind w:left="4668" w:hanging="180"/>
      </w:pPr>
    </w:lvl>
    <w:lvl w:ilvl="6" w:tplc="087E2CFC" w:tentative="1">
      <w:start w:val="1"/>
      <w:numFmt w:val="decimal"/>
      <w:lvlText w:val="%7."/>
      <w:lvlJc w:val="left"/>
      <w:pPr>
        <w:ind w:left="5388" w:hanging="360"/>
      </w:pPr>
    </w:lvl>
    <w:lvl w:ilvl="7" w:tplc="4468AB8A" w:tentative="1">
      <w:start w:val="1"/>
      <w:numFmt w:val="lowerLetter"/>
      <w:lvlText w:val="%8."/>
      <w:lvlJc w:val="left"/>
      <w:pPr>
        <w:ind w:left="6108" w:hanging="360"/>
      </w:pPr>
    </w:lvl>
    <w:lvl w:ilvl="8" w:tplc="7FA8EBE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436E4C"/>
    <w:multiLevelType w:val="hybridMultilevel"/>
    <w:tmpl w:val="612C48F4"/>
    <w:lvl w:ilvl="0" w:tplc="A1C0D4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9C7CE2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44C3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E23C4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F0A8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FCC2F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1C81B5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9C0F77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C48D7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5004FE"/>
    <w:multiLevelType w:val="hybridMultilevel"/>
    <w:tmpl w:val="59AEE478"/>
    <w:lvl w:ilvl="0" w:tplc="FF96E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EBF012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C6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2016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4047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7265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084B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BC03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561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B6F9F"/>
    <w:multiLevelType w:val="hybridMultilevel"/>
    <w:tmpl w:val="6B4CAE2A"/>
    <w:lvl w:ilvl="0" w:tplc="66C8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B5B42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2F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5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C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44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B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87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8F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5193"/>
    <w:multiLevelType w:val="hybridMultilevel"/>
    <w:tmpl w:val="BA2A57AC"/>
    <w:lvl w:ilvl="0" w:tplc="F2BA4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CA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85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3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5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67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2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6C75"/>
    <w:multiLevelType w:val="hybridMultilevel"/>
    <w:tmpl w:val="814CB8DA"/>
    <w:lvl w:ilvl="0" w:tplc="6FEE7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D2AE78" w:tentative="1">
      <w:start w:val="1"/>
      <w:numFmt w:val="lowerLetter"/>
      <w:lvlText w:val="%2."/>
      <w:lvlJc w:val="left"/>
      <w:pPr>
        <w:ind w:left="1440" w:hanging="360"/>
      </w:pPr>
    </w:lvl>
    <w:lvl w:ilvl="2" w:tplc="D0C6D75E" w:tentative="1">
      <w:start w:val="1"/>
      <w:numFmt w:val="lowerRoman"/>
      <w:lvlText w:val="%3."/>
      <w:lvlJc w:val="right"/>
      <w:pPr>
        <w:ind w:left="2160" w:hanging="180"/>
      </w:pPr>
    </w:lvl>
    <w:lvl w:ilvl="3" w:tplc="E3364FE0" w:tentative="1">
      <w:start w:val="1"/>
      <w:numFmt w:val="decimal"/>
      <w:lvlText w:val="%4."/>
      <w:lvlJc w:val="left"/>
      <w:pPr>
        <w:ind w:left="2880" w:hanging="360"/>
      </w:pPr>
    </w:lvl>
    <w:lvl w:ilvl="4" w:tplc="D00299E0" w:tentative="1">
      <w:start w:val="1"/>
      <w:numFmt w:val="lowerLetter"/>
      <w:lvlText w:val="%5."/>
      <w:lvlJc w:val="left"/>
      <w:pPr>
        <w:ind w:left="3600" w:hanging="360"/>
      </w:pPr>
    </w:lvl>
    <w:lvl w:ilvl="5" w:tplc="C6320658" w:tentative="1">
      <w:start w:val="1"/>
      <w:numFmt w:val="lowerRoman"/>
      <w:lvlText w:val="%6."/>
      <w:lvlJc w:val="right"/>
      <w:pPr>
        <w:ind w:left="4320" w:hanging="180"/>
      </w:pPr>
    </w:lvl>
    <w:lvl w:ilvl="6" w:tplc="DC66D38A" w:tentative="1">
      <w:start w:val="1"/>
      <w:numFmt w:val="decimal"/>
      <w:lvlText w:val="%7."/>
      <w:lvlJc w:val="left"/>
      <w:pPr>
        <w:ind w:left="5040" w:hanging="360"/>
      </w:pPr>
    </w:lvl>
    <w:lvl w:ilvl="7" w:tplc="FE4E89B8" w:tentative="1">
      <w:start w:val="1"/>
      <w:numFmt w:val="lowerLetter"/>
      <w:lvlText w:val="%8."/>
      <w:lvlJc w:val="left"/>
      <w:pPr>
        <w:ind w:left="5760" w:hanging="360"/>
      </w:pPr>
    </w:lvl>
    <w:lvl w:ilvl="8" w:tplc="E0BE9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E89"/>
    <w:multiLevelType w:val="hybridMultilevel"/>
    <w:tmpl w:val="83CCD172"/>
    <w:lvl w:ilvl="0" w:tplc="D44AA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38C1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0C71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8EA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209C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A49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5482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94C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36E2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0A0F14"/>
    <w:multiLevelType w:val="hybridMultilevel"/>
    <w:tmpl w:val="3BDA83CE"/>
    <w:lvl w:ilvl="0" w:tplc="46A8E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49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E4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A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AA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1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2F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04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A6048"/>
    <w:multiLevelType w:val="hybridMultilevel"/>
    <w:tmpl w:val="87EAB9F4"/>
    <w:lvl w:ilvl="0" w:tplc="E680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4F6A6" w:tentative="1">
      <w:start w:val="1"/>
      <w:numFmt w:val="lowerLetter"/>
      <w:lvlText w:val="%2."/>
      <w:lvlJc w:val="left"/>
      <w:pPr>
        <w:ind w:left="1440" w:hanging="360"/>
      </w:pPr>
    </w:lvl>
    <w:lvl w:ilvl="2" w:tplc="CAB626FE" w:tentative="1">
      <w:start w:val="1"/>
      <w:numFmt w:val="lowerRoman"/>
      <w:lvlText w:val="%3."/>
      <w:lvlJc w:val="right"/>
      <w:pPr>
        <w:ind w:left="2160" w:hanging="180"/>
      </w:pPr>
    </w:lvl>
    <w:lvl w:ilvl="3" w:tplc="20548EF2" w:tentative="1">
      <w:start w:val="1"/>
      <w:numFmt w:val="decimal"/>
      <w:lvlText w:val="%4."/>
      <w:lvlJc w:val="left"/>
      <w:pPr>
        <w:ind w:left="2880" w:hanging="360"/>
      </w:pPr>
    </w:lvl>
    <w:lvl w:ilvl="4" w:tplc="7EB2D6C2" w:tentative="1">
      <w:start w:val="1"/>
      <w:numFmt w:val="lowerLetter"/>
      <w:lvlText w:val="%5."/>
      <w:lvlJc w:val="left"/>
      <w:pPr>
        <w:ind w:left="3600" w:hanging="360"/>
      </w:pPr>
    </w:lvl>
    <w:lvl w:ilvl="5" w:tplc="7BC25AB8" w:tentative="1">
      <w:start w:val="1"/>
      <w:numFmt w:val="lowerRoman"/>
      <w:lvlText w:val="%6."/>
      <w:lvlJc w:val="right"/>
      <w:pPr>
        <w:ind w:left="4320" w:hanging="180"/>
      </w:pPr>
    </w:lvl>
    <w:lvl w:ilvl="6" w:tplc="CBCA8092" w:tentative="1">
      <w:start w:val="1"/>
      <w:numFmt w:val="decimal"/>
      <w:lvlText w:val="%7."/>
      <w:lvlJc w:val="left"/>
      <w:pPr>
        <w:ind w:left="5040" w:hanging="360"/>
      </w:pPr>
    </w:lvl>
    <w:lvl w:ilvl="7" w:tplc="E89428AC" w:tentative="1">
      <w:start w:val="1"/>
      <w:numFmt w:val="lowerLetter"/>
      <w:lvlText w:val="%8."/>
      <w:lvlJc w:val="left"/>
      <w:pPr>
        <w:ind w:left="5760" w:hanging="360"/>
      </w:pPr>
    </w:lvl>
    <w:lvl w:ilvl="8" w:tplc="A3A81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0DAD"/>
    <w:multiLevelType w:val="hybridMultilevel"/>
    <w:tmpl w:val="370E667C"/>
    <w:lvl w:ilvl="0" w:tplc="94E6B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41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0F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E1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9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6D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83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66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22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DF"/>
    <w:multiLevelType w:val="hybridMultilevel"/>
    <w:tmpl w:val="9616541C"/>
    <w:lvl w:ilvl="0" w:tplc="CE42571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B2A4AC92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E30262C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776A867A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5BC6280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A6A81C1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E7D44A2E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A3A4940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ACE8B0FC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6D522AA"/>
    <w:multiLevelType w:val="hybridMultilevel"/>
    <w:tmpl w:val="F6F6C6B0"/>
    <w:lvl w:ilvl="0" w:tplc="AF92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3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6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9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65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4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E7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24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5DB"/>
    <w:multiLevelType w:val="hybridMultilevel"/>
    <w:tmpl w:val="038C4ED4"/>
    <w:lvl w:ilvl="0" w:tplc="F5487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EBEAFD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045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867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2E8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E6C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235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C81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AC16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160369">
    <w:abstractNumId w:val="8"/>
  </w:num>
  <w:num w:numId="2" w16cid:durableId="58332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121604">
    <w:abstractNumId w:val="21"/>
  </w:num>
  <w:num w:numId="4" w16cid:durableId="436605389">
    <w:abstractNumId w:val="37"/>
  </w:num>
  <w:num w:numId="5" w16cid:durableId="976960498">
    <w:abstractNumId w:val="13"/>
  </w:num>
  <w:num w:numId="6" w16cid:durableId="18746003">
    <w:abstractNumId w:val="33"/>
  </w:num>
  <w:num w:numId="7" w16cid:durableId="688218590">
    <w:abstractNumId w:val="14"/>
  </w:num>
  <w:num w:numId="8" w16cid:durableId="504318389">
    <w:abstractNumId w:val="29"/>
  </w:num>
  <w:num w:numId="9" w16cid:durableId="1006900914">
    <w:abstractNumId w:val="26"/>
  </w:num>
  <w:num w:numId="10" w16cid:durableId="1007947348">
    <w:abstractNumId w:val="3"/>
  </w:num>
  <w:num w:numId="11" w16cid:durableId="344787925">
    <w:abstractNumId w:val="22"/>
  </w:num>
  <w:num w:numId="12" w16cid:durableId="748623546">
    <w:abstractNumId w:val="24"/>
  </w:num>
  <w:num w:numId="13" w16cid:durableId="1881241877">
    <w:abstractNumId w:val="25"/>
  </w:num>
  <w:num w:numId="14" w16cid:durableId="466045945">
    <w:abstractNumId w:val="19"/>
  </w:num>
  <w:num w:numId="15" w16cid:durableId="1800757922">
    <w:abstractNumId w:val="32"/>
  </w:num>
  <w:num w:numId="16" w16cid:durableId="13462639">
    <w:abstractNumId w:val="36"/>
  </w:num>
  <w:num w:numId="17" w16cid:durableId="290404585">
    <w:abstractNumId w:val="34"/>
  </w:num>
  <w:num w:numId="18" w16cid:durableId="411508885">
    <w:abstractNumId w:val="7"/>
  </w:num>
  <w:num w:numId="19" w16cid:durableId="1697077266">
    <w:abstractNumId w:val="9"/>
  </w:num>
  <w:num w:numId="20" w16cid:durableId="608437563">
    <w:abstractNumId w:val="35"/>
  </w:num>
  <w:num w:numId="21" w16cid:durableId="76944650">
    <w:abstractNumId w:val="20"/>
  </w:num>
  <w:num w:numId="22" w16cid:durableId="1946185187">
    <w:abstractNumId w:val="4"/>
  </w:num>
  <w:num w:numId="23" w16cid:durableId="684555559">
    <w:abstractNumId w:val="15"/>
  </w:num>
  <w:num w:numId="24" w16cid:durableId="1454247710">
    <w:abstractNumId w:val="11"/>
  </w:num>
  <w:num w:numId="25" w16cid:durableId="1257130978">
    <w:abstractNumId w:val="31"/>
  </w:num>
  <w:num w:numId="26" w16cid:durableId="276765083">
    <w:abstractNumId w:val="17"/>
  </w:num>
  <w:num w:numId="27" w16cid:durableId="966859172">
    <w:abstractNumId w:val="10"/>
  </w:num>
  <w:num w:numId="28" w16cid:durableId="314451227">
    <w:abstractNumId w:val="2"/>
  </w:num>
  <w:num w:numId="29" w16cid:durableId="1728454530">
    <w:abstractNumId w:val="18"/>
  </w:num>
  <w:num w:numId="30" w16cid:durableId="1303194957">
    <w:abstractNumId w:val="0"/>
  </w:num>
  <w:num w:numId="31" w16cid:durableId="1397782649">
    <w:abstractNumId w:val="30"/>
  </w:num>
  <w:num w:numId="32" w16cid:durableId="1822192928">
    <w:abstractNumId w:val="6"/>
  </w:num>
  <w:num w:numId="33" w16cid:durableId="25565294">
    <w:abstractNumId w:val="16"/>
  </w:num>
  <w:num w:numId="34" w16cid:durableId="517045148">
    <w:abstractNumId w:val="5"/>
  </w:num>
  <w:num w:numId="35" w16cid:durableId="1727030050">
    <w:abstractNumId w:val="38"/>
  </w:num>
  <w:num w:numId="36" w16cid:durableId="1820731346">
    <w:abstractNumId w:val="27"/>
  </w:num>
  <w:num w:numId="37" w16cid:durableId="1035158107">
    <w:abstractNumId w:val="12"/>
  </w:num>
  <w:num w:numId="38" w16cid:durableId="107630470">
    <w:abstractNumId w:val="28"/>
  </w:num>
  <w:num w:numId="39" w16cid:durableId="1457484422">
    <w:abstractNumId w:val="23"/>
  </w:num>
  <w:num w:numId="40" w16cid:durableId="161756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6UbZTBTwSw6weEtH62vG1gWxHEVksoLqf/i1gRoIuRBJbJ58VepP/LSOZBAAvtL8HYe0gEh009ltuvxyLKMQQ==" w:salt="as6RefTZX6UervYeNEZq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047E"/>
    <w:rsid w:val="00003BCC"/>
    <w:rsid w:val="000059BC"/>
    <w:rsid w:val="00006818"/>
    <w:rsid w:val="0001258D"/>
    <w:rsid w:val="00014C22"/>
    <w:rsid w:val="0002031F"/>
    <w:rsid w:val="0002411A"/>
    <w:rsid w:val="000332FF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1D26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1FCE"/>
    <w:rsid w:val="001C7348"/>
    <w:rsid w:val="001C7858"/>
    <w:rsid w:val="001D13E1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2300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0DDE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0FEB"/>
    <w:rsid w:val="00436D30"/>
    <w:rsid w:val="00461D98"/>
    <w:rsid w:val="00467599"/>
    <w:rsid w:val="00471EB8"/>
    <w:rsid w:val="00472A2E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4F3580"/>
    <w:rsid w:val="00500B30"/>
    <w:rsid w:val="00506270"/>
    <w:rsid w:val="005111F2"/>
    <w:rsid w:val="005348A0"/>
    <w:rsid w:val="00542383"/>
    <w:rsid w:val="00543EFD"/>
    <w:rsid w:val="00556446"/>
    <w:rsid w:val="005573A9"/>
    <w:rsid w:val="00561F97"/>
    <w:rsid w:val="005651D9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2564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49D1"/>
    <w:rsid w:val="00750AEF"/>
    <w:rsid w:val="00752C14"/>
    <w:rsid w:val="00755712"/>
    <w:rsid w:val="0075665D"/>
    <w:rsid w:val="0075717A"/>
    <w:rsid w:val="00757FD0"/>
    <w:rsid w:val="00765AD2"/>
    <w:rsid w:val="00771039"/>
    <w:rsid w:val="00783FB5"/>
    <w:rsid w:val="00784ED1"/>
    <w:rsid w:val="00786747"/>
    <w:rsid w:val="007B0B87"/>
    <w:rsid w:val="007B1B2A"/>
    <w:rsid w:val="007C0D91"/>
    <w:rsid w:val="007C5A98"/>
    <w:rsid w:val="007D5092"/>
    <w:rsid w:val="007E2429"/>
    <w:rsid w:val="007E358C"/>
    <w:rsid w:val="007F074D"/>
    <w:rsid w:val="007F099A"/>
    <w:rsid w:val="007F1581"/>
    <w:rsid w:val="007F380B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8F6CB1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75FD0"/>
    <w:rsid w:val="00983F07"/>
    <w:rsid w:val="0098614E"/>
    <w:rsid w:val="0098769F"/>
    <w:rsid w:val="009A0CEE"/>
    <w:rsid w:val="009A0F7B"/>
    <w:rsid w:val="009A5EA1"/>
    <w:rsid w:val="009B1AF8"/>
    <w:rsid w:val="009B1B0A"/>
    <w:rsid w:val="009B4F14"/>
    <w:rsid w:val="009C26C3"/>
    <w:rsid w:val="009D2D2C"/>
    <w:rsid w:val="009D3916"/>
    <w:rsid w:val="009E636C"/>
    <w:rsid w:val="009F578D"/>
    <w:rsid w:val="00A03B14"/>
    <w:rsid w:val="00A1226A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40F9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044B"/>
    <w:rsid w:val="00B464C0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A5A"/>
    <w:rsid w:val="00C44CDC"/>
    <w:rsid w:val="00C50B98"/>
    <w:rsid w:val="00C53065"/>
    <w:rsid w:val="00C54DC8"/>
    <w:rsid w:val="00C57F65"/>
    <w:rsid w:val="00C81B2F"/>
    <w:rsid w:val="00C82710"/>
    <w:rsid w:val="00C91A51"/>
    <w:rsid w:val="00C95F59"/>
    <w:rsid w:val="00C971FC"/>
    <w:rsid w:val="00CA06D0"/>
    <w:rsid w:val="00CA1316"/>
    <w:rsid w:val="00CA72D0"/>
    <w:rsid w:val="00CB41B0"/>
    <w:rsid w:val="00CD3A09"/>
    <w:rsid w:val="00CD5A45"/>
    <w:rsid w:val="00CD6715"/>
    <w:rsid w:val="00CE0FBA"/>
    <w:rsid w:val="00CE1F8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958DE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77280"/>
    <w:rsid w:val="00F85122"/>
    <w:rsid w:val="00FA0DE8"/>
    <w:rsid w:val="00FB4062"/>
    <w:rsid w:val="00FB57E0"/>
    <w:rsid w:val="00FC371A"/>
    <w:rsid w:val="00FC3F5C"/>
    <w:rsid w:val="00FC7601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CBF"/>
  <w15:docId w15:val="{FB74D4C1-1756-40D0-9D45-F703764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E776AF" w:rsidP="00543EFD">
          <w:pPr>
            <w:pStyle w:val="8EBA15A4E5B345A5867796925D47769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E776AF" w:rsidP="00543EFD">
          <w:pPr>
            <w:pStyle w:val="634878A259DE452ABD02EDFD63CBB64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8F6CB1" w:rsidRDefault="00E776AF" w:rsidP="00543EFD">
          <w:pPr>
            <w:pStyle w:val="F64FB23D729D46468BC297B44F44B6F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78030486A84A208D801D494145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6CEB-D09B-4360-A707-D7B6CB4A4C2E}"/>
      </w:docPartPr>
      <w:docPartBody>
        <w:p w:rsidR="00543EFD" w:rsidRDefault="00E776AF" w:rsidP="00543EFD">
          <w:pPr>
            <w:pStyle w:val="5978030486A84A208D801D494145ADF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AD3A5A03248495796923954E25B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1D50-500A-4C53-A96C-C4C433D57596}"/>
      </w:docPartPr>
      <w:docPartBody>
        <w:p w:rsidR="00543EFD" w:rsidRDefault="00E776AF" w:rsidP="00543EFD">
          <w:pPr>
            <w:pStyle w:val="5AD3A5A03248495796923954E25B67A6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A32E452DF345F28ACCEF09BE22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8D36-EAB4-46F3-B3F3-0F4EE8E7DBAB}"/>
      </w:docPartPr>
      <w:docPartBody>
        <w:p w:rsidR="00543EFD" w:rsidRDefault="00E776AF" w:rsidP="00543EFD">
          <w:pPr>
            <w:pStyle w:val="17A32E452DF345F28ACCEF09BE22A075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8B8C032F764F8796FE4DE58CE5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C770-A7A8-4840-836B-D12B0D6728D0}"/>
      </w:docPartPr>
      <w:docPartBody>
        <w:p w:rsidR="00543EFD" w:rsidRDefault="00E776AF" w:rsidP="00543EFD">
          <w:pPr>
            <w:pStyle w:val="AB8B8C032F764F8796FE4DE58CE5517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9C8595B1164C65B17F5A752E80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2A59-5F2E-46CD-9789-B32F9FA2F505}"/>
      </w:docPartPr>
      <w:docPartBody>
        <w:p w:rsidR="00543EFD" w:rsidRDefault="00E776AF" w:rsidP="00543EFD">
          <w:pPr>
            <w:pStyle w:val="0B9C8595B1164C65B17F5A752E807DD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11856A1C98D40E5A2DF69AD2423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9576-EA7C-4D5D-B294-354326390F30}"/>
      </w:docPartPr>
      <w:docPartBody>
        <w:p w:rsidR="00543EFD" w:rsidRDefault="00E776AF" w:rsidP="00543EFD">
          <w:pPr>
            <w:pStyle w:val="611856A1C98D40E5A2DF69AD242327E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0AF3FC470074FCEB40C7855372E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1023-ECCA-40C1-9DCB-82B6F5AF395E}"/>
      </w:docPartPr>
      <w:docPartBody>
        <w:p w:rsidR="00543EFD" w:rsidRDefault="00E776AF" w:rsidP="00543EFD">
          <w:pPr>
            <w:pStyle w:val="80AF3FC470074FCEB40C7855372E30CF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40C3E921B444C08BA180B4A591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E9B9-CB78-4010-8A53-C25BCF4983E8}"/>
      </w:docPartPr>
      <w:docPartBody>
        <w:p w:rsidR="00543EFD" w:rsidRDefault="00E776AF" w:rsidP="00543EFD">
          <w:pPr>
            <w:pStyle w:val="2640C3E921B444C08BA180B4A591BB4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395FBA97A7D4C8996769DC60067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09A3-996B-45FD-AE6D-F9DEDB418D31}"/>
      </w:docPartPr>
      <w:docPartBody>
        <w:p w:rsidR="00543EFD" w:rsidRDefault="00E776AF" w:rsidP="00543EFD">
          <w:pPr>
            <w:pStyle w:val="4395FBA97A7D4C8996769DC600672A53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62563B1C6C411BAC13C769AE94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F4A0-2BDA-4531-8D12-8DDEB6D3C4E1}"/>
      </w:docPartPr>
      <w:docPartBody>
        <w:p w:rsidR="00543EFD" w:rsidRDefault="00E776AF" w:rsidP="00543EFD">
          <w:pPr>
            <w:pStyle w:val="7662563B1C6C411BAC13C769AE94310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EF21BBA91D455C850EBB26A551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A22-ADEE-4AAA-909B-8C9C5D1F930A}"/>
      </w:docPartPr>
      <w:docPartBody>
        <w:p w:rsidR="00543EFD" w:rsidRDefault="00E776AF" w:rsidP="00543EFD">
          <w:pPr>
            <w:pStyle w:val="03EF21BBA91D455C850EBB26A551113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2B1A0421B94C11823A79D5BC2A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4877-9190-4713-9298-654ABA513CE6}"/>
      </w:docPartPr>
      <w:docPartBody>
        <w:p w:rsidR="00543EFD" w:rsidRDefault="00E776AF" w:rsidP="00543EFD">
          <w:pPr>
            <w:pStyle w:val="6E2B1A0421B94C11823A79D5BC2A948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5C7AC56F80B436D99BD789F2C53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5AAA-7EAA-4C79-85FB-836C05A1FCFC}"/>
      </w:docPartPr>
      <w:docPartBody>
        <w:p w:rsidR="00543EFD" w:rsidRDefault="00E776AF" w:rsidP="00543EFD">
          <w:pPr>
            <w:pStyle w:val="45C7AC56F80B436D99BD789F2C53D84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25FD68D28A344558DDC2DF26D69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BE88-6EF0-4EB0-A7B1-36B5427AF84F}"/>
      </w:docPartPr>
      <w:docPartBody>
        <w:p w:rsidR="00543EFD" w:rsidRDefault="00E776AF" w:rsidP="00543EFD">
          <w:pPr>
            <w:pStyle w:val="425FD68D28A344558DDC2DF26D6994D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AE41A79251947E79FD4A728D7B5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D407-2548-492D-B8DC-4D29F8441767}"/>
      </w:docPartPr>
      <w:docPartBody>
        <w:p w:rsidR="00543EFD" w:rsidRDefault="00E776AF" w:rsidP="00543EFD">
          <w:pPr>
            <w:pStyle w:val="7AE41A79251947E79FD4A728D7B5532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6AFDE933984205A7B6221CD704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8560-DC70-42F1-99C9-155B303270BF}"/>
      </w:docPartPr>
      <w:docPartBody>
        <w:p w:rsidR="00543EFD" w:rsidRDefault="00E776AF" w:rsidP="00543EFD">
          <w:pPr>
            <w:pStyle w:val="716AFDE933984205A7B6221CD704F14E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7C4D757F8C84067BF1C38FE0C6F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EBAA-2D16-403A-A763-683EDFBFE530}"/>
      </w:docPartPr>
      <w:docPartBody>
        <w:p w:rsidR="00543EFD" w:rsidRDefault="00E776AF" w:rsidP="00543EFD">
          <w:pPr>
            <w:pStyle w:val="E7C4D757F8C84067BF1C38FE0C6F0A0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0833EE3A5E42609AEC1F57BA1E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7F27-41D4-4832-80F9-66A7BD4053B5}"/>
      </w:docPartPr>
      <w:docPartBody>
        <w:p w:rsidR="00543EFD" w:rsidRDefault="00E776AF" w:rsidP="00543EFD">
          <w:pPr>
            <w:pStyle w:val="120833EE3A5E42609AEC1F57BA1E5E3D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DFA4354E6F64A4788200FEEE714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0B71-03F3-49E8-BA56-1462A0421BEF}"/>
      </w:docPartPr>
      <w:docPartBody>
        <w:p w:rsidR="00543EFD" w:rsidRDefault="00E776AF" w:rsidP="00543EFD">
          <w:pPr>
            <w:pStyle w:val="ADFA4354E6F64A4788200FEEE71438CE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05CE98AD740470EBF139AE39CB2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2FEA-34DA-4A03-9237-79B532995A35}"/>
      </w:docPartPr>
      <w:docPartBody>
        <w:p w:rsidR="00543EFD" w:rsidRDefault="00E776AF" w:rsidP="00543EFD">
          <w:pPr>
            <w:pStyle w:val="E05CE98AD740470EBF139AE39CB2965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AD4F450FE409FA2768D1903CD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5DA4-3230-4B07-A8C2-78CB81040CF6}"/>
      </w:docPartPr>
      <w:docPartBody>
        <w:p w:rsidR="00543EFD" w:rsidRDefault="00E776AF" w:rsidP="00543EFD">
          <w:pPr>
            <w:pStyle w:val="B5FAD4F450FE409FA2768D1903CD623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34F4DA2C7A497C94EC0FD988AF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726F-3AC8-4EB0-96C1-EED3E7A4222A}"/>
      </w:docPartPr>
      <w:docPartBody>
        <w:p w:rsidR="00543EFD" w:rsidRDefault="00E776AF" w:rsidP="00543EFD">
          <w:pPr>
            <w:pStyle w:val="BC34F4DA2C7A497C94EC0FD988AF8C4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EF251735D3C4BA0AB53E806152A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C100-2F4B-4AA8-85AA-DF2254859D31}"/>
      </w:docPartPr>
      <w:docPartBody>
        <w:p w:rsidR="00543EFD" w:rsidRDefault="00E776AF" w:rsidP="00543EFD">
          <w:pPr>
            <w:pStyle w:val="5EF251735D3C4BA0AB53E806152A559C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7A07FE9DAA419AB3BCDE6B218C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C1F7-FF40-411A-8502-9F23F64CA23E}"/>
      </w:docPartPr>
      <w:docPartBody>
        <w:p w:rsidR="00543EFD" w:rsidRDefault="00E776AF" w:rsidP="00543EFD">
          <w:pPr>
            <w:pStyle w:val="6A7A07FE9DAA419AB3BCDE6B218CCC09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6DE1B7962F474BA1E19C807C6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5FB-EBE2-4A55-A28C-F2FC82BB958A}"/>
      </w:docPartPr>
      <w:docPartBody>
        <w:p w:rsidR="00543EFD" w:rsidRDefault="00E776AF" w:rsidP="00543EFD">
          <w:pPr>
            <w:pStyle w:val="416DE1B7962F474BA1E19C807C66D7CC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498A4D87BF1444099EEF736BBB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2710-047F-46DE-9898-D37BA248C9E0}"/>
      </w:docPartPr>
      <w:docPartBody>
        <w:p w:rsidR="00543EFD" w:rsidRDefault="00E776AF" w:rsidP="00543EFD">
          <w:pPr>
            <w:pStyle w:val="5498A4D87BF1444099EEF736BBB476532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543EFD"/>
    <w:rsid w:val="006B7DC9"/>
    <w:rsid w:val="006D2856"/>
    <w:rsid w:val="007F380B"/>
    <w:rsid w:val="008B35EF"/>
    <w:rsid w:val="008F6CB1"/>
    <w:rsid w:val="009B1B0A"/>
    <w:rsid w:val="00B17046"/>
    <w:rsid w:val="00C91A51"/>
    <w:rsid w:val="00E776AF"/>
    <w:rsid w:val="00EB1C67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EFD"/>
    <w:rPr>
      <w:color w:val="808080"/>
    </w:rPr>
  </w:style>
  <w:style w:type="paragraph" w:customStyle="1" w:styleId="8EBA15A4E5B345A5867796925D47769B1">
    <w:name w:val="8EBA15A4E5B345A5867796925D47769B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978030486A84A208D801D494145ADF72">
    <w:name w:val="5978030486A84A208D801D494145ADF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AD3A5A03248495796923954E25B67A62">
    <w:name w:val="5AD3A5A03248495796923954E25B67A6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7A32E452DF345F28ACCEF09BE22A0752">
    <w:name w:val="17A32E452DF345F28ACCEF09BE22A075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B8B8C032F764F8796FE4DE58CE5517B2">
    <w:name w:val="AB8B8C032F764F8796FE4DE58CE5517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B9C8595B1164C65B17F5A752E807DD82">
    <w:name w:val="0B9C8595B1164C65B17F5A752E807DD8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11856A1C98D40E5A2DF69AD242327E22">
    <w:name w:val="611856A1C98D40E5A2DF69AD242327E2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80AF3FC470074FCEB40C7855372E30CF2">
    <w:name w:val="80AF3FC470074FCEB40C7855372E30CF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2640C3E921B444C08BA180B4A591BB4D2">
    <w:name w:val="2640C3E921B444C08BA180B4A591BB4D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395FBA97A7D4C8996769DC600672A532">
    <w:name w:val="4395FBA97A7D4C8996769DC600672A53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662563B1C6C411BAC13C769AE9431012">
    <w:name w:val="7662563B1C6C411BAC13C769AE943101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03EF21BBA91D455C850EBB26A55111342">
    <w:name w:val="03EF21BBA91D455C850EBB26A5511134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E2B1A0421B94C11823A79D5BC2A94872">
    <w:name w:val="6E2B1A0421B94C11823A79D5BC2A948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5C7AC56F80B436D99BD789F2C53D84B2">
    <w:name w:val="45C7AC56F80B436D99BD789F2C53D84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25FD68D28A344558DDC2DF26D6994D72">
    <w:name w:val="425FD68D28A344558DDC2DF26D6994D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AE41A79251947E79FD4A728D7B553272">
    <w:name w:val="7AE41A79251947E79FD4A728D7B5532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716AFDE933984205A7B6221CD704F14E2">
    <w:name w:val="716AFDE933984205A7B6221CD704F14E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7C4D757F8C84067BF1C38FE0C6F0A022">
    <w:name w:val="E7C4D757F8C84067BF1C38FE0C6F0A02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120833EE3A5E42609AEC1F57BA1E5E3D2">
    <w:name w:val="120833EE3A5E42609AEC1F57BA1E5E3D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ADFA4354E6F64A4788200FEEE71438CE2">
    <w:name w:val="ADFA4354E6F64A4788200FEEE71438CE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E05CE98AD740470EBF139AE39CB2965B2">
    <w:name w:val="E05CE98AD740470EBF139AE39CB2965B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5FAD4F450FE409FA2768D1903CD62372">
    <w:name w:val="B5FAD4F450FE409FA2768D1903CD6237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BC34F4DA2C7A497C94EC0FD988AF8C442">
    <w:name w:val="BC34F4DA2C7A497C94EC0FD988AF8C44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EF251735D3C4BA0AB53E806152A559C2">
    <w:name w:val="5EF251735D3C4BA0AB53E806152A559C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6A7A07FE9DAA419AB3BCDE6B218CCC092">
    <w:name w:val="6A7A07FE9DAA419AB3BCDE6B218CCC09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416DE1B7962F474BA1E19C807C66D7CC2">
    <w:name w:val="416DE1B7962F474BA1E19C807C66D7CC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5498A4D87BF1444099EEF736BBB476532">
    <w:name w:val="5498A4D87BF1444099EEF736BBB476532"/>
    <w:rsid w:val="00543EFD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2">
    <w:name w:val="F64FB23D729D46468BC297B44F44B6FD2"/>
    <w:rsid w:val="00543EF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952C-0E25-4FBA-AB99-B8E092B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2440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283</cp:revision>
  <cp:lastPrinted>2024-05-30T11:02:00Z</cp:lastPrinted>
  <dcterms:created xsi:type="dcterms:W3CDTF">2024-04-25T05:33:00Z</dcterms:created>
  <dcterms:modified xsi:type="dcterms:W3CDTF">2024-06-10T11:00:00Z</dcterms:modified>
</cp:coreProperties>
</file>