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000000" w:rsidP="00D253FF">
      <w:pPr>
        <w:pStyle w:val="Cuerpo1normal"/>
        <w:jc w:val="center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CONVOCATÒRIA RAMON LLULL 2024</w:t>
      </w:r>
    </w:p>
    <w:p w14:paraId="7DF8935A" w14:textId="5CAFE5D9" w:rsidR="00C05303" w:rsidRDefault="00000000" w:rsidP="00C05303">
      <w:pPr>
        <w:pStyle w:val="Cuerpo1normal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Annex 6: Memòria de la sol·licitud</w:t>
      </w:r>
    </w:p>
    <w:p w14:paraId="2BDFBF26" w14:textId="77777777" w:rsidR="001773FD" w:rsidRDefault="001773FD" w:rsidP="001773FD">
      <w:pPr>
        <w:pStyle w:val="Cuerpo1normal"/>
        <w:spacing w:after="0"/>
        <w:rPr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3C0466" w14:paraId="1829809F" w14:textId="77777777" w:rsidTr="001773FD">
        <w:trPr>
          <w:trHeight w:val="397"/>
          <w:jc w:val="center"/>
        </w:trPr>
        <w:tc>
          <w:tcPr>
            <w:tcW w:w="9134" w:type="dxa"/>
            <w:shd w:val="clear" w:color="auto" w:fill="auto"/>
            <w:vAlign w:val="center"/>
          </w:tcPr>
          <w:p w14:paraId="77344E23" w14:textId="5FE7398B" w:rsidR="001773FD" w:rsidRDefault="00000000" w:rsidP="001773FD">
            <w:pPr>
              <w:spacing w:before="240" w:after="0" w:line="240" w:lineRule="auto"/>
              <w:jc w:val="center"/>
              <w:rPr>
                <w:rFonts w:ascii="Arial" w:eastAsia="Arial" w:hAnsi="Arial" w:cs="Arial"/>
                <w:bCs/>
                <w:u w:val="single"/>
                <w:lang w:val="es-ES_tradnl"/>
              </w:rPr>
            </w:pPr>
            <w:r>
              <w:rPr>
                <w:rFonts w:ascii="Arial" w:eastAsia="Arial" w:hAnsi="Arial" w:cs="Arial"/>
                <w:bCs/>
                <w:u w:val="single"/>
                <w:lang w:val="ca-ES"/>
              </w:rPr>
              <w:t>Instruccions per elaborar la memòria</w:t>
            </w:r>
          </w:p>
          <w:p w14:paraId="5F389142" w14:textId="52AA4C39" w:rsidR="001773FD" w:rsidRPr="001773FD" w:rsidRDefault="001773FD" w:rsidP="001773FD">
            <w:pPr>
              <w:pStyle w:val="Cuerpo1normal"/>
              <w:spacing w:after="0"/>
              <w:rPr>
                <w:lang w:val="es-ES_tradnl"/>
              </w:rPr>
            </w:pPr>
          </w:p>
        </w:tc>
      </w:tr>
      <w:tr w:rsidR="003C0466" w14:paraId="67936AB4" w14:textId="77777777" w:rsidTr="001773FD">
        <w:trPr>
          <w:jc w:val="center"/>
        </w:trPr>
        <w:tc>
          <w:tcPr>
            <w:tcW w:w="9134" w:type="dxa"/>
            <w:shd w:val="clear" w:color="auto" w:fill="auto"/>
          </w:tcPr>
          <w:p w14:paraId="0B381FF8" w14:textId="77777777" w:rsidR="001773FD" w:rsidRPr="00C95A45" w:rsidRDefault="00000000" w:rsidP="001773FD">
            <w:pPr>
              <w:numPr>
                <w:ilvl w:val="0"/>
                <w:numId w:val="41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No es pot canviar l'estructura ni les seccions de la memòria.</w:t>
            </w:r>
          </w:p>
          <w:p w14:paraId="032F1629" w14:textId="77777777" w:rsidR="001773FD" w:rsidRPr="00C95A45" w:rsidRDefault="00000000" w:rsidP="001773FD">
            <w:pPr>
              <w:numPr>
                <w:ilvl w:val="0"/>
                <w:numId w:val="41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S'ha d'emprar Arial 11, amb interlineat d'1.15.</w:t>
            </w:r>
          </w:p>
          <w:p w14:paraId="4071C4B0" w14:textId="77777777" w:rsidR="001773FD" w:rsidRPr="00C95A45" w:rsidRDefault="00000000" w:rsidP="001773FD">
            <w:pPr>
              <w:numPr>
                <w:ilvl w:val="0"/>
                <w:numId w:val="41"/>
              </w:numPr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És recomanable respectar l'extensió màxima establerta per a cada secció.</w:t>
            </w:r>
          </w:p>
        </w:tc>
      </w:tr>
    </w:tbl>
    <w:p w14:paraId="52C15DCE" w14:textId="77777777" w:rsidR="001773FD" w:rsidRPr="00660D63" w:rsidRDefault="001773FD" w:rsidP="00C05303">
      <w:pPr>
        <w:pStyle w:val="Cuerpo1normal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3C0466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000000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Sol·licitant</w:t>
            </w:r>
          </w:p>
        </w:tc>
      </w:tr>
      <w:tr w:rsidR="003C0466" w14:paraId="525AC067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sencer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15DCCABF" w14:textId="2DC58309" w:rsidR="00B469C7" w:rsidRDefault="00000000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C0466" w14:paraId="394EAB38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NIF / NIE / Passaport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0ED26A8F" w14:textId="53ADC38C" w:rsidR="0065359A" w:rsidRDefault="0000000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C0466" w14:paraId="07E6F31C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6ED81B" w14:textId="5347E072" w:rsidR="00646EA9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Data de naixement</w:t>
            </w:r>
          </w:p>
        </w:tc>
        <w:sdt>
          <w:sdtPr>
            <w:id w:val="1977102335"/>
            <w:placeholder>
              <w:docPart w:val="05E39E2C416A4A80B2AA46E144F6ABF0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35653D21" w14:textId="5E0CE88E" w:rsidR="00646EA9" w:rsidRDefault="00000000" w:rsidP="00660D63">
                <w:pPr>
                  <w:pStyle w:val="Cuerpo3Tabla"/>
                </w:pPr>
                <w:r>
                  <w:rPr>
                    <w:rStyle w:val="Textodelmarcadordeposicin"/>
                    <w:rFonts w:ascii="Arial" w:eastAsia="Arial" w:hAnsi="Arial" w:cs="Times New Roman"/>
                    <w:lang w:val="ca-ES"/>
                  </w:rPr>
                  <w:t>dd/mm/aaaa</w:t>
                </w:r>
              </w:p>
            </w:tc>
          </w:sdtContent>
        </w:sdt>
      </w:tr>
      <w:tr w:rsidR="003C0466" w14:paraId="04E32A4C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BD66F13" w14:textId="05EA2E1B" w:rsidR="00646EA9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Adreça electrònica</w:t>
            </w:r>
          </w:p>
        </w:tc>
        <w:sdt>
          <w:sdtPr>
            <w:id w:val="1164521085"/>
            <w:placeholder>
              <w:docPart w:val="50C2D7007AD64BBAB06EEAA13A63B743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4C70225D" w14:textId="66C05FCC" w:rsidR="00646EA9" w:rsidRDefault="0000000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C0466" w14:paraId="341AB2CE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4D9CFC5" w14:textId="5C712B56" w:rsidR="00646EA9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Telèfon</w:t>
            </w:r>
          </w:p>
        </w:tc>
        <w:sdt>
          <w:sdtPr>
            <w:id w:val="-1740160405"/>
            <w:placeholder>
              <w:docPart w:val="05A2C8E44C284D89883A8AB23787E10E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1304A42B" w14:textId="2435DBC6" w:rsidR="00646EA9" w:rsidRDefault="0000000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C0466" w14:paraId="0EBE22E7" w14:textId="77777777" w:rsidTr="0088767A">
        <w:trPr>
          <w:trHeight w:val="68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1DF1021" w14:textId="562F1DF9" w:rsidR="00646EA9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Grup d'investigació IdISBa</w:t>
            </w:r>
          </w:p>
        </w:tc>
        <w:sdt>
          <w:sdtPr>
            <w:id w:val="-2123140013"/>
            <w:placeholder>
              <w:docPart w:val="D998CB000E7D412BA518E2E9E56A18AA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457AAFFC" w14:textId="7E3C69A5" w:rsidR="00646EA9" w:rsidRDefault="0000000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C0466" w14:paraId="4D5A697F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9A22109" w14:textId="3F18915E" w:rsidR="00646EA9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Entitat</w:t>
            </w:r>
          </w:p>
        </w:tc>
        <w:sdt>
          <w:sdtPr>
            <w:id w:val="-1191921017"/>
            <w:placeholder>
              <w:docPart w:val="30D039BD8E364D31AB5D6A3515F522E7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0BDA361B" w14:textId="1A4D9F77" w:rsidR="00646EA9" w:rsidRDefault="0000000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C0466" w14:paraId="0ED4715E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8D670EE" w14:textId="6EE94A47" w:rsidR="00A751A7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Entitat de dependència</w:t>
            </w:r>
          </w:p>
        </w:tc>
        <w:sdt>
          <w:sdtPr>
            <w:id w:val="2130967019"/>
            <w:placeholder>
              <w:docPart w:val="4D463AEE3B844AA0A9BACEAA031AF17D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75B72A08" w14:textId="16976E84" w:rsidR="00A751A7" w:rsidRDefault="0000000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C0466" w14:paraId="35BCB5F9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B4424E6" w14:textId="2BC1223F" w:rsidR="00A751A7" w:rsidRDefault="0000000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Vinculació laboral</w:t>
            </w:r>
          </w:p>
        </w:tc>
        <w:tc>
          <w:tcPr>
            <w:tcW w:w="6486" w:type="dxa"/>
            <w:vAlign w:val="center"/>
          </w:tcPr>
          <w:p w14:paraId="1320C684" w14:textId="146B01B1" w:rsidR="00A751A7" w:rsidRDefault="00000000" w:rsidP="00660D63">
            <w:pPr>
              <w:pStyle w:val="Cuerpo3Tabla"/>
            </w:pPr>
            <w:sdt>
              <w:sdtPr>
                <w:id w:val="2368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Times New Roman"/>
                <w:lang w:val="ca-ES"/>
              </w:rPr>
              <w:t xml:space="preserve"> Indefinida</w:t>
            </w:r>
          </w:p>
          <w:p w14:paraId="6BEED19A" w14:textId="77777777" w:rsidR="00337209" w:rsidRDefault="00337209" w:rsidP="00660D63">
            <w:pPr>
              <w:pStyle w:val="Cuerpo3Tabla"/>
            </w:pPr>
          </w:p>
          <w:p w14:paraId="40486E4F" w14:textId="16AA896F" w:rsidR="00337209" w:rsidRDefault="00000000" w:rsidP="00660D63">
            <w:pPr>
              <w:pStyle w:val="Cuerpo3Tabla"/>
            </w:pPr>
            <w:sdt>
              <w:sdtPr>
                <w:id w:val="-6950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Times New Roman"/>
                <w:lang w:val="ca-ES"/>
              </w:rPr>
              <w:t xml:space="preserve"> Temporal, amb data de finalització:  </w:t>
            </w:r>
            <w:sdt>
              <w:sdtPr>
                <w:id w:val="2084331667"/>
                <w:placeholder>
                  <w:docPart w:val="1F8628590A444242B5DD2D7E16BD093D"/>
                </w:placeholder>
                <w:showingPlcHdr/>
              </w:sdtPr>
              <w:sdtContent>
                <w:r>
                  <w:rPr>
                    <w:rStyle w:val="Textodelmarcadordeposicin"/>
                    <w:rFonts w:ascii="Arial" w:eastAsia="Arial" w:hAnsi="Arial" w:cs="Times New Roman"/>
                    <w:lang w:val="ca-ES"/>
                  </w:rPr>
                  <w:t>dd/mm/aaaa</w:t>
                </w:r>
              </w:sdtContent>
            </w:sdt>
          </w:p>
        </w:tc>
      </w:tr>
    </w:tbl>
    <w:p w14:paraId="5BABEB5C" w14:textId="682CA0F7" w:rsidR="00B469C7" w:rsidRDefault="00000000" w:rsidP="00EF1728">
      <w:pPr>
        <w:pStyle w:val="Cuerpo1normal"/>
        <w:spacing w:after="0" w:line="480" w:lineRule="auto"/>
      </w:pPr>
      <w:r>
        <w:t xml:space="preserve"> </w:t>
      </w:r>
    </w:p>
    <w:p w14:paraId="37152580" w14:textId="44977684" w:rsidR="001773FD" w:rsidRDefault="00000000">
      <w:r>
        <w:br w:type="page"/>
      </w:r>
    </w:p>
    <w:p w14:paraId="0A24D88B" w14:textId="77777777" w:rsidR="00162556" w:rsidRDefault="00000000" w:rsidP="00162556">
      <w:pPr>
        <w:pStyle w:val="Ttulo1"/>
      </w:pPr>
      <w:r>
        <w:rPr>
          <w:rFonts w:ascii="Arial" w:eastAsia="Arial" w:hAnsi="Arial" w:cs="Times New Roman"/>
          <w:bCs/>
          <w:lang w:val="ca-ES"/>
        </w:rPr>
        <w:lastRenderedPageBreak/>
        <w:t>Resum de la proposta</w:t>
      </w:r>
    </w:p>
    <w:p w14:paraId="3D2C275F" w14:textId="77777777" w:rsidR="00162556" w:rsidRDefault="00162556" w:rsidP="00162556">
      <w:pPr>
        <w:pStyle w:val="Cuerpo1normal"/>
        <w:spacing w:after="0" w:line="240" w:lineRule="auto"/>
      </w:pPr>
    </w:p>
    <w:p w14:paraId="6C1D9FC2" w14:textId="2B0D6D70" w:rsidR="00162556" w:rsidRDefault="00000000" w:rsidP="00162556">
      <w:pPr>
        <w:pStyle w:val="Cuerpo1normal"/>
        <w:rPr>
          <w:b/>
          <w:bCs/>
        </w:rPr>
      </w:pPr>
      <w:r>
        <w:rPr>
          <w:rFonts w:ascii="Arial" w:eastAsia="Arial" w:hAnsi="Arial" w:cs="Times New Roman"/>
          <w:b/>
          <w:bCs/>
          <w:lang w:val="ca-ES"/>
        </w:rPr>
        <w:t>Títol del projecte: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C0466" w14:paraId="2097C09A" w14:textId="77777777" w:rsidTr="00162556">
        <w:tc>
          <w:tcPr>
            <w:tcW w:w="9180" w:type="dxa"/>
          </w:tcPr>
          <w:sdt>
            <w:sdtPr>
              <w:id w:val="2077321559"/>
              <w:placeholder>
                <w:docPart w:val="BA9DCFDB51844884B65178A711C79D8F"/>
              </w:placeholder>
              <w:showingPlcHdr/>
            </w:sdtPr>
            <w:sdtContent>
              <w:p w14:paraId="13C3A046" w14:textId="77777777" w:rsidR="00162556" w:rsidRDefault="00000000" w:rsidP="00162556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63B48D25" w14:textId="4CA3C1A4" w:rsidR="00162556" w:rsidRPr="00162556" w:rsidRDefault="00162556" w:rsidP="00162556">
            <w:pPr>
              <w:pStyle w:val="Cuerpo1normal"/>
              <w:spacing w:after="0" w:line="276" w:lineRule="auto"/>
            </w:pPr>
          </w:p>
        </w:tc>
      </w:tr>
    </w:tbl>
    <w:p w14:paraId="54076075" w14:textId="77777777" w:rsidR="00162556" w:rsidRDefault="00162556" w:rsidP="00162556">
      <w:pPr>
        <w:pStyle w:val="Cuerpo1normal"/>
        <w:spacing w:line="240" w:lineRule="auto"/>
        <w:rPr>
          <w:b/>
          <w:bCs/>
        </w:rPr>
      </w:pPr>
    </w:p>
    <w:p w14:paraId="72106401" w14:textId="75CE5F93" w:rsidR="00162556" w:rsidRDefault="00000000" w:rsidP="00162556">
      <w:pPr>
        <w:pStyle w:val="Cuerpo1normal"/>
        <w:rPr>
          <w:b/>
          <w:bCs/>
        </w:rPr>
      </w:pPr>
      <w:r>
        <w:rPr>
          <w:rFonts w:ascii="Arial" w:eastAsia="Arial" w:hAnsi="Arial" w:cs="Times New Roman"/>
          <w:b/>
          <w:bCs/>
          <w:lang w:val="ca-ES"/>
        </w:rPr>
        <w:t>Resum executiu del projecte (1 pàgina màx.)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C0466" w14:paraId="22AAA147" w14:textId="77777777" w:rsidTr="00162556">
        <w:tc>
          <w:tcPr>
            <w:tcW w:w="9180" w:type="dxa"/>
          </w:tcPr>
          <w:sdt>
            <w:sdtPr>
              <w:id w:val="-1742929302"/>
              <w:placeholder>
                <w:docPart w:val="00DFD057B0D642E9A00C93B3017A67C9"/>
              </w:placeholder>
              <w:showingPlcHdr/>
            </w:sdtPr>
            <w:sdtContent>
              <w:p w14:paraId="79D981D5" w14:textId="77777777" w:rsidR="00162556" w:rsidRDefault="00000000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2856BD58" w14:textId="77777777" w:rsidR="00162556" w:rsidRPr="00162556" w:rsidRDefault="00162556" w:rsidP="00861868">
            <w:pPr>
              <w:pStyle w:val="Cuerpo1normal"/>
              <w:spacing w:after="0" w:line="276" w:lineRule="auto"/>
            </w:pPr>
          </w:p>
        </w:tc>
      </w:tr>
    </w:tbl>
    <w:p w14:paraId="01AA8AD0" w14:textId="4D66642B" w:rsidR="00162556" w:rsidRDefault="00000000" w:rsidP="00162556">
      <w:pPr>
        <w:pStyle w:val="Cuerpo1normal"/>
      </w:pPr>
      <w:r>
        <w:br w:type="page"/>
      </w:r>
    </w:p>
    <w:p w14:paraId="00A48CFD" w14:textId="506579C1" w:rsidR="00162556" w:rsidRPr="006935FA" w:rsidRDefault="00000000" w:rsidP="00162556">
      <w:pPr>
        <w:pStyle w:val="Ttulo1"/>
        <w:rPr>
          <w:lang w:val="en-US"/>
        </w:rPr>
      </w:pPr>
      <w:r>
        <w:rPr>
          <w:rFonts w:ascii="Arial" w:eastAsia="Arial" w:hAnsi="Arial" w:cs="Times New Roman"/>
          <w:bCs/>
          <w:lang w:val="ca-ES"/>
        </w:rPr>
        <w:lastRenderedPageBreak/>
        <w:t>Qualitat del projecte (10 pàgines màx.)</w:t>
      </w:r>
    </w:p>
    <w:p w14:paraId="43C16CF3" w14:textId="77777777" w:rsidR="00162556" w:rsidRPr="006935FA" w:rsidRDefault="00162556" w:rsidP="00162556">
      <w:pPr>
        <w:pStyle w:val="Cuerpo1normal"/>
        <w:spacing w:after="0" w:line="240" w:lineRule="auto"/>
        <w:rPr>
          <w:lang w:val="en-US"/>
        </w:rPr>
      </w:pPr>
    </w:p>
    <w:p w14:paraId="6E7D721A" w14:textId="237B06BC" w:rsidR="00162556" w:rsidRPr="007464AB" w:rsidRDefault="00000000" w:rsidP="00162556">
      <w:pPr>
        <w:pStyle w:val="Cuerpo1normal"/>
      </w:pPr>
      <w:r>
        <w:rPr>
          <w:rFonts w:ascii="Arial" w:eastAsia="Arial" w:hAnsi="Arial" w:cs="Times New Roman"/>
          <w:lang w:val="ca-ES"/>
        </w:rPr>
        <w:t>Objectius científics i tecnològics del projecte, estudi de l'estat de l'art, contingut i abast del projecte, descripció de la metodologia, consulta i participació d'actors no científics. Citau també les referències bibliogràfiques més rellevants.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C0466" w14:paraId="0AC8DF8B" w14:textId="77777777" w:rsidTr="00162556">
        <w:tc>
          <w:tcPr>
            <w:tcW w:w="9180" w:type="dxa"/>
          </w:tcPr>
          <w:sdt>
            <w:sdtPr>
              <w:id w:val="-1742480877"/>
              <w:placeholder>
                <w:docPart w:val="C54372A8EF8D46DC93C5B6A647B9D703"/>
              </w:placeholder>
              <w:showingPlcHdr/>
            </w:sdtPr>
            <w:sdtContent>
              <w:p w14:paraId="5D8F5437" w14:textId="77777777" w:rsidR="00162556" w:rsidRDefault="00000000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5E9EBD16" w14:textId="77777777" w:rsidR="00162556" w:rsidRPr="00162556" w:rsidRDefault="00162556" w:rsidP="00861868">
            <w:pPr>
              <w:pStyle w:val="Cuerpo1normal"/>
              <w:spacing w:after="0" w:line="276" w:lineRule="auto"/>
            </w:pPr>
          </w:p>
        </w:tc>
      </w:tr>
    </w:tbl>
    <w:p w14:paraId="4938AD7D" w14:textId="77777777" w:rsidR="00162556" w:rsidRDefault="00000000" w:rsidP="00162556">
      <w:pPr>
        <w:pStyle w:val="Cuerpo1normal"/>
      </w:pPr>
      <w:r>
        <w:br w:type="page"/>
      </w:r>
    </w:p>
    <w:p w14:paraId="19B13B78" w14:textId="0040A172" w:rsidR="00003B29" w:rsidRDefault="00000000" w:rsidP="00003B29">
      <w:pPr>
        <w:pStyle w:val="Ttulo1"/>
      </w:pPr>
      <w:r>
        <w:rPr>
          <w:rFonts w:ascii="Arial" w:eastAsia="Arial" w:hAnsi="Arial" w:cs="Times New Roman"/>
          <w:bCs/>
          <w:lang w:val="ca-ES"/>
        </w:rPr>
        <w:lastRenderedPageBreak/>
        <w:t>Interès estratègic (5 pàgines màx.)</w:t>
      </w:r>
    </w:p>
    <w:p w14:paraId="3F4325F0" w14:textId="77777777" w:rsidR="00003B29" w:rsidRDefault="00003B29" w:rsidP="00003B29">
      <w:pPr>
        <w:pStyle w:val="Cuerpo1normal"/>
        <w:spacing w:after="0" w:line="240" w:lineRule="auto"/>
      </w:pPr>
    </w:p>
    <w:p w14:paraId="0E133CA3" w14:textId="018F7DEB" w:rsidR="00003B29" w:rsidRPr="007464AB" w:rsidRDefault="00000000" w:rsidP="00003B29">
      <w:pPr>
        <w:pStyle w:val="Cuerpo1normal"/>
      </w:pPr>
      <w:r>
        <w:rPr>
          <w:rFonts w:ascii="Arial" w:eastAsia="Arial" w:hAnsi="Arial" w:cs="Times New Roman"/>
          <w:lang w:val="ca-ES"/>
        </w:rPr>
        <w:t>Capacitat del projecte per generar millores en la prevenció, diagnòstic i tractament de les malalties i en les activitats de promoció de la salut pública i millora dels serveis de salut.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C0466" w14:paraId="7A716F22" w14:textId="77777777" w:rsidTr="00861868">
        <w:tc>
          <w:tcPr>
            <w:tcW w:w="9180" w:type="dxa"/>
          </w:tcPr>
          <w:sdt>
            <w:sdtPr>
              <w:id w:val="-882549617"/>
              <w:placeholder>
                <w:docPart w:val="1C4ECEDF6B7649398A236085952F73F7"/>
              </w:placeholder>
              <w:showingPlcHdr/>
            </w:sdtPr>
            <w:sdtContent>
              <w:p w14:paraId="11ABAC3C" w14:textId="76CBD34E" w:rsidR="00CA7BE9" w:rsidRDefault="00000000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7D1DC73D" w14:textId="77777777" w:rsidR="00003B29" w:rsidRPr="00162556" w:rsidRDefault="00003B29" w:rsidP="00861868">
            <w:pPr>
              <w:pStyle w:val="Cuerpo1normal"/>
              <w:spacing w:after="0" w:line="276" w:lineRule="auto"/>
            </w:pPr>
          </w:p>
        </w:tc>
      </w:tr>
    </w:tbl>
    <w:p w14:paraId="39E0A689" w14:textId="7A61972E" w:rsidR="00162556" w:rsidRDefault="00000000">
      <w:r>
        <w:br w:type="page"/>
      </w:r>
    </w:p>
    <w:p w14:paraId="49076CAA" w14:textId="62D31CC8" w:rsidR="00E55A2A" w:rsidRDefault="00000000" w:rsidP="00E55A2A">
      <w:pPr>
        <w:pStyle w:val="Ttulo1"/>
      </w:pPr>
      <w:r>
        <w:rPr>
          <w:rFonts w:ascii="Arial" w:eastAsia="Arial" w:hAnsi="Arial" w:cs="Times New Roman"/>
          <w:bCs/>
          <w:lang w:val="ca-ES"/>
        </w:rPr>
        <w:lastRenderedPageBreak/>
        <w:t>Pla de treball, fases, tasques i cronograma (5 pàgines màx.)</w:t>
      </w:r>
    </w:p>
    <w:p w14:paraId="3CE0A33B" w14:textId="77777777" w:rsidR="00E55A2A" w:rsidRDefault="00E55A2A" w:rsidP="00E55A2A">
      <w:pPr>
        <w:pStyle w:val="Cuerpo1normal"/>
        <w:spacing w:after="0" w:line="240" w:lineRule="auto"/>
      </w:pPr>
    </w:p>
    <w:p w14:paraId="10E2D060" w14:textId="64C24AA5" w:rsidR="00E55A2A" w:rsidRPr="007464AB" w:rsidRDefault="00000000" w:rsidP="00E55A2A">
      <w:pPr>
        <w:pStyle w:val="Cuerpo1normal"/>
      </w:pPr>
      <w:r>
        <w:rPr>
          <w:rFonts w:ascii="Arial" w:eastAsia="Arial" w:hAnsi="Arial" w:cs="Times New Roman"/>
          <w:lang w:val="ca-ES"/>
        </w:rPr>
        <w:t>En el cronograma ha de quedar constància de la tasca i de l'investigador a càrrec corresponent.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C0466" w14:paraId="0DAC844A" w14:textId="77777777" w:rsidTr="00861868">
        <w:tc>
          <w:tcPr>
            <w:tcW w:w="9180" w:type="dxa"/>
          </w:tcPr>
          <w:sdt>
            <w:sdtPr>
              <w:id w:val="-1475446893"/>
              <w:placeholder>
                <w:docPart w:val="B5A0CE8AF5824E2B84A7C9AEA7F06D03"/>
              </w:placeholder>
              <w:showingPlcHdr/>
            </w:sdtPr>
            <w:sdtContent>
              <w:p w14:paraId="6860A05B" w14:textId="77777777" w:rsidR="00E55A2A" w:rsidRDefault="00000000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5DF4A6B6" w14:textId="77777777" w:rsidR="00E55A2A" w:rsidRPr="00162556" w:rsidRDefault="00E55A2A" w:rsidP="00861868">
            <w:pPr>
              <w:pStyle w:val="Cuerpo1normal"/>
              <w:spacing w:after="0" w:line="276" w:lineRule="auto"/>
            </w:pPr>
          </w:p>
        </w:tc>
      </w:tr>
    </w:tbl>
    <w:p w14:paraId="516C2D53" w14:textId="77777777" w:rsidR="00CC6A79" w:rsidRDefault="00000000">
      <w:pPr>
        <w:rPr>
          <w:b/>
        </w:rPr>
      </w:pPr>
      <w:r>
        <w:rPr>
          <w:b/>
        </w:rPr>
        <w:br w:type="page"/>
      </w:r>
    </w:p>
    <w:p w14:paraId="49711C96" w14:textId="46B35F38" w:rsidR="00CC6A79" w:rsidRDefault="00000000" w:rsidP="00CC6A79">
      <w:pPr>
        <w:pStyle w:val="Ttulo1"/>
      </w:pPr>
      <w:r>
        <w:rPr>
          <w:rFonts w:ascii="Arial" w:eastAsia="Arial" w:hAnsi="Arial" w:cs="Times New Roman"/>
          <w:bCs/>
          <w:lang w:val="ca-ES"/>
        </w:rPr>
        <w:lastRenderedPageBreak/>
        <w:t>Aplicabilitat i transferibilitat (5 pàgines màx.)</w:t>
      </w:r>
    </w:p>
    <w:p w14:paraId="13628175" w14:textId="77777777" w:rsidR="00CC6A79" w:rsidRDefault="00CC6A79" w:rsidP="00CC6A79">
      <w:pPr>
        <w:pStyle w:val="Cuerpo1normal"/>
        <w:spacing w:after="0" w:line="240" w:lineRule="auto"/>
      </w:pPr>
    </w:p>
    <w:p w14:paraId="450D2C9C" w14:textId="345B80AF" w:rsidR="00CC6A79" w:rsidRPr="007464AB" w:rsidRDefault="00000000" w:rsidP="00CC6A79">
      <w:pPr>
        <w:pStyle w:val="Cuerpo1normal"/>
      </w:pPr>
      <w:r>
        <w:rPr>
          <w:rFonts w:ascii="Arial" w:eastAsia="Arial" w:hAnsi="Arial" w:cs="Times New Roman"/>
          <w:lang w:val="ca-ES"/>
        </w:rPr>
        <w:t>Explotació dels resultats, impacte econòmic, impacte social i mediambiental i projecció internacional.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C0466" w14:paraId="25EDE5A1" w14:textId="77777777" w:rsidTr="00861868">
        <w:tc>
          <w:tcPr>
            <w:tcW w:w="9180" w:type="dxa"/>
          </w:tcPr>
          <w:sdt>
            <w:sdtPr>
              <w:id w:val="2082874756"/>
              <w:placeholder>
                <w:docPart w:val="A23E27F57F34490E8E92E199DFF8D236"/>
              </w:placeholder>
              <w:showingPlcHdr/>
            </w:sdtPr>
            <w:sdtContent>
              <w:p w14:paraId="257544F9" w14:textId="77777777" w:rsidR="00CC6A79" w:rsidRDefault="00000000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1EE3D84E" w14:textId="77777777" w:rsidR="00CC6A79" w:rsidRPr="00162556" w:rsidRDefault="00CC6A79" w:rsidP="00861868">
            <w:pPr>
              <w:pStyle w:val="Cuerpo1normal"/>
              <w:spacing w:after="0" w:line="276" w:lineRule="auto"/>
            </w:pPr>
          </w:p>
        </w:tc>
      </w:tr>
    </w:tbl>
    <w:p w14:paraId="0B272F25" w14:textId="77777777" w:rsidR="00CC6A79" w:rsidRDefault="00000000" w:rsidP="00CC6A79">
      <w:pPr>
        <w:pStyle w:val="Cuerpo1normal"/>
      </w:pPr>
      <w:r>
        <w:br w:type="page"/>
      </w:r>
    </w:p>
    <w:p w14:paraId="79F44752" w14:textId="3F36BE47" w:rsidR="00CC6A79" w:rsidRDefault="00000000" w:rsidP="00CC6A79">
      <w:pPr>
        <w:pStyle w:val="Ttulo1"/>
      </w:pPr>
      <w:r>
        <w:rPr>
          <w:rFonts w:ascii="Arial" w:eastAsia="Arial" w:hAnsi="Arial" w:cs="Times New Roman"/>
          <w:bCs/>
          <w:lang w:val="ca-ES"/>
        </w:rPr>
        <w:lastRenderedPageBreak/>
        <w:t>Viabilitat i adequació del pressupost (3 pàgines màx.)</w:t>
      </w:r>
    </w:p>
    <w:p w14:paraId="2B611392" w14:textId="77777777" w:rsidR="00CC6A79" w:rsidRDefault="00CC6A79" w:rsidP="00CC6A79">
      <w:pPr>
        <w:pStyle w:val="Cuerpo1normal"/>
        <w:spacing w:after="0" w:line="240" w:lineRule="auto"/>
      </w:pPr>
    </w:p>
    <w:p w14:paraId="46388867" w14:textId="1351D653" w:rsidR="00CC6A79" w:rsidRPr="007464AB" w:rsidRDefault="00000000" w:rsidP="00CC6A79">
      <w:pPr>
        <w:pStyle w:val="Cuerpo1normal"/>
      </w:pPr>
      <w:r>
        <w:rPr>
          <w:rFonts w:ascii="Arial" w:eastAsia="Arial" w:hAnsi="Arial" w:cs="Times New Roman"/>
          <w:lang w:val="ca-ES"/>
        </w:rPr>
        <w:t>Justificació del pressupost (subcontractació i assistències tècniques, material fungible, despeses d'amortització de l'instrumental i equipament, altres despeses necessàries).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3C0466" w14:paraId="7FCBB0A8" w14:textId="77777777" w:rsidTr="00DB0303">
        <w:trPr>
          <w:trHeight w:val="454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E7DC138" w14:textId="77777777" w:rsidR="00DB0303" w:rsidRPr="00DB0303" w:rsidRDefault="00000000" w:rsidP="00DB0303">
            <w:pPr>
              <w:spacing w:after="0" w:line="240" w:lineRule="auto"/>
              <w:rPr>
                <w:rFonts w:ascii="Arial" w:eastAsia="Arial Nova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Personal:</w:t>
            </w:r>
          </w:p>
        </w:tc>
        <w:tc>
          <w:tcPr>
            <w:tcW w:w="3123" w:type="dxa"/>
            <w:shd w:val="clear" w:color="auto" w:fill="auto"/>
            <w:vAlign w:val="center"/>
          </w:tcPr>
          <w:sdt>
            <w:sdtPr>
              <w:id w:val="1801807316"/>
              <w:placeholder>
                <w:docPart w:val="18AE3C5BD67A4C19B225414C4354BF9D"/>
              </w:placeholder>
              <w:showingPlcHdr/>
            </w:sdtPr>
            <w:sdtContent>
              <w:p w14:paraId="796A5855" w14:textId="4C1F0C38" w:rsidR="00DB0303" w:rsidRPr="007C221B" w:rsidRDefault="00000000" w:rsidP="007C221B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3C0466" w14:paraId="745B90EA" w14:textId="77777777" w:rsidTr="00DB0303">
        <w:trPr>
          <w:trHeight w:val="454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4451FEE" w14:textId="77777777" w:rsidR="00DB0303" w:rsidRPr="00DB0303" w:rsidRDefault="00000000" w:rsidP="00DB0303">
            <w:pPr>
              <w:spacing w:after="0" w:line="240" w:lineRule="auto"/>
              <w:rPr>
                <w:rFonts w:ascii="Arial" w:eastAsia="Arial Nova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Béns i serveis:</w:t>
            </w:r>
          </w:p>
        </w:tc>
        <w:tc>
          <w:tcPr>
            <w:tcW w:w="3123" w:type="dxa"/>
            <w:shd w:val="clear" w:color="auto" w:fill="auto"/>
            <w:vAlign w:val="center"/>
          </w:tcPr>
          <w:sdt>
            <w:sdtPr>
              <w:id w:val="-1136099325"/>
              <w:placeholder>
                <w:docPart w:val="C79FF834067E4BC8B79F84FABE9629FC"/>
              </w:placeholder>
              <w:showingPlcHdr/>
            </w:sdtPr>
            <w:sdtContent>
              <w:p w14:paraId="2AE6D3E4" w14:textId="34E0CF0D" w:rsidR="00DB0303" w:rsidRPr="007C221B" w:rsidRDefault="00000000" w:rsidP="007C221B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3C0466" w14:paraId="229D3580" w14:textId="77777777" w:rsidTr="00DB0303">
        <w:trPr>
          <w:trHeight w:val="454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7D35EF6" w14:textId="77777777" w:rsidR="00DB0303" w:rsidRPr="00DB0303" w:rsidRDefault="00000000" w:rsidP="00DB0303">
            <w:pPr>
              <w:spacing w:after="0" w:line="240" w:lineRule="auto"/>
              <w:rPr>
                <w:rFonts w:ascii="Arial" w:eastAsia="Arial Nova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Viatges:</w:t>
            </w:r>
          </w:p>
        </w:tc>
        <w:tc>
          <w:tcPr>
            <w:tcW w:w="3123" w:type="dxa"/>
            <w:shd w:val="clear" w:color="auto" w:fill="auto"/>
            <w:vAlign w:val="center"/>
          </w:tcPr>
          <w:sdt>
            <w:sdtPr>
              <w:id w:val="1592205841"/>
              <w:placeholder>
                <w:docPart w:val="F76C58E9E2F6468CA7F2C92BFC6CBB3B"/>
              </w:placeholder>
              <w:showingPlcHdr/>
            </w:sdtPr>
            <w:sdtContent>
              <w:p w14:paraId="02EEEA3F" w14:textId="493B507F" w:rsidR="00DB0303" w:rsidRPr="007C221B" w:rsidRDefault="00000000" w:rsidP="007C221B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3C0466" w14:paraId="618864AC" w14:textId="77777777" w:rsidTr="00DB0303">
        <w:trPr>
          <w:trHeight w:val="454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41A3557" w14:textId="77777777" w:rsidR="00DB0303" w:rsidRPr="00DB0303" w:rsidRDefault="00000000" w:rsidP="00E43716">
            <w:pPr>
              <w:spacing w:after="0" w:line="240" w:lineRule="auto"/>
              <w:rPr>
                <w:rFonts w:ascii="Arial" w:eastAsia="Arial Nova" w:hAnsi="Arial" w:cs="Arial"/>
                <w:b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lang w:val="ca-ES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sdt>
            <w:sdtPr>
              <w:id w:val="118970096"/>
              <w:placeholder>
                <w:docPart w:val="46BA58292F16432FB0058B97C6597BE9"/>
              </w:placeholder>
              <w:showingPlcHdr/>
            </w:sdtPr>
            <w:sdtContent>
              <w:p w14:paraId="7C7CF9CF" w14:textId="50060BCB" w:rsidR="00DB0303" w:rsidRPr="007C221B" w:rsidRDefault="00000000" w:rsidP="007C221B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</w:tbl>
    <w:p w14:paraId="17EF57C9" w14:textId="3213043C" w:rsidR="00E43716" w:rsidRDefault="00000000">
      <w:pPr>
        <w:rPr>
          <w:b/>
        </w:rPr>
      </w:pPr>
      <w:r>
        <w:rPr>
          <w:b/>
        </w:rPr>
        <w:br w:type="page"/>
      </w:r>
    </w:p>
    <w:p w14:paraId="29E3F1F8" w14:textId="48B54677" w:rsidR="00E43716" w:rsidRDefault="00000000" w:rsidP="00E43716">
      <w:pPr>
        <w:pStyle w:val="Ttulo1"/>
      </w:pPr>
      <w:r>
        <w:rPr>
          <w:rFonts w:ascii="Arial" w:eastAsia="Arial" w:hAnsi="Arial" w:cs="Times New Roman"/>
          <w:bCs/>
          <w:lang w:val="ca-ES"/>
        </w:rPr>
        <w:lastRenderedPageBreak/>
        <w:t>Pla de difusió (2 pàgines màx.)</w:t>
      </w:r>
    </w:p>
    <w:p w14:paraId="28C67B0E" w14:textId="77777777" w:rsidR="00E43716" w:rsidRDefault="00E43716" w:rsidP="00E43716">
      <w:pPr>
        <w:pStyle w:val="Cuerpo1normal"/>
        <w:spacing w:after="0" w:line="240" w:lineRule="auto"/>
      </w:pPr>
    </w:p>
    <w:p w14:paraId="616B9842" w14:textId="097146E3" w:rsidR="00E43716" w:rsidRPr="007464AB" w:rsidRDefault="00000000" w:rsidP="00E43716">
      <w:pPr>
        <w:pStyle w:val="Cuerpo1normal"/>
      </w:pPr>
      <w:r>
        <w:rPr>
          <w:rFonts w:ascii="Arial" w:eastAsia="Arial" w:hAnsi="Arial" w:cs="Times New Roman"/>
          <w:lang w:val="ca-ES"/>
        </w:rPr>
        <w:t>Activitats i esdeveniments per difondre el projecte a la societat.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C0466" w14:paraId="6417684F" w14:textId="77777777" w:rsidTr="00861868">
        <w:tc>
          <w:tcPr>
            <w:tcW w:w="9180" w:type="dxa"/>
          </w:tcPr>
          <w:sdt>
            <w:sdtPr>
              <w:id w:val="-942835560"/>
              <w:placeholder>
                <w:docPart w:val="515C71A203CE4408A2B8293F1811428E"/>
              </w:placeholder>
              <w:showingPlcHdr/>
            </w:sdtPr>
            <w:sdtContent>
              <w:p w14:paraId="6229307A" w14:textId="77777777" w:rsidR="00E43716" w:rsidRDefault="00000000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6135B2C0" w14:textId="77777777" w:rsidR="00E43716" w:rsidRPr="00162556" w:rsidRDefault="00E43716" w:rsidP="00861868">
            <w:pPr>
              <w:pStyle w:val="Cuerpo1normal"/>
              <w:spacing w:after="0" w:line="276" w:lineRule="auto"/>
            </w:pPr>
          </w:p>
        </w:tc>
      </w:tr>
    </w:tbl>
    <w:p w14:paraId="7E796B5D" w14:textId="77777777" w:rsidR="00E43716" w:rsidRDefault="00000000">
      <w:r>
        <w:rPr>
          <w:b/>
        </w:rPr>
        <w:br w:type="page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"/>
        <w:gridCol w:w="4192"/>
      </w:tblGrid>
      <w:tr w:rsidR="003C0466" w14:paraId="68AB202C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6E5B5478" w14:textId="0617F68A" w:rsidR="00983F07" w:rsidRPr="00847048" w:rsidRDefault="00000000" w:rsidP="00847048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rFonts w:ascii="Arial" w:eastAsia="Arial" w:hAnsi="Arial" w:cs="Times New Roman"/>
                <w:b w:val="0"/>
                <w:color w:val="000000"/>
                <w:lang w:val="ca-ES"/>
              </w:rPr>
              <w:lastRenderedPageBreak/>
              <w:t>Signatura de l'investigador sol·licitant: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259F7" w14:textId="77777777" w:rsidR="00983F07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40967FA1" w14:textId="1D586025" w:rsidR="00983F07" w:rsidRPr="00847048" w:rsidRDefault="00000000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rFonts w:ascii="Arial" w:eastAsia="Arial" w:hAnsi="Arial" w:cs="Times New Roman"/>
                <w:b w:val="0"/>
                <w:color w:val="000000"/>
                <w:lang w:val="ca-ES"/>
              </w:rPr>
              <w:t>Signatura del responsable del grup IdISBa:</w:t>
            </w:r>
          </w:p>
        </w:tc>
      </w:tr>
      <w:tr w:rsidR="003C0466" w14:paraId="29FE55F3" w14:textId="77777777" w:rsidTr="00983F07">
        <w:trPr>
          <w:trHeight w:val="113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7FE2C47" w14:textId="19984AA7" w:rsidR="00983F07" w:rsidRPr="00847048" w:rsidRDefault="00983F07" w:rsidP="00D83172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3AF16C4" w14:textId="77777777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3CF54FAC" w14:textId="39261A2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  <w:tr w:rsidR="003C0466" w14:paraId="2A9702C8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7BC93222" w14:textId="3E3BF85C" w:rsidR="00983F07" w:rsidRPr="00847048" w:rsidRDefault="00000000" w:rsidP="00B54B3D">
            <w:pPr>
              <w:pStyle w:val="Cuerpo3Tabla"/>
              <w:rPr>
                <w:color w:val="000000" w:themeColor="text1"/>
              </w:rPr>
            </w:pPr>
            <w:r>
              <w:rPr>
                <w:rFonts w:ascii="Arial" w:eastAsia="Arial" w:hAnsi="Arial" w:cs="Times New Roman"/>
                <w:color w:val="000000"/>
                <w:lang w:val="ca-ES"/>
              </w:rPr>
              <w:t xml:space="preserve">Data: </w:t>
            </w:r>
            <w:sdt>
              <w:sdtPr>
                <w:id w:val="1366719758"/>
                <w:placeholder>
                  <w:docPart w:val="F64FB23D729D46468BC297B44F44B6FD"/>
                </w:placeholder>
                <w:showingPlcHdr/>
              </w:sdtPr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16B1C7" w14:textId="77777777" w:rsidR="00983F07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70954C24" w14:textId="0BA40375" w:rsidR="00983F07" w:rsidRPr="00847048" w:rsidRDefault="00000000" w:rsidP="00983F07">
            <w:pPr>
              <w:pStyle w:val="Cuerpo3Tabla"/>
              <w:rPr>
                <w:color w:val="000000" w:themeColor="text1"/>
              </w:rPr>
            </w:pPr>
            <w:r>
              <w:rPr>
                <w:rFonts w:ascii="Arial" w:eastAsia="Arial" w:hAnsi="Arial" w:cs="Times New Roman"/>
                <w:color w:val="000000"/>
                <w:lang w:val="ca-ES"/>
              </w:rPr>
              <w:t xml:space="preserve">Data: </w:t>
            </w:r>
            <w:sdt>
              <w:sdtPr>
                <w:id w:val="606310142"/>
                <w:placeholder>
                  <w:docPart w:val="B9F3771CEBD54684B4E5CABD1515138D"/>
                </w:placeholder>
                <w:showingPlcHdr/>
              </w:sdtPr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14:paraId="7B4D971C" w14:textId="77777777" w:rsidR="00326E63" w:rsidRDefault="00326E63" w:rsidP="00326E63">
      <w:pPr>
        <w:pStyle w:val="Cuerpo1normal"/>
        <w:spacing w:after="0"/>
      </w:pPr>
    </w:p>
    <w:sectPr w:rsidR="00326E63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29580" w14:textId="77777777" w:rsidR="004532AB" w:rsidRDefault="004532AB">
      <w:pPr>
        <w:spacing w:after="0" w:line="240" w:lineRule="auto"/>
      </w:pPr>
      <w:r>
        <w:separator/>
      </w:r>
    </w:p>
  </w:endnote>
  <w:endnote w:type="continuationSeparator" w:id="0">
    <w:p w14:paraId="3751E68F" w14:textId="77777777" w:rsidR="004532AB" w:rsidRDefault="0045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54FD3609" w:rsidR="00471EB8" w:rsidRDefault="00000000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C1DDF">
      <w:rPr>
        <w:noProof/>
      </w:rPr>
      <w:t>1</w:t>
    </w:r>
    <w:r w:rsidRPr="00471EB8">
      <w:fldChar w:fldCharType="end"/>
    </w:r>
    <w:r>
      <w:rPr>
        <w:rFonts w:ascii="Arial" w:eastAsia="Arial" w:hAnsi="Arial" w:cs="Times New Roman"/>
        <w:lang w:val="ca-ES"/>
      </w:rPr>
      <w:t xml:space="preserve"> de </w:t>
    </w:r>
    <w:r w:rsidR="009C1DDF">
      <w:fldChar w:fldCharType="begin"/>
    </w:r>
    <w:r>
      <w:instrText>NUMPAGES  \* Arabic  \* MERGEFORMAT</w:instrText>
    </w:r>
    <w:r w:rsidR="009C1DDF">
      <w:fldChar w:fldCharType="separate"/>
    </w:r>
    <w:r w:rsidR="009C1DDF">
      <w:rPr>
        <w:noProof/>
      </w:rPr>
      <w:t>1</w:t>
    </w:r>
    <w:r w:rsidR="009C1DDF">
      <w:rPr>
        <w:noProof/>
      </w:rPr>
      <w:fldChar w:fldCharType="end"/>
    </w:r>
  </w:p>
  <w:p w14:paraId="7A4ED594" w14:textId="77777777" w:rsidR="00471EB8" w:rsidRDefault="00000000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01987A4" wp14:editId="1E759BEF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7A1BB" id="17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450B5FA0" w:rsidR="007F099A" w:rsidRDefault="00000000" w:rsidP="009421DC">
    <w:pPr>
      <w:jc w:val="center"/>
    </w:pPr>
    <w:r>
      <w:rPr>
        <w:rFonts w:ascii="Arial" w:eastAsia="Arial" w:hAnsi="Arial" w:cs="Times New Roman"/>
        <w:lang w:val="ca-ES"/>
      </w:rPr>
      <w:t>Fundació Institut d'Investigació Sanitària Illes Balears 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13224" w14:textId="77777777" w:rsidR="004532AB" w:rsidRDefault="004532AB">
      <w:pPr>
        <w:spacing w:after="0" w:line="240" w:lineRule="auto"/>
      </w:pPr>
      <w:r>
        <w:separator/>
      </w:r>
    </w:p>
  </w:footnote>
  <w:footnote w:type="continuationSeparator" w:id="0">
    <w:p w14:paraId="10D0A981" w14:textId="77777777" w:rsidR="004532AB" w:rsidRDefault="0045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000000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59264" behindDoc="0" locked="0" layoutInCell="1" allowOverlap="1" wp14:anchorId="11B3270E" wp14:editId="20EE00B5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68335187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659DD134" wp14:editId="726FB398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8276670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000000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49CA26" wp14:editId="23DCFE6E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AA4E2" id="18 Conector recto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63F5D"/>
    <w:multiLevelType w:val="hybridMultilevel"/>
    <w:tmpl w:val="EE502BEE"/>
    <w:lvl w:ilvl="0" w:tplc="E6560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9F4CB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40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E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0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CA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C4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E1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E6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E5097"/>
    <w:multiLevelType w:val="hybridMultilevel"/>
    <w:tmpl w:val="96F80BC4"/>
    <w:lvl w:ilvl="0" w:tplc="4B206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58E2D98" w:tentative="1">
      <w:start w:val="1"/>
      <w:numFmt w:val="lowerLetter"/>
      <w:lvlText w:val="%2."/>
      <w:lvlJc w:val="left"/>
      <w:pPr>
        <w:ind w:left="1440" w:hanging="360"/>
      </w:pPr>
    </w:lvl>
    <w:lvl w:ilvl="2" w:tplc="82A214EC" w:tentative="1">
      <w:start w:val="1"/>
      <w:numFmt w:val="lowerRoman"/>
      <w:lvlText w:val="%3."/>
      <w:lvlJc w:val="right"/>
      <w:pPr>
        <w:ind w:left="2160" w:hanging="180"/>
      </w:pPr>
    </w:lvl>
    <w:lvl w:ilvl="3" w:tplc="ED3248D4" w:tentative="1">
      <w:start w:val="1"/>
      <w:numFmt w:val="decimal"/>
      <w:lvlText w:val="%4."/>
      <w:lvlJc w:val="left"/>
      <w:pPr>
        <w:ind w:left="2880" w:hanging="360"/>
      </w:pPr>
    </w:lvl>
    <w:lvl w:ilvl="4" w:tplc="3CF88774" w:tentative="1">
      <w:start w:val="1"/>
      <w:numFmt w:val="lowerLetter"/>
      <w:lvlText w:val="%5."/>
      <w:lvlJc w:val="left"/>
      <w:pPr>
        <w:ind w:left="3600" w:hanging="360"/>
      </w:pPr>
    </w:lvl>
    <w:lvl w:ilvl="5" w:tplc="027A7182" w:tentative="1">
      <w:start w:val="1"/>
      <w:numFmt w:val="lowerRoman"/>
      <w:lvlText w:val="%6."/>
      <w:lvlJc w:val="right"/>
      <w:pPr>
        <w:ind w:left="4320" w:hanging="180"/>
      </w:pPr>
    </w:lvl>
    <w:lvl w:ilvl="6" w:tplc="1A0E13C8" w:tentative="1">
      <w:start w:val="1"/>
      <w:numFmt w:val="decimal"/>
      <w:lvlText w:val="%7."/>
      <w:lvlJc w:val="left"/>
      <w:pPr>
        <w:ind w:left="5040" w:hanging="360"/>
      </w:pPr>
    </w:lvl>
    <w:lvl w:ilvl="7" w:tplc="3392D558" w:tentative="1">
      <w:start w:val="1"/>
      <w:numFmt w:val="lowerLetter"/>
      <w:lvlText w:val="%8."/>
      <w:lvlJc w:val="left"/>
      <w:pPr>
        <w:ind w:left="5760" w:hanging="360"/>
      </w:pPr>
    </w:lvl>
    <w:lvl w:ilvl="8" w:tplc="41A6E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D0B"/>
    <w:multiLevelType w:val="hybridMultilevel"/>
    <w:tmpl w:val="6D863D58"/>
    <w:lvl w:ilvl="0" w:tplc="33FA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E0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0B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A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8B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A6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E1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49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4B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15A"/>
    <w:multiLevelType w:val="hybridMultilevel"/>
    <w:tmpl w:val="C0E0DEBA"/>
    <w:lvl w:ilvl="0" w:tplc="3A924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24CD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0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E4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AA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4D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61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8D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163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4B4"/>
    <w:multiLevelType w:val="hybridMultilevel"/>
    <w:tmpl w:val="10109A1E"/>
    <w:lvl w:ilvl="0" w:tplc="8B5CAA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853CB2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AA6D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FAD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267D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F082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0A14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2059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96F3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0451B"/>
    <w:multiLevelType w:val="hybridMultilevel"/>
    <w:tmpl w:val="DE8C485A"/>
    <w:lvl w:ilvl="0" w:tplc="21BE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643390" w:tentative="1">
      <w:start w:val="1"/>
      <w:numFmt w:val="lowerLetter"/>
      <w:lvlText w:val="%2."/>
      <w:lvlJc w:val="left"/>
      <w:pPr>
        <w:ind w:left="1440" w:hanging="360"/>
      </w:pPr>
    </w:lvl>
    <w:lvl w:ilvl="2" w:tplc="9652576E" w:tentative="1">
      <w:start w:val="1"/>
      <w:numFmt w:val="lowerRoman"/>
      <w:lvlText w:val="%3."/>
      <w:lvlJc w:val="right"/>
      <w:pPr>
        <w:ind w:left="2160" w:hanging="180"/>
      </w:pPr>
    </w:lvl>
    <w:lvl w:ilvl="3" w:tplc="B2504306" w:tentative="1">
      <w:start w:val="1"/>
      <w:numFmt w:val="decimal"/>
      <w:lvlText w:val="%4."/>
      <w:lvlJc w:val="left"/>
      <w:pPr>
        <w:ind w:left="2880" w:hanging="360"/>
      </w:pPr>
    </w:lvl>
    <w:lvl w:ilvl="4" w:tplc="CD329B98" w:tentative="1">
      <w:start w:val="1"/>
      <w:numFmt w:val="lowerLetter"/>
      <w:lvlText w:val="%5."/>
      <w:lvlJc w:val="left"/>
      <w:pPr>
        <w:ind w:left="3600" w:hanging="360"/>
      </w:pPr>
    </w:lvl>
    <w:lvl w:ilvl="5" w:tplc="A49A3DA2" w:tentative="1">
      <w:start w:val="1"/>
      <w:numFmt w:val="lowerRoman"/>
      <w:lvlText w:val="%6."/>
      <w:lvlJc w:val="right"/>
      <w:pPr>
        <w:ind w:left="4320" w:hanging="180"/>
      </w:pPr>
    </w:lvl>
    <w:lvl w:ilvl="6" w:tplc="F00460E8" w:tentative="1">
      <w:start w:val="1"/>
      <w:numFmt w:val="decimal"/>
      <w:lvlText w:val="%7."/>
      <w:lvlJc w:val="left"/>
      <w:pPr>
        <w:ind w:left="5040" w:hanging="360"/>
      </w:pPr>
    </w:lvl>
    <w:lvl w:ilvl="7" w:tplc="261EC894" w:tentative="1">
      <w:start w:val="1"/>
      <w:numFmt w:val="lowerLetter"/>
      <w:lvlText w:val="%8."/>
      <w:lvlJc w:val="left"/>
      <w:pPr>
        <w:ind w:left="5760" w:hanging="360"/>
      </w:pPr>
    </w:lvl>
    <w:lvl w:ilvl="8" w:tplc="920A0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107920"/>
    <w:multiLevelType w:val="hybridMultilevel"/>
    <w:tmpl w:val="00F64F2C"/>
    <w:lvl w:ilvl="0" w:tplc="84F66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0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4D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67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2B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46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B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0E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09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85B"/>
    <w:multiLevelType w:val="hybridMultilevel"/>
    <w:tmpl w:val="867CC0B4"/>
    <w:lvl w:ilvl="0" w:tplc="B2DC19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DAF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CA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9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4A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CC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B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41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46B"/>
    <w:multiLevelType w:val="hybridMultilevel"/>
    <w:tmpl w:val="4B488B6E"/>
    <w:lvl w:ilvl="0" w:tplc="80640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83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49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66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4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44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05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9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86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3FF"/>
    <w:multiLevelType w:val="hybridMultilevel"/>
    <w:tmpl w:val="7BBA2C1C"/>
    <w:lvl w:ilvl="0" w:tplc="22A0A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22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2B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CD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01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A5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29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A3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E2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0847"/>
    <w:multiLevelType w:val="hybridMultilevel"/>
    <w:tmpl w:val="0AFCD284"/>
    <w:lvl w:ilvl="0" w:tplc="698A4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08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8E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6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D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626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CB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CC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68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96A"/>
    <w:multiLevelType w:val="hybridMultilevel"/>
    <w:tmpl w:val="FB72E8EC"/>
    <w:lvl w:ilvl="0" w:tplc="FD58C29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D1C1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AF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0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6B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AF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6D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84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0A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8EE"/>
    <w:multiLevelType w:val="hybridMultilevel"/>
    <w:tmpl w:val="67A8FBE8"/>
    <w:lvl w:ilvl="0" w:tplc="C6486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8F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E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62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6D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CE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2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7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A7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D231D"/>
    <w:multiLevelType w:val="hybridMultilevel"/>
    <w:tmpl w:val="3EF0E36A"/>
    <w:lvl w:ilvl="0" w:tplc="26144D86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66847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A7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43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F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22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4C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C5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E3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BC7"/>
    <w:multiLevelType w:val="hybridMultilevel"/>
    <w:tmpl w:val="F62A711C"/>
    <w:lvl w:ilvl="0" w:tplc="84AEA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3A420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0ED0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7CFB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1692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62DD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AE7B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84F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D494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4F4CE9"/>
    <w:multiLevelType w:val="hybridMultilevel"/>
    <w:tmpl w:val="73ECC236"/>
    <w:lvl w:ilvl="0" w:tplc="8CD651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B802E40" w:tentative="1">
      <w:start w:val="1"/>
      <w:numFmt w:val="lowerLetter"/>
      <w:lvlText w:val="%2."/>
      <w:lvlJc w:val="left"/>
      <w:pPr>
        <w:ind w:left="1440" w:hanging="360"/>
      </w:pPr>
    </w:lvl>
    <w:lvl w:ilvl="2" w:tplc="A67C6D72" w:tentative="1">
      <w:start w:val="1"/>
      <w:numFmt w:val="lowerRoman"/>
      <w:lvlText w:val="%3."/>
      <w:lvlJc w:val="right"/>
      <w:pPr>
        <w:ind w:left="2160" w:hanging="180"/>
      </w:pPr>
    </w:lvl>
    <w:lvl w:ilvl="3" w:tplc="0DFCFACA" w:tentative="1">
      <w:start w:val="1"/>
      <w:numFmt w:val="decimal"/>
      <w:lvlText w:val="%4."/>
      <w:lvlJc w:val="left"/>
      <w:pPr>
        <w:ind w:left="2880" w:hanging="360"/>
      </w:pPr>
    </w:lvl>
    <w:lvl w:ilvl="4" w:tplc="D62CE7EC" w:tentative="1">
      <w:start w:val="1"/>
      <w:numFmt w:val="lowerLetter"/>
      <w:lvlText w:val="%5."/>
      <w:lvlJc w:val="left"/>
      <w:pPr>
        <w:ind w:left="3600" w:hanging="360"/>
      </w:pPr>
    </w:lvl>
    <w:lvl w:ilvl="5" w:tplc="FE0E15CA" w:tentative="1">
      <w:start w:val="1"/>
      <w:numFmt w:val="lowerRoman"/>
      <w:lvlText w:val="%6."/>
      <w:lvlJc w:val="right"/>
      <w:pPr>
        <w:ind w:left="4320" w:hanging="180"/>
      </w:pPr>
    </w:lvl>
    <w:lvl w:ilvl="6" w:tplc="251C176E" w:tentative="1">
      <w:start w:val="1"/>
      <w:numFmt w:val="decimal"/>
      <w:lvlText w:val="%7."/>
      <w:lvlJc w:val="left"/>
      <w:pPr>
        <w:ind w:left="5040" w:hanging="360"/>
      </w:pPr>
    </w:lvl>
    <w:lvl w:ilvl="7" w:tplc="1D9E8718" w:tentative="1">
      <w:start w:val="1"/>
      <w:numFmt w:val="lowerLetter"/>
      <w:lvlText w:val="%8."/>
      <w:lvlJc w:val="left"/>
      <w:pPr>
        <w:ind w:left="5760" w:hanging="360"/>
      </w:pPr>
    </w:lvl>
    <w:lvl w:ilvl="8" w:tplc="1D5E0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2C9B"/>
    <w:multiLevelType w:val="hybridMultilevel"/>
    <w:tmpl w:val="E83A784E"/>
    <w:lvl w:ilvl="0" w:tplc="2220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9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A7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E2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0D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0A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4B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8A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B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D04"/>
    <w:multiLevelType w:val="hybridMultilevel"/>
    <w:tmpl w:val="EB56C066"/>
    <w:lvl w:ilvl="0" w:tplc="1AC6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C5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8E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87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87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A1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E9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5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A3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97F6B"/>
    <w:multiLevelType w:val="hybridMultilevel"/>
    <w:tmpl w:val="DE4E0150"/>
    <w:lvl w:ilvl="0" w:tplc="F99424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CD639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C042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82C0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562F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68F8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56B6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6AD4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18C0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E18C3"/>
    <w:multiLevelType w:val="hybridMultilevel"/>
    <w:tmpl w:val="E7B6F184"/>
    <w:lvl w:ilvl="0" w:tplc="E7622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6D6B532" w:tentative="1">
      <w:start w:val="1"/>
      <w:numFmt w:val="lowerLetter"/>
      <w:lvlText w:val="%2."/>
      <w:lvlJc w:val="left"/>
      <w:pPr>
        <w:ind w:left="1440" w:hanging="360"/>
      </w:pPr>
    </w:lvl>
    <w:lvl w:ilvl="2" w:tplc="B41C4472" w:tentative="1">
      <w:start w:val="1"/>
      <w:numFmt w:val="lowerRoman"/>
      <w:lvlText w:val="%3."/>
      <w:lvlJc w:val="right"/>
      <w:pPr>
        <w:ind w:left="2160" w:hanging="180"/>
      </w:pPr>
    </w:lvl>
    <w:lvl w:ilvl="3" w:tplc="394C6F8C" w:tentative="1">
      <w:start w:val="1"/>
      <w:numFmt w:val="decimal"/>
      <w:lvlText w:val="%4."/>
      <w:lvlJc w:val="left"/>
      <w:pPr>
        <w:ind w:left="2880" w:hanging="360"/>
      </w:pPr>
    </w:lvl>
    <w:lvl w:ilvl="4" w:tplc="C9FC3C5A" w:tentative="1">
      <w:start w:val="1"/>
      <w:numFmt w:val="lowerLetter"/>
      <w:lvlText w:val="%5."/>
      <w:lvlJc w:val="left"/>
      <w:pPr>
        <w:ind w:left="3600" w:hanging="360"/>
      </w:pPr>
    </w:lvl>
    <w:lvl w:ilvl="5" w:tplc="9BDA771E" w:tentative="1">
      <w:start w:val="1"/>
      <w:numFmt w:val="lowerRoman"/>
      <w:lvlText w:val="%6."/>
      <w:lvlJc w:val="right"/>
      <w:pPr>
        <w:ind w:left="4320" w:hanging="180"/>
      </w:pPr>
    </w:lvl>
    <w:lvl w:ilvl="6" w:tplc="4006728A" w:tentative="1">
      <w:start w:val="1"/>
      <w:numFmt w:val="decimal"/>
      <w:lvlText w:val="%7."/>
      <w:lvlJc w:val="left"/>
      <w:pPr>
        <w:ind w:left="5040" w:hanging="360"/>
      </w:pPr>
    </w:lvl>
    <w:lvl w:ilvl="7" w:tplc="73FCFC52" w:tentative="1">
      <w:start w:val="1"/>
      <w:numFmt w:val="lowerLetter"/>
      <w:lvlText w:val="%8."/>
      <w:lvlJc w:val="left"/>
      <w:pPr>
        <w:ind w:left="5760" w:hanging="360"/>
      </w:pPr>
    </w:lvl>
    <w:lvl w:ilvl="8" w:tplc="92FC7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4AFC"/>
    <w:multiLevelType w:val="hybridMultilevel"/>
    <w:tmpl w:val="DA241D6E"/>
    <w:lvl w:ilvl="0" w:tplc="842AD134">
      <w:start w:val="1"/>
      <w:numFmt w:val="decimal"/>
      <w:lvlText w:val="%1."/>
      <w:lvlJc w:val="left"/>
      <w:pPr>
        <w:ind w:left="360" w:hanging="360"/>
      </w:pPr>
    </w:lvl>
    <w:lvl w:ilvl="1" w:tplc="6D0CDB08" w:tentative="1">
      <w:start w:val="1"/>
      <w:numFmt w:val="lowerLetter"/>
      <w:lvlText w:val="%2."/>
      <w:lvlJc w:val="left"/>
      <w:pPr>
        <w:ind w:left="1080" w:hanging="360"/>
      </w:pPr>
    </w:lvl>
    <w:lvl w:ilvl="2" w:tplc="5D585810" w:tentative="1">
      <w:start w:val="1"/>
      <w:numFmt w:val="lowerRoman"/>
      <w:lvlText w:val="%3."/>
      <w:lvlJc w:val="right"/>
      <w:pPr>
        <w:ind w:left="1800" w:hanging="180"/>
      </w:pPr>
    </w:lvl>
    <w:lvl w:ilvl="3" w:tplc="BE8A657A" w:tentative="1">
      <w:start w:val="1"/>
      <w:numFmt w:val="decimal"/>
      <w:lvlText w:val="%4."/>
      <w:lvlJc w:val="left"/>
      <w:pPr>
        <w:ind w:left="2520" w:hanging="360"/>
      </w:pPr>
    </w:lvl>
    <w:lvl w:ilvl="4" w:tplc="63F898C2" w:tentative="1">
      <w:start w:val="1"/>
      <w:numFmt w:val="lowerLetter"/>
      <w:lvlText w:val="%5."/>
      <w:lvlJc w:val="left"/>
      <w:pPr>
        <w:ind w:left="3240" w:hanging="360"/>
      </w:pPr>
    </w:lvl>
    <w:lvl w:ilvl="5" w:tplc="B7B08982" w:tentative="1">
      <w:start w:val="1"/>
      <w:numFmt w:val="lowerRoman"/>
      <w:lvlText w:val="%6."/>
      <w:lvlJc w:val="right"/>
      <w:pPr>
        <w:ind w:left="3960" w:hanging="180"/>
      </w:pPr>
    </w:lvl>
    <w:lvl w:ilvl="6" w:tplc="CB3C5AD8" w:tentative="1">
      <w:start w:val="1"/>
      <w:numFmt w:val="decimal"/>
      <w:lvlText w:val="%7."/>
      <w:lvlJc w:val="left"/>
      <w:pPr>
        <w:ind w:left="4680" w:hanging="360"/>
      </w:pPr>
    </w:lvl>
    <w:lvl w:ilvl="7" w:tplc="A8F2E45E" w:tentative="1">
      <w:start w:val="1"/>
      <w:numFmt w:val="lowerLetter"/>
      <w:lvlText w:val="%8."/>
      <w:lvlJc w:val="left"/>
      <w:pPr>
        <w:ind w:left="5400" w:hanging="360"/>
      </w:pPr>
    </w:lvl>
    <w:lvl w:ilvl="8" w:tplc="9690B3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611B86"/>
    <w:multiLevelType w:val="hybridMultilevel"/>
    <w:tmpl w:val="DB4C7046"/>
    <w:lvl w:ilvl="0" w:tplc="4510E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B46278" w:tentative="1">
      <w:start w:val="1"/>
      <w:numFmt w:val="lowerLetter"/>
      <w:lvlText w:val="%2."/>
      <w:lvlJc w:val="left"/>
      <w:pPr>
        <w:ind w:left="1440" w:hanging="360"/>
      </w:pPr>
    </w:lvl>
    <w:lvl w:ilvl="2" w:tplc="FA0EA1CC" w:tentative="1">
      <w:start w:val="1"/>
      <w:numFmt w:val="lowerRoman"/>
      <w:lvlText w:val="%3."/>
      <w:lvlJc w:val="right"/>
      <w:pPr>
        <w:ind w:left="2160" w:hanging="180"/>
      </w:pPr>
    </w:lvl>
    <w:lvl w:ilvl="3" w:tplc="81B21956" w:tentative="1">
      <w:start w:val="1"/>
      <w:numFmt w:val="decimal"/>
      <w:lvlText w:val="%4."/>
      <w:lvlJc w:val="left"/>
      <w:pPr>
        <w:ind w:left="2880" w:hanging="360"/>
      </w:pPr>
    </w:lvl>
    <w:lvl w:ilvl="4" w:tplc="6370563A" w:tentative="1">
      <w:start w:val="1"/>
      <w:numFmt w:val="lowerLetter"/>
      <w:lvlText w:val="%5."/>
      <w:lvlJc w:val="left"/>
      <w:pPr>
        <w:ind w:left="3600" w:hanging="360"/>
      </w:pPr>
    </w:lvl>
    <w:lvl w:ilvl="5" w:tplc="77F6A9B2" w:tentative="1">
      <w:start w:val="1"/>
      <w:numFmt w:val="lowerRoman"/>
      <w:lvlText w:val="%6."/>
      <w:lvlJc w:val="right"/>
      <w:pPr>
        <w:ind w:left="4320" w:hanging="180"/>
      </w:pPr>
    </w:lvl>
    <w:lvl w:ilvl="6" w:tplc="B6186464" w:tentative="1">
      <w:start w:val="1"/>
      <w:numFmt w:val="decimal"/>
      <w:lvlText w:val="%7."/>
      <w:lvlJc w:val="left"/>
      <w:pPr>
        <w:ind w:left="5040" w:hanging="360"/>
      </w:pPr>
    </w:lvl>
    <w:lvl w:ilvl="7" w:tplc="A66E5906" w:tentative="1">
      <w:start w:val="1"/>
      <w:numFmt w:val="lowerLetter"/>
      <w:lvlText w:val="%8."/>
      <w:lvlJc w:val="left"/>
      <w:pPr>
        <w:ind w:left="5760" w:hanging="360"/>
      </w:pPr>
    </w:lvl>
    <w:lvl w:ilvl="8" w:tplc="A5D09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E45B7"/>
    <w:multiLevelType w:val="hybridMultilevel"/>
    <w:tmpl w:val="C3262916"/>
    <w:lvl w:ilvl="0" w:tplc="D160D27E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DCBE2730" w:tentative="1">
      <w:start w:val="1"/>
      <w:numFmt w:val="lowerLetter"/>
      <w:lvlText w:val="%2."/>
      <w:lvlJc w:val="left"/>
      <w:pPr>
        <w:ind w:left="1788" w:hanging="360"/>
      </w:pPr>
    </w:lvl>
    <w:lvl w:ilvl="2" w:tplc="A478FAB4" w:tentative="1">
      <w:start w:val="1"/>
      <w:numFmt w:val="lowerRoman"/>
      <w:lvlText w:val="%3."/>
      <w:lvlJc w:val="right"/>
      <w:pPr>
        <w:ind w:left="2508" w:hanging="180"/>
      </w:pPr>
    </w:lvl>
    <w:lvl w:ilvl="3" w:tplc="623C28AE" w:tentative="1">
      <w:start w:val="1"/>
      <w:numFmt w:val="decimal"/>
      <w:lvlText w:val="%4."/>
      <w:lvlJc w:val="left"/>
      <w:pPr>
        <w:ind w:left="3228" w:hanging="360"/>
      </w:pPr>
    </w:lvl>
    <w:lvl w:ilvl="4" w:tplc="E9EEE4F2" w:tentative="1">
      <w:start w:val="1"/>
      <w:numFmt w:val="lowerLetter"/>
      <w:lvlText w:val="%5."/>
      <w:lvlJc w:val="left"/>
      <w:pPr>
        <w:ind w:left="3948" w:hanging="360"/>
      </w:pPr>
    </w:lvl>
    <w:lvl w:ilvl="5" w:tplc="D2CC5B0A" w:tentative="1">
      <w:start w:val="1"/>
      <w:numFmt w:val="lowerRoman"/>
      <w:lvlText w:val="%6."/>
      <w:lvlJc w:val="right"/>
      <w:pPr>
        <w:ind w:left="4668" w:hanging="180"/>
      </w:pPr>
    </w:lvl>
    <w:lvl w:ilvl="6" w:tplc="E7E6EC88" w:tentative="1">
      <w:start w:val="1"/>
      <w:numFmt w:val="decimal"/>
      <w:lvlText w:val="%7."/>
      <w:lvlJc w:val="left"/>
      <w:pPr>
        <w:ind w:left="5388" w:hanging="360"/>
      </w:pPr>
    </w:lvl>
    <w:lvl w:ilvl="7" w:tplc="D1C87AA2" w:tentative="1">
      <w:start w:val="1"/>
      <w:numFmt w:val="lowerLetter"/>
      <w:lvlText w:val="%8."/>
      <w:lvlJc w:val="left"/>
      <w:pPr>
        <w:ind w:left="6108" w:hanging="360"/>
      </w:pPr>
    </w:lvl>
    <w:lvl w:ilvl="8" w:tplc="3F76E26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436E4C"/>
    <w:multiLevelType w:val="hybridMultilevel"/>
    <w:tmpl w:val="612C48F4"/>
    <w:lvl w:ilvl="0" w:tplc="79D6A3F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9BD4790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1A9C3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526CBA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D3A07F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EB08AA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C82E6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D460E7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58434F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5004FE"/>
    <w:multiLevelType w:val="hybridMultilevel"/>
    <w:tmpl w:val="59AEE478"/>
    <w:lvl w:ilvl="0" w:tplc="4268F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A1966A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026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D2F3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84A0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F44D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907B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E4A7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6A8B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B6F9F"/>
    <w:multiLevelType w:val="hybridMultilevel"/>
    <w:tmpl w:val="6B4CAE2A"/>
    <w:lvl w:ilvl="0" w:tplc="DA76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63948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8D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3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05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84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4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5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EA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15193"/>
    <w:multiLevelType w:val="hybridMultilevel"/>
    <w:tmpl w:val="BA2A57AC"/>
    <w:lvl w:ilvl="0" w:tplc="B418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08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CF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0A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A1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62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28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0D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43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6C75"/>
    <w:multiLevelType w:val="hybridMultilevel"/>
    <w:tmpl w:val="814CB8DA"/>
    <w:lvl w:ilvl="0" w:tplc="71845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56EC1C" w:tentative="1">
      <w:start w:val="1"/>
      <w:numFmt w:val="lowerLetter"/>
      <w:lvlText w:val="%2."/>
      <w:lvlJc w:val="left"/>
      <w:pPr>
        <w:ind w:left="1440" w:hanging="360"/>
      </w:pPr>
    </w:lvl>
    <w:lvl w:ilvl="2" w:tplc="95A2CEE4" w:tentative="1">
      <w:start w:val="1"/>
      <w:numFmt w:val="lowerRoman"/>
      <w:lvlText w:val="%3."/>
      <w:lvlJc w:val="right"/>
      <w:pPr>
        <w:ind w:left="2160" w:hanging="180"/>
      </w:pPr>
    </w:lvl>
    <w:lvl w:ilvl="3" w:tplc="9C34090C" w:tentative="1">
      <w:start w:val="1"/>
      <w:numFmt w:val="decimal"/>
      <w:lvlText w:val="%4."/>
      <w:lvlJc w:val="left"/>
      <w:pPr>
        <w:ind w:left="2880" w:hanging="360"/>
      </w:pPr>
    </w:lvl>
    <w:lvl w:ilvl="4" w:tplc="74B2756C" w:tentative="1">
      <w:start w:val="1"/>
      <w:numFmt w:val="lowerLetter"/>
      <w:lvlText w:val="%5."/>
      <w:lvlJc w:val="left"/>
      <w:pPr>
        <w:ind w:left="3600" w:hanging="360"/>
      </w:pPr>
    </w:lvl>
    <w:lvl w:ilvl="5" w:tplc="0B9837EE" w:tentative="1">
      <w:start w:val="1"/>
      <w:numFmt w:val="lowerRoman"/>
      <w:lvlText w:val="%6."/>
      <w:lvlJc w:val="right"/>
      <w:pPr>
        <w:ind w:left="4320" w:hanging="180"/>
      </w:pPr>
    </w:lvl>
    <w:lvl w:ilvl="6" w:tplc="0B8691DC" w:tentative="1">
      <w:start w:val="1"/>
      <w:numFmt w:val="decimal"/>
      <w:lvlText w:val="%7."/>
      <w:lvlJc w:val="left"/>
      <w:pPr>
        <w:ind w:left="5040" w:hanging="360"/>
      </w:pPr>
    </w:lvl>
    <w:lvl w:ilvl="7" w:tplc="4CA6DA9A" w:tentative="1">
      <w:start w:val="1"/>
      <w:numFmt w:val="lowerLetter"/>
      <w:lvlText w:val="%8."/>
      <w:lvlJc w:val="left"/>
      <w:pPr>
        <w:ind w:left="5760" w:hanging="360"/>
      </w:pPr>
    </w:lvl>
    <w:lvl w:ilvl="8" w:tplc="C584D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6E89"/>
    <w:multiLevelType w:val="hybridMultilevel"/>
    <w:tmpl w:val="83CCD172"/>
    <w:lvl w:ilvl="0" w:tplc="7A8A8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D840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7C9A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143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BE1E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F0E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FC9B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C811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747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0A0F14"/>
    <w:multiLevelType w:val="hybridMultilevel"/>
    <w:tmpl w:val="3BDA83CE"/>
    <w:lvl w:ilvl="0" w:tplc="E0C0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CB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42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C0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E1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EF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4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4F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C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6048"/>
    <w:multiLevelType w:val="hybridMultilevel"/>
    <w:tmpl w:val="87EAB9F4"/>
    <w:lvl w:ilvl="0" w:tplc="E6D28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A60E88" w:tentative="1">
      <w:start w:val="1"/>
      <w:numFmt w:val="lowerLetter"/>
      <w:lvlText w:val="%2."/>
      <w:lvlJc w:val="left"/>
      <w:pPr>
        <w:ind w:left="1440" w:hanging="360"/>
      </w:pPr>
    </w:lvl>
    <w:lvl w:ilvl="2" w:tplc="C396045C" w:tentative="1">
      <w:start w:val="1"/>
      <w:numFmt w:val="lowerRoman"/>
      <w:lvlText w:val="%3."/>
      <w:lvlJc w:val="right"/>
      <w:pPr>
        <w:ind w:left="2160" w:hanging="180"/>
      </w:pPr>
    </w:lvl>
    <w:lvl w:ilvl="3" w:tplc="BB80C96A" w:tentative="1">
      <w:start w:val="1"/>
      <w:numFmt w:val="decimal"/>
      <w:lvlText w:val="%4."/>
      <w:lvlJc w:val="left"/>
      <w:pPr>
        <w:ind w:left="2880" w:hanging="360"/>
      </w:pPr>
    </w:lvl>
    <w:lvl w:ilvl="4" w:tplc="901E6DE6" w:tentative="1">
      <w:start w:val="1"/>
      <w:numFmt w:val="lowerLetter"/>
      <w:lvlText w:val="%5."/>
      <w:lvlJc w:val="left"/>
      <w:pPr>
        <w:ind w:left="3600" w:hanging="360"/>
      </w:pPr>
    </w:lvl>
    <w:lvl w:ilvl="5" w:tplc="87125B2E" w:tentative="1">
      <w:start w:val="1"/>
      <w:numFmt w:val="lowerRoman"/>
      <w:lvlText w:val="%6."/>
      <w:lvlJc w:val="right"/>
      <w:pPr>
        <w:ind w:left="4320" w:hanging="180"/>
      </w:pPr>
    </w:lvl>
    <w:lvl w:ilvl="6" w:tplc="5FB04BAA" w:tentative="1">
      <w:start w:val="1"/>
      <w:numFmt w:val="decimal"/>
      <w:lvlText w:val="%7."/>
      <w:lvlJc w:val="left"/>
      <w:pPr>
        <w:ind w:left="5040" w:hanging="360"/>
      </w:pPr>
    </w:lvl>
    <w:lvl w:ilvl="7" w:tplc="3C5C1BAC" w:tentative="1">
      <w:start w:val="1"/>
      <w:numFmt w:val="lowerLetter"/>
      <w:lvlText w:val="%8."/>
      <w:lvlJc w:val="left"/>
      <w:pPr>
        <w:ind w:left="5760" w:hanging="360"/>
      </w:pPr>
    </w:lvl>
    <w:lvl w:ilvl="8" w:tplc="003C7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A0DAD"/>
    <w:multiLevelType w:val="hybridMultilevel"/>
    <w:tmpl w:val="370E667C"/>
    <w:lvl w:ilvl="0" w:tplc="FD626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4B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44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A2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8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01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28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64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CD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6EDF"/>
    <w:multiLevelType w:val="hybridMultilevel"/>
    <w:tmpl w:val="9616541C"/>
    <w:lvl w:ilvl="0" w:tplc="3CEEFC3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F45E590C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9B66214A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6F603EDE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49C7CB6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D47AF270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7AC091A0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25652F0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BCCB8F0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76D522AA"/>
    <w:multiLevelType w:val="hybridMultilevel"/>
    <w:tmpl w:val="F6F6C6B0"/>
    <w:lvl w:ilvl="0" w:tplc="8224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EB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47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6D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66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AD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EB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0F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01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F45DB"/>
    <w:multiLevelType w:val="hybridMultilevel"/>
    <w:tmpl w:val="038C4ED4"/>
    <w:lvl w:ilvl="0" w:tplc="C73A7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4BF8C8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7A48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E070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D263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169D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A402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E6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80FF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039589">
    <w:abstractNumId w:val="8"/>
  </w:num>
  <w:num w:numId="2" w16cid:durableId="471293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447069">
    <w:abstractNumId w:val="21"/>
  </w:num>
  <w:num w:numId="4" w16cid:durableId="1269198960">
    <w:abstractNumId w:val="38"/>
  </w:num>
  <w:num w:numId="5" w16cid:durableId="707023764">
    <w:abstractNumId w:val="13"/>
  </w:num>
  <w:num w:numId="6" w16cid:durableId="531722237">
    <w:abstractNumId w:val="34"/>
  </w:num>
  <w:num w:numId="7" w16cid:durableId="757216671">
    <w:abstractNumId w:val="14"/>
  </w:num>
  <w:num w:numId="8" w16cid:durableId="2051344583">
    <w:abstractNumId w:val="30"/>
  </w:num>
  <w:num w:numId="9" w16cid:durableId="1782071761">
    <w:abstractNumId w:val="27"/>
  </w:num>
  <w:num w:numId="10" w16cid:durableId="1142383376">
    <w:abstractNumId w:val="3"/>
  </w:num>
  <w:num w:numId="11" w16cid:durableId="563955118">
    <w:abstractNumId w:val="23"/>
  </w:num>
  <w:num w:numId="12" w16cid:durableId="218826086">
    <w:abstractNumId w:val="25"/>
  </w:num>
  <w:num w:numId="13" w16cid:durableId="1788233385">
    <w:abstractNumId w:val="26"/>
  </w:num>
  <w:num w:numId="14" w16cid:durableId="586693902">
    <w:abstractNumId w:val="19"/>
  </w:num>
  <w:num w:numId="15" w16cid:durableId="1130899695">
    <w:abstractNumId w:val="33"/>
  </w:num>
  <w:num w:numId="16" w16cid:durableId="849215915">
    <w:abstractNumId w:val="37"/>
  </w:num>
  <w:num w:numId="17" w16cid:durableId="500588461">
    <w:abstractNumId w:val="35"/>
  </w:num>
  <w:num w:numId="18" w16cid:durableId="795872662">
    <w:abstractNumId w:val="7"/>
  </w:num>
  <w:num w:numId="19" w16cid:durableId="285085588">
    <w:abstractNumId w:val="9"/>
  </w:num>
  <w:num w:numId="20" w16cid:durableId="1833063934">
    <w:abstractNumId w:val="36"/>
  </w:num>
  <w:num w:numId="21" w16cid:durableId="1334575746">
    <w:abstractNumId w:val="20"/>
  </w:num>
  <w:num w:numId="22" w16cid:durableId="16540135">
    <w:abstractNumId w:val="4"/>
  </w:num>
  <w:num w:numId="23" w16cid:durableId="2091003632">
    <w:abstractNumId w:val="15"/>
  </w:num>
  <w:num w:numId="24" w16cid:durableId="1512601828">
    <w:abstractNumId w:val="11"/>
  </w:num>
  <w:num w:numId="25" w16cid:durableId="159122448">
    <w:abstractNumId w:val="32"/>
  </w:num>
  <w:num w:numId="26" w16cid:durableId="1353651181">
    <w:abstractNumId w:val="17"/>
  </w:num>
  <w:num w:numId="27" w16cid:durableId="1243762510">
    <w:abstractNumId w:val="10"/>
  </w:num>
  <w:num w:numId="28" w16cid:durableId="1245603393">
    <w:abstractNumId w:val="2"/>
  </w:num>
  <w:num w:numId="29" w16cid:durableId="1541287976">
    <w:abstractNumId w:val="18"/>
  </w:num>
  <w:num w:numId="30" w16cid:durableId="1283341451">
    <w:abstractNumId w:val="0"/>
  </w:num>
  <w:num w:numId="31" w16cid:durableId="2043900734">
    <w:abstractNumId w:val="31"/>
  </w:num>
  <w:num w:numId="32" w16cid:durableId="1094744493">
    <w:abstractNumId w:val="6"/>
  </w:num>
  <w:num w:numId="33" w16cid:durableId="97991388">
    <w:abstractNumId w:val="16"/>
  </w:num>
  <w:num w:numId="34" w16cid:durableId="1107238668">
    <w:abstractNumId w:val="5"/>
  </w:num>
  <w:num w:numId="35" w16cid:durableId="632714421">
    <w:abstractNumId w:val="39"/>
  </w:num>
  <w:num w:numId="36" w16cid:durableId="1992364338">
    <w:abstractNumId w:val="28"/>
  </w:num>
  <w:num w:numId="37" w16cid:durableId="56362987">
    <w:abstractNumId w:val="12"/>
  </w:num>
  <w:num w:numId="38" w16cid:durableId="2029985431">
    <w:abstractNumId w:val="29"/>
  </w:num>
  <w:num w:numId="39" w16cid:durableId="1241600670">
    <w:abstractNumId w:val="24"/>
  </w:num>
  <w:num w:numId="40" w16cid:durableId="799029705">
    <w:abstractNumId w:val="1"/>
  </w:num>
  <w:num w:numId="41" w16cid:durableId="72435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HprvpzSRfVCg1ylK8D53Qqwph4u90/GMLN3Uy6ioFthhzhNJhbt3VvR5OkEKJsYU4Kr9nHqfqQtsjYQjGuBoQ==" w:salt="BI08obMtCUOHECcFu99k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2C"/>
    <w:rsid w:val="00003B29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2556"/>
    <w:rsid w:val="0016533E"/>
    <w:rsid w:val="00166026"/>
    <w:rsid w:val="0016761A"/>
    <w:rsid w:val="001708BA"/>
    <w:rsid w:val="001773FD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1F560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10E0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7CC"/>
    <w:rsid w:val="00312A4A"/>
    <w:rsid w:val="003140DE"/>
    <w:rsid w:val="00314A1D"/>
    <w:rsid w:val="00326E63"/>
    <w:rsid w:val="0033133E"/>
    <w:rsid w:val="00331ECA"/>
    <w:rsid w:val="00337209"/>
    <w:rsid w:val="00337309"/>
    <w:rsid w:val="0034042E"/>
    <w:rsid w:val="00344F61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0466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532AB"/>
    <w:rsid w:val="00461D98"/>
    <w:rsid w:val="00467599"/>
    <w:rsid w:val="00471EB8"/>
    <w:rsid w:val="00476014"/>
    <w:rsid w:val="00476F68"/>
    <w:rsid w:val="00482534"/>
    <w:rsid w:val="004A045C"/>
    <w:rsid w:val="004A1CE2"/>
    <w:rsid w:val="004A6EAA"/>
    <w:rsid w:val="004B1070"/>
    <w:rsid w:val="004B1F2D"/>
    <w:rsid w:val="004B38FB"/>
    <w:rsid w:val="004B6392"/>
    <w:rsid w:val="004B76B3"/>
    <w:rsid w:val="004B7779"/>
    <w:rsid w:val="004D016D"/>
    <w:rsid w:val="004D3A40"/>
    <w:rsid w:val="004D43FF"/>
    <w:rsid w:val="004D5A54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651D9"/>
    <w:rsid w:val="00570100"/>
    <w:rsid w:val="00572D26"/>
    <w:rsid w:val="00576938"/>
    <w:rsid w:val="005771A6"/>
    <w:rsid w:val="00585878"/>
    <w:rsid w:val="00586236"/>
    <w:rsid w:val="0059601C"/>
    <w:rsid w:val="005965CA"/>
    <w:rsid w:val="005A53D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46EA9"/>
    <w:rsid w:val="0065359A"/>
    <w:rsid w:val="00654A05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935FA"/>
    <w:rsid w:val="006A05E6"/>
    <w:rsid w:val="006A247C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464AB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A2E3B"/>
    <w:rsid w:val="007B0B87"/>
    <w:rsid w:val="007B1B2A"/>
    <w:rsid w:val="007C221B"/>
    <w:rsid w:val="007C355D"/>
    <w:rsid w:val="007C5A98"/>
    <w:rsid w:val="007D5092"/>
    <w:rsid w:val="007E2429"/>
    <w:rsid w:val="007E358C"/>
    <w:rsid w:val="007F074D"/>
    <w:rsid w:val="007F099A"/>
    <w:rsid w:val="007F1581"/>
    <w:rsid w:val="007F380B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47048"/>
    <w:rsid w:val="008503AC"/>
    <w:rsid w:val="00857DAA"/>
    <w:rsid w:val="00861868"/>
    <w:rsid w:val="00862762"/>
    <w:rsid w:val="00863AFF"/>
    <w:rsid w:val="00864EDB"/>
    <w:rsid w:val="008761F9"/>
    <w:rsid w:val="0088767A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3F07"/>
    <w:rsid w:val="0098614E"/>
    <w:rsid w:val="0098769F"/>
    <w:rsid w:val="009A0CEE"/>
    <w:rsid w:val="009A0F7B"/>
    <w:rsid w:val="009A5EA1"/>
    <w:rsid w:val="009B1AF8"/>
    <w:rsid w:val="009B4F14"/>
    <w:rsid w:val="009C1DDF"/>
    <w:rsid w:val="009C26C3"/>
    <w:rsid w:val="009D2D2C"/>
    <w:rsid w:val="009D3916"/>
    <w:rsid w:val="009E636C"/>
    <w:rsid w:val="009F578D"/>
    <w:rsid w:val="00A03B14"/>
    <w:rsid w:val="00A10B3A"/>
    <w:rsid w:val="00A16687"/>
    <w:rsid w:val="00A200F5"/>
    <w:rsid w:val="00A250BD"/>
    <w:rsid w:val="00A25DE7"/>
    <w:rsid w:val="00A368CA"/>
    <w:rsid w:val="00A42331"/>
    <w:rsid w:val="00A53F0B"/>
    <w:rsid w:val="00A609CC"/>
    <w:rsid w:val="00A615A6"/>
    <w:rsid w:val="00A6222B"/>
    <w:rsid w:val="00A64F0E"/>
    <w:rsid w:val="00A6549A"/>
    <w:rsid w:val="00A7315E"/>
    <w:rsid w:val="00A75093"/>
    <w:rsid w:val="00A751A7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7FD"/>
    <w:rsid w:val="00B469C7"/>
    <w:rsid w:val="00B525C4"/>
    <w:rsid w:val="00B54B3D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4B81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BF7A15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6CD6"/>
    <w:rsid w:val="00C57F65"/>
    <w:rsid w:val="00C81B2F"/>
    <w:rsid w:val="00C82710"/>
    <w:rsid w:val="00C95A45"/>
    <w:rsid w:val="00C971FC"/>
    <w:rsid w:val="00CA06D0"/>
    <w:rsid w:val="00CA7BE9"/>
    <w:rsid w:val="00CB41B0"/>
    <w:rsid w:val="00CC6A79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83172"/>
    <w:rsid w:val="00D90429"/>
    <w:rsid w:val="00D935C7"/>
    <w:rsid w:val="00D93B03"/>
    <w:rsid w:val="00DA166A"/>
    <w:rsid w:val="00DA2583"/>
    <w:rsid w:val="00DB030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3716"/>
    <w:rsid w:val="00E46A63"/>
    <w:rsid w:val="00E53DB2"/>
    <w:rsid w:val="00E55A2A"/>
    <w:rsid w:val="00E57F10"/>
    <w:rsid w:val="00E60259"/>
    <w:rsid w:val="00E80B13"/>
    <w:rsid w:val="00E80B4C"/>
    <w:rsid w:val="00E96CE5"/>
    <w:rsid w:val="00E97CF0"/>
    <w:rsid w:val="00EA3192"/>
    <w:rsid w:val="00EB6663"/>
    <w:rsid w:val="00ED08A7"/>
    <w:rsid w:val="00ED3D58"/>
    <w:rsid w:val="00ED6958"/>
    <w:rsid w:val="00ED7D85"/>
    <w:rsid w:val="00EE10C1"/>
    <w:rsid w:val="00EE54B0"/>
    <w:rsid w:val="00EE69D6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5ECBF"/>
  <w15:docId w15:val="{1A5C5D04-3997-43EB-8B48-39D64A65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000000" w:rsidP="004B6392">
          <w:pPr>
            <w:pStyle w:val="8EBA15A4E5B345A5867796925D47769B1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000000" w:rsidP="004B6392">
          <w:pPr>
            <w:pStyle w:val="634878A259DE452ABD02EDFD63CBB6471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4FB23D729D46468BC297B44F44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D2C-19CA-447B-8FB1-1BE0D0A1C2E8}"/>
      </w:docPartPr>
      <w:docPartBody>
        <w:p w:rsidR="00BB4B81" w:rsidRDefault="00000000" w:rsidP="004B6392">
          <w:pPr>
            <w:pStyle w:val="F64FB23D729D46468BC297B44F44B6FD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F3771CEBD54684B4E5CABD1515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7ED9-F0ED-4EEF-A729-BE8EC2E15424}"/>
      </w:docPartPr>
      <w:docPartBody>
        <w:p w:rsidR="00BB4B81" w:rsidRDefault="00000000" w:rsidP="004B6392">
          <w:pPr>
            <w:pStyle w:val="B9F3771CEBD54684B4E5CABD1515138D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0C2D7007AD64BBAB06EEAA13A63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C94F-2ED7-40C8-AF08-838867660D0A}"/>
      </w:docPartPr>
      <w:docPartBody>
        <w:p w:rsidR="004B6392" w:rsidRDefault="00000000" w:rsidP="004B6392">
          <w:pPr>
            <w:pStyle w:val="50C2D7007AD64BBAB06EEAA13A63B743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A2C8E44C284D89883A8AB23787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46CD-20EE-449B-821A-5B4463A1A95D}"/>
      </w:docPartPr>
      <w:docPartBody>
        <w:p w:rsidR="004B6392" w:rsidRDefault="00000000" w:rsidP="004B6392">
          <w:pPr>
            <w:pStyle w:val="05A2C8E44C284D89883A8AB23787E10E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998CB000E7D412BA518E2E9E56A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3117-727E-4C6E-A4BC-B866C404155E}"/>
      </w:docPartPr>
      <w:docPartBody>
        <w:p w:rsidR="004B6392" w:rsidRDefault="00000000" w:rsidP="004B6392">
          <w:pPr>
            <w:pStyle w:val="D998CB000E7D412BA518E2E9E56A18AA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0D039BD8E364D31AB5D6A3515F5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4271-1779-4092-BA8E-B40B9176F6FB}"/>
      </w:docPartPr>
      <w:docPartBody>
        <w:p w:rsidR="004B6392" w:rsidRDefault="00000000" w:rsidP="004B6392">
          <w:pPr>
            <w:pStyle w:val="30D039BD8E364D31AB5D6A3515F522E7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D463AEE3B844AA0A9BACEAA031A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BA81-8C49-4736-8705-833B1CCA6DC7}"/>
      </w:docPartPr>
      <w:docPartBody>
        <w:p w:rsidR="004B6392" w:rsidRDefault="00000000" w:rsidP="004B6392">
          <w:pPr>
            <w:pStyle w:val="4D463AEE3B844AA0A9BACEAA031AF17D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E39E2C416A4A80B2AA46E144F6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3F20-5D7D-415A-9E36-D89E6A695C08}"/>
      </w:docPartPr>
      <w:docPartBody>
        <w:p w:rsidR="004B6392" w:rsidRDefault="00000000" w:rsidP="004B6392">
          <w:pPr>
            <w:pStyle w:val="05E39E2C416A4A80B2AA46E144F6ABF07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1F8628590A444242B5DD2D7E16BD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E624-EC95-4F5D-B7A5-05ADF8383790}"/>
      </w:docPartPr>
      <w:docPartBody>
        <w:p w:rsidR="004B6392" w:rsidRDefault="00000000" w:rsidP="004B6392">
          <w:pPr>
            <w:pStyle w:val="1F8628590A444242B5DD2D7E16BD093D6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BA9DCFDB51844884B65178A711C7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3FF-1368-449F-BCCD-7825CFDC6567}"/>
      </w:docPartPr>
      <w:docPartBody>
        <w:p w:rsidR="004B6392" w:rsidRDefault="00000000" w:rsidP="004B6392">
          <w:pPr>
            <w:pStyle w:val="BA9DCFDB51844884B65178A711C79D8F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0DFD057B0D642E9A00C93B3017A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4DFF-FEAF-4A9A-8B5D-15BBFA67897B}"/>
      </w:docPartPr>
      <w:docPartBody>
        <w:p w:rsidR="004B6392" w:rsidRDefault="00000000" w:rsidP="004B6392">
          <w:pPr>
            <w:pStyle w:val="00DFD057B0D642E9A00C93B3017A67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54372A8EF8D46DC93C5B6A647B9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8ED-A149-4C94-AE62-240D64C5D63E}"/>
      </w:docPartPr>
      <w:docPartBody>
        <w:p w:rsidR="004B6392" w:rsidRDefault="00000000" w:rsidP="004B6392">
          <w:pPr>
            <w:pStyle w:val="C54372A8EF8D46DC93C5B6A647B9D70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C4ECEDF6B7649398A236085952F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13A1-B06A-4438-97CD-0B8D0D9ADD39}"/>
      </w:docPartPr>
      <w:docPartBody>
        <w:p w:rsidR="004B6392" w:rsidRDefault="00000000" w:rsidP="004B6392">
          <w:pPr>
            <w:pStyle w:val="1C4ECEDF6B7649398A236085952F73F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A0CE8AF5824E2B84A7C9AEA7F0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97ED-8CB3-4175-B596-7E270F3E2A3F}"/>
      </w:docPartPr>
      <w:docPartBody>
        <w:p w:rsidR="004B6392" w:rsidRDefault="00000000" w:rsidP="004B6392">
          <w:pPr>
            <w:pStyle w:val="B5A0CE8AF5824E2B84A7C9AEA7F06D0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23E27F57F34490E8E92E199DFF8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9E81-D268-4915-8BEE-BE45862947F1}"/>
      </w:docPartPr>
      <w:docPartBody>
        <w:p w:rsidR="004B6392" w:rsidRDefault="00000000" w:rsidP="004B6392">
          <w:pPr>
            <w:pStyle w:val="A23E27F57F34490E8E92E199DFF8D23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5C71A203CE4408A2B8293F1811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C45E-C19B-4FC5-AB20-3CCC1BBEFFB7}"/>
      </w:docPartPr>
      <w:docPartBody>
        <w:p w:rsidR="004B6392" w:rsidRDefault="00000000" w:rsidP="004B6392">
          <w:pPr>
            <w:pStyle w:val="515C71A203CE4408A2B8293F1811428E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8AE3C5BD67A4C19B225414C4354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6051-8E15-45EF-8692-41E4C9D60FD3}"/>
      </w:docPartPr>
      <w:docPartBody>
        <w:p w:rsidR="004B6392" w:rsidRDefault="00000000" w:rsidP="004B6392">
          <w:pPr>
            <w:pStyle w:val="18AE3C5BD67A4C19B225414C4354BF9D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9FF834067E4BC8B79F84FABE96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204F-5E48-495A-A14D-444A47A9B130}"/>
      </w:docPartPr>
      <w:docPartBody>
        <w:p w:rsidR="004B6392" w:rsidRDefault="00000000" w:rsidP="004B6392">
          <w:pPr>
            <w:pStyle w:val="C79FF834067E4BC8B79F84FABE9629FC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76C58E9E2F6468CA7F2C92BFC6C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B3D1-3A48-4D72-9CCE-1BFF9084B1DB}"/>
      </w:docPartPr>
      <w:docPartBody>
        <w:p w:rsidR="004B6392" w:rsidRDefault="00000000" w:rsidP="004B6392">
          <w:pPr>
            <w:pStyle w:val="F76C58E9E2F6468CA7F2C92BFC6CBB3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6BA58292F16432FB0058B97C659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1D45-D83C-4945-A53C-D464DF9E4D5D}"/>
      </w:docPartPr>
      <w:docPartBody>
        <w:p w:rsidR="004B6392" w:rsidRDefault="00000000" w:rsidP="004B6392">
          <w:pPr>
            <w:pStyle w:val="46BA58292F16432FB0058B97C6597BE9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08347C"/>
    <w:rsid w:val="004B6392"/>
    <w:rsid w:val="005F5823"/>
    <w:rsid w:val="006B7DC9"/>
    <w:rsid w:val="006D2856"/>
    <w:rsid w:val="007F380B"/>
    <w:rsid w:val="008B35EF"/>
    <w:rsid w:val="00A24E4D"/>
    <w:rsid w:val="00A615A6"/>
    <w:rsid w:val="00B17046"/>
    <w:rsid w:val="00BB4B81"/>
    <w:rsid w:val="00BF7A15"/>
    <w:rsid w:val="00E62C00"/>
    <w:rsid w:val="00E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392"/>
    <w:rPr>
      <w:color w:val="808080"/>
    </w:rPr>
  </w:style>
  <w:style w:type="paragraph" w:customStyle="1" w:styleId="8EBA15A4E5B345A5867796925D47769B17">
    <w:name w:val="8EBA15A4E5B345A5867796925D47769B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7">
    <w:name w:val="634878A259DE452ABD02EDFD63CBB647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7">
    <w:name w:val="05E39E2C416A4A80B2AA46E144F6ABF0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13">
    <w:name w:val="50C2D7007AD64BBAB06EEAA13A63B743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13">
    <w:name w:val="05A2C8E44C284D89883A8AB23787E10E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13">
    <w:name w:val="D998CB000E7D412BA518E2E9E56A18AA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13">
    <w:name w:val="30D039BD8E364D31AB5D6A3515F522E7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13">
    <w:name w:val="4D463AEE3B844AA0A9BACEAA031AF17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1F8628590A444242B5DD2D7E16BD093D6">
    <w:name w:val="1F8628590A444242B5DD2D7E16BD093D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A9DCFDB51844884B65178A711C79D8F1">
    <w:name w:val="BA9DCFDB51844884B65178A711C79D8F1"/>
    <w:rsid w:val="004B6392"/>
    <w:pPr>
      <w:spacing w:after="240" w:line="360" w:lineRule="auto"/>
    </w:pPr>
    <w:rPr>
      <w:rFonts w:eastAsiaTheme="minorHAnsi"/>
      <w:lang w:eastAsia="en-US"/>
    </w:rPr>
  </w:style>
  <w:style w:type="paragraph" w:customStyle="1" w:styleId="F64FB23D729D46468BC297B44F44B6FD13">
    <w:name w:val="F64FB23D729D46468BC297B44F44B6F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3">
    <w:name w:val="B9F3771CEBD54684B4E5CABD1515138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0DFD057B0D642E9A00C93B3017A67C9">
    <w:name w:val="00DFD057B0D642E9A00C93B3017A67C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54372A8EF8D46DC93C5B6A647B9D703">
    <w:name w:val="C54372A8EF8D46DC93C5B6A647B9D703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C4ECEDF6B7649398A236085952F73F7">
    <w:name w:val="1C4ECEDF6B7649398A236085952F73F7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5A0CE8AF5824E2B84A7C9AEA7F06D03">
    <w:name w:val="B5A0CE8AF5824E2B84A7C9AEA7F06D03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3E27F57F34490E8E92E199DFF8D236">
    <w:name w:val="A23E27F57F34490E8E92E199DFF8D236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15C71A203CE4408A2B8293F1811428E">
    <w:name w:val="515C71A203CE4408A2B8293F1811428E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8AE3C5BD67A4C19B225414C4354BF9D">
    <w:name w:val="18AE3C5BD67A4C19B225414C4354BF9D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79FF834067E4BC8B79F84FABE9629FC">
    <w:name w:val="C79FF834067E4BC8B79F84FABE9629FC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76C58E9E2F6468CA7F2C92BFC6CBB3B">
    <w:name w:val="F76C58E9E2F6468CA7F2C92BFC6CBB3B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6BA58292F16432FB0058B97C6597BE9">
    <w:name w:val="46BA58292F16432FB0058B97C6597BE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3A42-0253-439D-8B26-684F4D0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2453</TotalTime>
  <Pages>9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291</cp:revision>
  <cp:lastPrinted>2024-05-30T11:02:00Z</cp:lastPrinted>
  <dcterms:created xsi:type="dcterms:W3CDTF">2024-04-25T05:33:00Z</dcterms:created>
  <dcterms:modified xsi:type="dcterms:W3CDTF">2024-06-10T10:59:00Z</dcterms:modified>
</cp:coreProperties>
</file>