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26BD9" w14:textId="435A4CEE" w:rsidR="008503AC" w:rsidRDefault="00D52578" w:rsidP="00D253FF">
      <w:pPr>
        <w:pStyle w:val="Cuerpo1normal"/>
        <w:jc w:val="center"/>
        <w:rPr>
          <w:b/>
        </w:rPr>
      </w:pPr>
      <w:r>
        <w:rPr>
          <w:rFonts w:ascii="Arial" w:eastAsia="Arial" w:hAnsi="Arial" w:cs="Times New Roman"/>
          <w:b/>
          <w:bCs/>
          <w:lang w:val="ca-ES"/>
        </w:rPr>
        <w:t>CONVOCATÒRIA RAMON LLULL 2024</w:t>
      </w:r>
    </w:p>
    <w:p w14:paraId="7DF8935A" w14:textId="194CE01A" w:rsidR="00C05303" w:rsidRPr="00660D63" w:rsidRDefault="00D52578" w:rsidP="00C05303">
      <w:pPr>
        <w:pStyle w:val="Cuerpo1normal"/>
        <w:rPr>
          <w:b/>
        </w:rPr>
      </w:pPr>
      <w:r>
        <w:rPr>
          <w:rFonts w:ascii="Arial" w:eastAsia="Arial" w:hAnsi="Arial" w:cs="Times New Roman"/>
          <w:b/>
          <w:bCs/>
          <w:lang w:val="ca-ES"/>
        </w:rPr>
        <w:t>Annex 8: Fons addicionals per al finançament de la intensificació dels professionals del centre que hagin quedat en posició de reserva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345"/>
      </w:tblGrid>
      <w:tr w:rsidR="00CA7649" w14:paraId="27A3A5A5" w14:textId="77777777" w:rsidTr="00660D63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6D711E48" w14:textId="0A3B29D2" w:rsidR="00B469C7" w:rsidRDefault="00D52578" w:rsidP="00D83172">
            <w:pPr>
              <w:pStyle w:val="TablaEncab"/>
            </w:pPr>
            <w:r>
              <w:rPr>
                <w:rFonts w:ascii="Arial" w:eastAsia="Arial" w:hAnsi="Arial" w:cs="Times New Roman"/>
                <w:bCs/>
                <w:color w:val="FFFFFF"/>
                <w:lang w:val="ca-ES"/>
              </w:rPr>
              <w:t>Sol·licitant</w:t>
            </w:r>
          </w:p>
        </w:tc>
      </w:tr>
      <w:tr w:rsidR="00CA7649" w14:paraId="525AC067" w14:textId="77777777" w:rsidTr="00CD7D80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C167D96" w14:textId="77777777" w:rsidR="00B469C7" w:rsidRDefault="00D52578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Nom sencer</w:t>
            </w:r>
          </w:p>
        </w:tc>
        <w:sdt>
          <w:sdtPr>
            <w:id w:val="1920285691"/>
            <w:placeholder>
              <w:docPart w:val="8EBA15A4E5B345A5867796925D47769B"/>
            </w:placeholder>
            <w:showingPlcHdr/>
          </w:sdtPr>
          <w:sdtEndPr/>
          <w:sdtContent>
            <w:tc>
              <w:tcPr>
                <w:tcW w:w="6345" w:type="dxa"/>
                <w:vAlign w:val="center"/>
              </w:tcPr>
              <w:p w14:paraId="15DCCABF" w14:textId="2DC58309" w:rsidR="00B469C7" w:rsidRDefault="00D52578" w:rsidP="0065359A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CA7649" w14:paraId="394EAB38" w14:textId="77777777" w:rsidTr="00CD7D80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E94000A" w14:textId="77777777" w:rsidR="0065359A" w:rsidRDefault="00D52578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NIF / NIE / Passaport</w:t>
            </w:r>
          </w:p>
        </w:tc>
        <w:sdt>
          <w:sdtPr>
            <w:id w:val="-1414010849"/>
            <w:placeholder>
              <w:docPart w:val="634878A259DE452ABD02EDFD63CBB647"/>
            </w:placeholder>
            <w:showingPlcHdr/>
          </w:sdtPr>
          <w:sdtEndPr/>
          <w:sdtContent>
            <w:tc>
              <w:tcPr>
                <w:tcW w:w="6345" w:type="dxa"/>
                <w:vAlign w:val="center"/>
              </w:tcPr>
              <w:p w14:paraId="0ED26A8F" w14:textId="53ADC38C" w:rsidR="0065359A" w:rsidRDefault="00D52578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5BABEB5C" w14:textId="77777777" w:rsidR="00B469C7" w:rsidRDefault="00B469C7" w:rsidP="00EF1728">
      <w:pPr>
        <w:pStyle w:val="Cuerpo1normal"/>
        <w:spacing w:after="0" w:line="480" w:lineRule="aut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345"/>
      </w:tblGrid>
      <w:tr w:rsidR="00CA7649" w14:paraId="2C5C615A" w14:textId="77777777" w:rsidTr="00660D63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414C6F73" w14:textId="18AF358B" w:rsidR="00660D63" w:rsidRDefault="00D52578" w:rsidP="00660D63">
            <w:pPr>
              <w:pStyle w:val="TablaEncab"/>
            </w:pPr>
            <w:r>
              <w:rPr>
                <w:rFonts w:ascii="Arial" w:eastAsia="Arial" w:hAnsi="Arial" w:cs="Times New Roman"/>
                <w:bCs/>
                <w:color w:val="FFFFFF"/>
                <w:lang w:val="ca-ES"/>
              </w:rPr>
              <w:t>Dades del centre</w:t>
            </w:r>
          </w:p>
        </w:tc>
      </w:tr>
      <w:tr w:rsidR="00CA7649" w14:paraId="1E0FF2ED" w14:textId="77777777" w:rsidTr="00CD7D80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D088D69" w14:textId="523F096D" w:rsidR="007C2713" w:rsidRDefault="00D52578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Nom del centre</w:t>
            </w:r>
          </w:p>
        </w:tc>
        <w:sdt>
          <w:sdtPr>
            <w:id w:val="102236833"/>
            <w:placeholder>
              <w:docPart w:val="E1789B9DFB31436F83F4E8444C7AA853"/>
            </w:placeholder>
            <w:showingPlcHdr/>
          </w:sdtPr>
          <w:sdtEndPr/>
          <w:sdtContent>
            <w:tc>
              <w:tcPr>
                <w:tcW w:w="6345" w:type="dxa"/>
                <w:vAlign w:val="center"/>
              </w:tcPr>
              <w:p w14:paraId="0C25B7FC" w14:textId="115C0D76" w:rsidR="007C2713" w:rsidRDefault="00D52578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CA7649" w14:paraId="3422F8F6" w14:textId="77777777" w:rsidTr="00CD7D80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A476118" w14:textId="2CAE97C9" w:rsidR="0065359A" w:rsidRDefault="00D52578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President/a de la Comissió d'Investigació</w:t>
            </w:r>
          </w:p>
        </w:tc>
        <w:sdt>
          <w:sdtPr>
            <w:id w:val="-385254804"/>
            <w:placeholder>
              <w:docPart w:val="EE11140A18A64A3B88B6AA05B14A505A"/>
            </w:placeholder>
            <w:showingPlcHdr/>
          </w:sdtPr>
          <w:sdtEndPr/>
          <w:sdtContent>
            <w:tc>
              <w:tcPr>
                <w:tcW w:w="6345" w:type="dxa"/>
                <w:vAlign w:val="center"/>
              </w:tcPr>
              <w:p w14:paraId="5F64ABE2" w14:textId="18CD66E9" w:rsidR="0065359A" w:rsidRDefault="00D52578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CA7649" w14:paraId="3E3308C1" w14:textId="77777777" w:rsidTr="00CD7D80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026DAD4" w14:textId="542827B2" w:rsidR="0065359A" w:rsidRDefault="00D52578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Director/a del centre</w:t>
            </w:r>
          </w:p>
        </w:tc>
        <w:sdt>
          <w:sdtPr>
            <w:id w:val="-8687957"/>
            <w:placeholder>
              <w:docPart w:val="562F3159B17C41589443AABB4C47A325"/>
            </w:placeholder>
            <w:showingPlcHdr/>
          </w:sdtPr>
          <w:sdtEndPr/>
          <w:sdtContent>
            <w:tc>
              <w:tcPr>
                <w:tcW w:w="6345" w:type="dxa"/>
                <w:vAlign w:val="center"/>
              </w:tcPr>
              <w:p w14:paraId="5DA5D6EC" w14:textId="61D6D459" w:rsidR="0065359A" w:rsidRDefault="00D52578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37152580" w14:textId="77777777" w:rsidR="00660D63" w:rsidRDefault="00660D63" w:rsidP="00EF1728">
      <w:pPr>
        <w:pStyle w:val="Cuerpo1normal"/>
        <w:spacing w:after="0" w:line="480" w:lineRule="auto"/>
      </w:pPr>
    </w:p>
    <w:p w14:paraId="3315A04C" w14:textId="0ABD6468" w:rsidR="00D82EA4" w:rsidRDefault="00D52578" w:rsidP="00EF1728">
      <w:pPr>
        <w:pStyle w:val="Cuerpo1normal"/>
        <w:spacing w:after="0" w:line="480" w:lineRule="auto"/>
      </w:pPr>
      <w:r>
        <w:rPr>
          <w:rFonts w:ascii="Arial" w:eastAsia="Arial" w:hAnsi="Arial" w:cs="Times New Roman"/>
          <w:lang w:val="ca-ES"/>
        </w:rPr>
        <w:t>En nom de la Presidència de la Comissió d'Investigació i de la Direcció d'aquest centre, ambdues parts declaram que:</w:t>
      </w:r>
    </w:p>
    <w:p w14:paraId="2B6E1816" w14:textId="19A1CE45" w:rsidR="009632C1" w:rsidRDefault="00D52578" w:rsidP="00CD7D80">
      <w:pPr>
        <w:pStyle w:val="Cuerpo1normal"/>
        <w:numPr>
          <w:ilvl w:val="0"/>
          <w:numId w:val="40"/>
        </w:numPr>
        <w:spacing w:after="0" w:line="480" w:lineRule="auto"/>
      </w:pPr>
      <w:r>
        <w:rPr>
          <w:rFonts w:ascii="Arial" w:eastAsia="Arial" w:hAnsi="Arial" w:cs="Times New Roman"/>
          <w:lang w:val="ca-ES"/>
        </w:rPr>
        <w:t>Volem contribuir al finançament de la modalitat de la convocatòria d'intensificacions Ramon Llull de l'IdISBa amb la següent quantia: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6253"/>
      </w:tblGrid>
      <w:tr w:rsidR="00CA7649" w14:paraId="2C711503" w14:textId="77777777" w:rsidTr="009C1B37">
        <w:trPr>
          <w:trHeight w:val="454"/>
        </w:trPr>
        <w:sdt>
          <w:sdtPr>
            <w:id w:val="-1256437262"/>
            <w:placeholder>
              <w:docPart w:val="6774AD28EEC1452298E0CCA5E9C12170"/>
            </w:placeholder>
          </w:sdtPr>
          <w:sdtEndPr/>
          <w:sdtContent>
            <w:tc>
              <w:tcPr>
                <w:tcW w:w="6253" w:type="dxa"/>
              </w:tcPr>
              <w:p w14:paraId="5CCC80AB" w14:textId="4142828A" w:rsidR="00267BE4" w:rsidRDefault="00D52578" w:rsidP="00267BE4">
                <w:pPr>
                  <w:pStyle w:val="Cuerpo1normal"/>
                  <w:spacing w:after="0" w:line="240" w:lineRule="auto"/>
                </w:pPr>
                <w:r>
                  <w:t xml:space="preserve">   €</w:t>
                </w:r>
              </w:p>
            </w:tc>
          </w:sdtContent>
        </w:sdt>
      </w:tr>
    </w:tbl>
    <w:p w14:paraId="0FEB661D" w14:textId="77777777" w:rsidR="00267BE4" w:rsidRDefault="00267BE4" w:rsidP="00267BE4">
      <w:pPr>
        <w:pStyle w:val="Cuerpo1normal"/>
        <w:spacing w:after="0" w:line="240" w:lineRule="auto"/>
        <w:ind w:left="720"/>
      </w:pPr>
    </w:p>
    <w:p w14:paraId="574C6DD0" w14:textId="7FD8389E" w:rsidR="00267BE4" w:rsidRDefault="00D52578" w:rsidP="00CD7D80">
      <w:pPr>
        <w:pStyle w:val="Cuerpo1normal"/>
        <w:numPr>
          <w:ilvl w:val="0"/>
          <w:numId w:val="40"/>
        </w:numPr>
        <w:spacing w:after="0" w:line="480" w:lineRule="auto"/>
      </w:pPr>
      <w:r>
        <w:rPr>
          <w:rFonts w:ascii="Arial" w:eastAsia="Arial" w:hAnsi="Arial" w:cs="Times New Roman"/>
          <w:lang w:val="ca-ES"/>
        </w:rPr>
        <w:t xml:space="preserve">Aquest finançament addicional, que provindrà del compte </w:t>
      </w:r>
      <w:r>
        <w:rPr>
          <w:rFonts w:ascii="Arial" w:eastAsia="Arial" w:hAnsi="Arial" w:cs="Times New Roman"/>
          <w:i/>
          <w:iCs/>
          <w:lang w:val="ca-ES"/>
        </w:rPr>
        <w:t>overheads</w:t>
      </w:r>
      <w:r>
        <w:rPr>
          <w:rFonts w:ascii="Arial" w:eastAsia="Arial" w:hAnsi="Arial" w:cs="Times New Roman"/>
          <w:lang w:val="ca-ES"/>
        </w:rPr>
        <w:t xml:space="preserve"> del centre, servirà per intensificar proporcionalment els fons aportats al personal investigador del centre que hagi quedat en situació de reserva.</w:t>
      </w:r>
    </w:p>
    <w:p w14:paraId="59D19A0A" w14:textId="77777777" w:rsidR="0027593B" w:rsidRDefault="0027593B" w:rsidP="0027593B">
      <w:pPr>
        <w:pStyle w:val="Cuerpo1normal"/>
        <w:spacing w:after="0" w:line="480" w:lineRule="auto"/>
      </w:pPr>
    </w:p>
    <w:tbl>
      <w:tblPr>
        <w:tblStyle w:val="Tablaconcuadrcula"/>
        <w:tblW w:w="12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  <w:gridCol w:w="4322"/>
      </w:tblGrid>
      <w:tr w:rsidR="00CA7649" w14:paraId="1B825CBC" w14:textId="77777777" w:rsidTr="001E60A5">
        <w:trPr>
          <w:trHeight w:val="1984"/>
        </w:trPr>
        <w:tc>
          <w:tcPr>
            <w:tcW w:w="4322" w:type="dxa"/>
          </w:tcPr>
          <w:p w14:paraId="580CC159" w14:textId="77777777" w:rsidR="0027593B" w:rsidRDefault="00D52578" w:rsidP="00E27EA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a-ES"/>
              </w:rPr>
              <w:t>Signatura del president/a de la</w:t>
            </w:r>
          </w:p>
          <w:p w14:paraId="4A63FB54" w14:textId="21B5D72E" w:rsidR="0027593B" w:rsidRPr="0027593B" w:rsidRDefault="00D52578" w:rsidP="00E27EA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a-ES"/>
              </w:rPr>
              <w:t xml:space="preserve">Comissió d'Investigació: </w:t>
            </w:r>
          </w:p>
        </w:tc>
        <w:tc>
          <w:tcPr>
            <w:tcW w:w="4322" w:type="dxa"/>
          </w:tcPr>
          <w:p w14:paraId="78ADB3BB" w14:textId="6A596649" w:rsidR="0027593B" w:rsidRPr="0027593B" w:rsidRDefault="00D52578" w:rsidP="00E27EA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a-ES"/>
              </w:rPr>
              <w:t xml:space="preserve">Signatura del director/a del centre: </w:t>
            </w:r>
          </w:p>
        </w:tc>
        <w:tc>
          <w:tcPr>
            <w:tcW w:w="4322" w:type="dxa"/>
          </w:tcPr>
          <w:p w14:paraId="3AD5148E" w14:textId="77777777" w:rsidR="0027593B" w:rsidRPr="0027593B" w:rsidRDefault="0027593B" w:rsidP="00E27EAA">
            <w:pPr>
              <w:rPr>
                <w:rFonts w:ascii="Arial" w:hAnsi="Arial" w:cs="Arial"/>
              </w:rPr>
            </w:pPr>
          </w:p>
        </w:tc>
      </w:tr>
      <w:tr w:rsidR="00CA7649" w14:paraId="27D940C1" w14:textId="77777777" w:rsidTr="00E27EAA">
        <w:tc>
          <w:tcPr>
            <w:tcW w:w="4322" w:type="dxa"/>
          </w:tcPr>
          <w:p w14:paraId="732C6745" w14:textId="5DC35D0E" w:rsidR="0027593B" w:rsidRPr="0027593B" w:rsidRDefault="00D52578" w:rsidP="00E27EA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a-ES"/>
              </w:rPr>
              <w:t xml:space="preserve">Data: </w:t>
            </w:r>
            <w:sdt>
              <w:sdtPr>
                <w:id w:val="-1414314776"/>
                <w:placeholder>
                  <w:docPart w:val="34EA98A54E5945659A79F39F8E958C96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4322" w:type="dxa"/>
          </w:tcPr>
          <w:p w14:paraId="0982AD25" w14:textId="6F75D39B" w:rsidR="0027593B" w:rsidRPr="0027593B" w:rsidRDefault="00D52578" w:rsidP="00E27EA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a-ES"/>
              </w:rPr>
              <w:t xml:space="preserve">Data: </w:t>
            </w:r>
            <w:sdt>
              <w:sdtPr>
                <w:id w:val="754170301"/>
                <w:placeholder>
                  <w:docPart w:val="FBFD5E1B2B3E43AFB4BF5DA0CED7985B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4322" w:type="dxa"/>
          </w:tcPr>
          <w:p w14:paraId="75390748" w14:textId="77777777" w:rsidR="0027593B" w:rsidRPr="0027593B" w:rsidRDefault="0027593B" w:rsidP="00E27EAA">
            <w:pPr>
              <w:rPr>
                <w:rFonts w:ascii="Arial" w:hAnsi="Arial" w:cs="Arial"/>
              </w:rPr>
            </w:pPr>
          </w:p>
        </w:tc>
      </w:tr>
    </w:tbl>
    <w:p w14:paraId="3375ED31" w14:textId="453955FC" w:rsidR="00C53065" w:rsidRDefault="00C53065" w:rsidP="0065359A">
      <w:pPr>
        <w:pStyle w:val="Cuerpo3Tabla"/>
      </w:pPr>
    </w:p>
    <w:sectPr w:rsidR="00C53065" w:rsidSect="00471EB8">
      <w:headerReference w:type="default" r:id="rId8"/>
      <w:footerReference w:type="default" r:id="rId9"/>
      <w:type w:val="continuous"/>
      <w:pgSz w:w="11906" w:h="16838"/>
      <w:pgMar w:top="1701" w:right="1247" w:bottom="1418" w:left="1418" w:header="113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67E3D" w14:textId="77777777" w:rsidR="00D52578" w:rsidRDefault="00D52578">
      <w:pPr>
        <w:spacing w:after="0" w:line="240" w:lineRule="auto"/>
      </w:pPr>
      <w:r>
        <w:separator/>
      </w:r>
    </w:p>
  </w:endnote>
  <w:endnote w:type="continuationSeparator" w:id="0">
    <w:p w14:paraId="54B37D00" w14:textId="77777777" w:rsidR="00D52578" w:rsidRDefault="00D5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988B9" w14:textId="77777777" w:rsidR="00471EB8" w:rsidRDefault="00D52578" w:rsidP="00623A42">
    <w:pPr>
      <w:pStyle w:val="Piedepgina"/>
      <w:ind w:right="225"/>
      <w:jc w:val="right"/>
    </w:pPr>
    <w:r w:rsidRPr="00471EB8">
      <w:fldChar w:fldCharType="begin"/>
    </w:r>
    <w:r w:rsidRPr="00471EB8">
      <w:instrText>PAGE  \* Arabic  \* MERGEFORMAT</w:instrText>
    </w:r>
    <w:r w:rsidRPr="00471EB8">
      <w:fldChar w:fldCharType="separate"/>
    </w:r>
    <w:r w:rsidR="00906C17">
      <w:rPr>
        <w:noProof/>
      </w:rPr>
      <w:t>1</w:t>
    </w:r>
    <w:r w:rsidRPr="00471EB8">
      <w:fldChar w:fldCharType="end"/>
    </w:r>
    <w:r>
      <w:rPr>
        <w:rFonts w:ascii="Arial" w:eastAsia="Arial" w:hAnsi="Arial" w:cs="Times New Roman"/>
        <w:lang w:val="ca-ES"/>
      </w:rPr>
      <w:t xml:space="preserve"> de </w:t>
    </w:r>
    <w:fldSimple w:instr="NUMPAGES  \* Arabic  \* MERGEFORMAT">
      <w:r w:rsidR="00906C17">
        <w:rPr>
          <w:noProof/>
        </w:rPr>
        <w:t>1</w:t>
      </w:r>
    </w:fldSimple>
  </w:p>
  <w:p w14:paraId="7A4ED594" w14:textId="77777777" w:rsidR="00471EB8" w:rsidRDefault="00D52578" w:rsidP="00623A42">
    <w:pPr>
      <w:pStyle w:val="Piedepgina"/>
      <w:ind w:right="225"/>
      <w:jc w:val="right"/>
    </w:pPr>
    <w:r w:rsidRPr="00471EB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52BABCC" wp14:editId="376A94D7">
              <wp:simplePos x="0" y="0"/>
              <wp:positionH relativeFrom="column">
                <wp:posOffset>-5080</wp:posOffset>
              </wp:positionH>
              <wp:positionV relativeFrom="paragraph">
                <wp:posOffset>55880</wp:posOffset>
              </wp:positionV>
              <wp:extent cx="5834380" cy="0"/>
              <wp:effectExtent l="0" t="0" r="13970" b="19050"/>
              <wp:wrapTopAndBottom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0241C2" id="17 Conector recto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.4pt" to="45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" strokecolor="#137d79" strokeweight="1pt">
              <w10:wrap type="topAndBottom"/>
            </v:line>
          </w:pict>
        </mc:Fallback>
      </mc:AlternateContent>
    </w:r>
  </w:p>
  <w:p w14:paraId="687586E7" w14:textId="69EF31C2" w:rsidR="002C79EB" w:rsidRDefault="00D52578" w:rsidP="009421DC">
    <w:pPr>
      <w:jc w:val="center"/>
    </w:pPr>
    <w:r>
      <w:rPr>
        <w:rFonts w:ascii="Arial" w:eastAsia="Arial" w:hAnsi="Arial" w:cs="Times New Roman"/>
        <w:lang w:val="ca-ES"/>
      </w:rPr>
      <w:t xml:space="preserve">Fundació Institut d'Investigació Sanitària Illes Balears </w:t>
    </w:r>
    <w:r>
      <w:rPr>
        <w:rFonts w:ascii="Arial" w:eastAsia="Arial" w:hAnsi="Arial" w:cs="Times New Roman"/>
        <w:lang w:val="ca-ES"/>
      </w:rPr>
      <w:t>(IdISBa)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36025" w14:textId="77777777" w:rsidR="00D52578" w:rsidRDefault="00D52578">
      <w:pPr>
        <w:spacing w:after="0" w:line="240" w:lineRule="auto"/>
      </w:pPr>
      <w:r>
        <w:separator/>
      </w:r>
    </w:p>
  </w:footnote>
  <w:footnote w:type="continuationSeparator" w:id="0">
    <w:p w14:paraId="12ECC5DD" w14:textId="77777777" w:rsidR="00D52578" w:rsidRDefault="00D5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7603E" w14:textId="77777777" w:rsidR="009421DC" w:rsidRDefault="009421DC" w:rsidP="009421DC">
    <w:pPr>
      <w:pStyle w:val="Encabezado"/>
      <w:rPr>
        <w:sz w:val="18"/>
      </w:rPr>
    </w:pPr>
  </w:p>
  <w:p w14:paraId="4563D874" w14:textId="77777777" w:rsidR="009421DC" w:rsidRDefault="00D52578" w:rsidP="009421DC">
    <w:pPr>
      <w:pStyle w:val="Encabezado"/>
      <w:rPr>
        <w:sz w:val="18"/>
      </w:rPr>
    </w:pPr>
    <w:r>
      <w:rPr>
        <w:noProof/>
        <w:lang w:eastAsia="es-ES"/>
      </w:rPr>
      <w:drawing>
        <wp:anchor distT="114300" distB="114300" distL="114300" distR="114300" simplePos="0" relativeHeight="251659264" behindDoc="0" locked="0" layoutInCell="1" allowOverlap="1" wp14:anchorId="0B49297F" wp14:editId="10C9B1C6">
          <wp:simplePos x="0" y="0"/>
          <wp:positionH relativeFrom="column">
            <wp:posOffset>4245928</wp:posOffset>
          </wp:positionH>
          <wp:positionV relativeFrom="paragraph">
            <wp:posOffset>7816</wp:posOffset>
          </wp:positionV>
          <wp:extent cx="1600741" cy="53340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019" cy="538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Tahoma" w:hAnsi="Tahoma" w:cs="Tahoma"/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24B5BB18" wp14:editId="6AD74A1A">
          <wp:simplePos x="0" y="0"/>
          <wp:positionH relativeFrom="column">
            <wp:posOffset>6985</wp:posOffset>
          </wp:positionH>
          <wp:positionV relativeFrom="paragraph">
            <wp:posOffset>7620</wp:posOffset>
          </wp:positionV>
          <wp:extent cx="1704975" cy="551180"/>
          <wp:effectExtent l="0" t="0" r="9525" b="1270"/>
          <wp:wrapTopAndBottom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3C13E" w14:textId="77777777" w:rsidR="009421DC" w:rsidRDefault="009421DC" w:rsidP="009421D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4DC93EF7" w14:textId="77777777" w:rsidR="009421DC" w:rsidRDefault="009421DC" w:rsidP="009421D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3C816299" w14:textId="77777777" w:rsidR="009421DC" w:rsidRPr="003B3001" w:rsidRDefault="00D52578" w:rsidP="009421DC">
    <w:pPr>
      <w:pStyle w:val="Encabezado"/>
      <w:tabs>
        <w:tab w:val="clear" w:pos="8504"/>
        <w:tab w:val="right" w:pos="8460"/>
      </w:tabs>
      <w:ind w:right="270"/>
      <w:jc w:val="right"/>
      <w:rPr>
        <w:sz w:val="16"/>
        <w:szCs w:val="20"/>
      </w:rPr>
    </w:pPr>
    <w:r w:rsidRPr="00A250BD">
      <w:rPr>
        <w:noProof/>
        <w:sz w:val="18"/>
        <w:highlight w:val="magenta"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42C519" wp14:editId="7C904172">
              <wp:simplePos x="0" y="0"/>
              <wp:positionH relativeFrom="column">
                <wp:posOffset>7620</wp:posOffset>
              </wp:positionH>
              <wp:positionV relativeFrom="paragraph">
                <wp:posOffset>240665</wp:posOffset>
              </wp:positionV>
              <wp:extent cx="5834380" cy="0"/>
              <wp:effectExtent l="0" t="0" r="13970" b="19050"/>
              <wp:wrapThrough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hrough>
              <wp:docPr id="18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3F296E" id="18 Conector recto" o:spid="_x0000_s1026" style="position:absolute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8.95pt" to="46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" strokecolor="#137d79" strokeweight="1pt">
              <w10:wrap type="through"/>
            </v:line>
          </w:pict>
        </mc:Fallback>
      </mc:AlternateContent>
    </w:r>
  </w:p>
  <w:p w14:paraId="6624EDF6" w14:textId="77777777" w:rsidR="009421DC" w:rsidRDefault="009421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28B5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BE4D3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E5097"/>
    <w:multiLevelType w:val="hybridMultilevel"/>
    <w:tmpl w:val="96F80BC4"/>
    <w:lvl w:ilvl="0" w:tplc="A53694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01E05D4" w:tentative="1">
      <w:start w:val="1"/>
      <w:numFmt w:val="lowerLetter"/>
      <w:lvlText w:val="%2."/>
      <w:lvlJc w:val="left"/>
      <w:pPr>
        <w:ind w:left="1440" w:hanging="360"/>
      </w:pPr>
    </w:lvl>
    <w:lvl w:ilvl="2" w:tplc="1084FB2C" w:tentative="1">
      <w:start w:val="1"/>
      <w:numFmt w:val="lowerRoman"/>
      <w:lvlText w:val="%3."/>
      <w:lvlJc w:val="right"/>
      <w:pPr>
        <w:ind w:left="2160" w:hanging="180"/>
      </w:pPr>
    </w:lvl>
    <w:lvl w:ilvl="3" w:tplc="7A6E2B30" w:tentative="1">
      <w:start w:val="1"/>
      <w:numFmt w:val="decimal"/>
      <w:lvlText w:val="%4."/>
      <w:lvlJc w:val="left"/>
      <w:pPr>
        <w:ind w:left="2880" w:hanging="360"/>
      </w:pPr>
    </w:lvl>
    <w:lvl w:ilvl="4" w:tplc="539CEB60" w:tentative="1">
      <w:start w:val="1"/>
      <w:numFmt w:val="lowerLetter"/>
      <w:lvlText w:val="%5."/>
      <w:lvlJc w:val="left"/>
      <w:pPr>
        <w:ind w:left="3600" w:hanging="360"/>
      </w:pPr>
    </w:lvl>
    <w:lvl w:ilvl="5" w:tplc="7F9E60C8" w:tentative="1">
      <w:start w:val="1"/>
      <w:numFmt w:val="lowerRoman"/>
      <w:lvlText w:val="%6."/>
      <w:lvlJc w:val="right"/>
      <w:pPr>
        <w:ind w:left="4320" w:hanging="180"/>
      </w:pPr>
    </w:lvl>
    <w:lvl w:ilvl="6" w:tplc="4678D9D2" w:tentative="1">
      <w:start w:val="1"/>
      <w:numFmt w:val="decimal"/>
      <w:lvlText w:val="%7."/>
      <w:lvlJc w:val="left"/>
      <w:pPr>
        <w:ind w:left="5040" w:hanging="360"/>
      </w:pPr>
    </w:lvl>
    <w:lvl w:ilvl="7" w:tplc="C52E1D2C" w:tentative="1">
      <w:start w:val="1"/>
      <w:numFmt w:val="lowerLetter"/>
      <w:lvlText w:val="%8."/>
      <w:lvlJc w:val="left"/>
      <w:pPr>
        <w:ind w:left="5760" w:hanging="360"/>
      </w:pPr>
    </w:lvl>
    <w:lvl w:ilvl="8" w:tplc="96D88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5D0B"/>
    <w:multiLevelType w:val="hybridMultilevel"/>
    <w:tmpl w:val="6D863D58"/>
    <w:lvl w:ilvl="0" w:tplc="FEE8C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CB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288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0A0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63D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3E0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8D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09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C43F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A415A"/>
    <w:multiLevelType w:val="hybridMultilevel"/>
    <w:tmpl w:val="C0E0DEBA"/>
    <w:lvl w:ilvl="0" w:tplc="1638D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819A9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C4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EC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85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E0B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2B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09F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F8F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174B4"/>
    <w:multiLevelType w:val="hybridMultilevel"/>
    <w:tmpl w:val="10109A1E"/>
    <w:lvl w:ilvl="0" w:tplc="2FD8C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EB7E08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A6CD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BC3F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8C20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FEC6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4C10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04EC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FA7A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0451B"/>
    <w:multiLevelType w:val="hybridMultilevel"/>
    <w:tmpl w:val="DE8C485A"/>
    <w:lvl w:ilvl="0" w:tplc="889C3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0EE976" w:tentative="1">
      <w:start w:val="1"/>
      <w:numFmt w:val="lowerLetter"/>
      <w:lvlText w:val="%2."/>
      <w:lvlJc w:val="left"/>
      <w:pPr>
        <w:ind w:left="1440" w:hanging="360"/>
      </w:pPr>
    </w:lvl>
    <w:lvl w:ilvl="2" w:tplc="DF5EC38E" w:tentative="1">
      <w:start w:val="1"/>
      <w:numFmt w:val="lowerRoman"/>
      <w:lvlText w:val="%3."/>
      <w:lvlJc w:val="right"/>
      <w:pPr>
        <w:ind w:left="2160" w:hanging="180"/>
      </w:pPr>
    </w:lvl>
    <w:lvl w:ilvl="3" w:tplc="8F8C68C2" w:tentative="1">
      <w:start w:val="1"/>
      <w:numFmt w:val="decimal"/>
      <w:lvlText w:val="%4."/>
      <w:lvlJc w:val="left"/>
      <w:pPr>
        <w:ind w:left="2880" w:hanging="360"/>
      </w:pPr>
    </w:lvl>
    <w:lvl w:ilvl="4" w:tplc="30882686" w:tentative="1">
      <w:start w:val="1"/>
      <w:numFmt w:val="lowerLetter"/>
      <w:lvlText w:val="%5."/>
      <w:lvlJc w:val="left"/>
      <w:pPr>
        <w:ind w:left="3600" w:hanging="360"/>
      </w:pPr>
    </w:lvl>
    <w:lvl w:ilvl="5" w:tplc="33304A02" w:tentative="1">
      <w:start w:val="1"/>
      <w:numFmt w:val="lowerRoman"/>
      <w:lvlText w:val="%6."/>
      <w:lvlJc w:val="right"/>
      <w:pPr>
        <w:ind w:left="4320" w:hanging="180"/>
      </w:pPr>
    </w:lvl>
    <w:lvl w:ilvl="6" w:tplc="C030AC36" w:tentative="1">
      <w:start w:val="1"/>
      <w:numFmt w:val="decimal"/>
      <w:lvlText w:val="%7."/>
      <w:lvlJc w:val="left"/>
      <w:pPr>
        <w:ind w:left="5040" w:hanging="360"/>
      </w:pPr>
    </w:lvl>
    <w:lvl w:ilvl="7" w:tplc="1D4429CC" w:tentative="1">
      <w:start w:val="1"/>
      <w:numFmt w:val="lowerLetter"/>
      <w:lvlText w:val="%8."/>
      <w:lvlJc w:val="left"/>
      <w:pPr>
        <w:ind w:left="5760" w:hanging="360"/>
      </w:pPr>
    </w:lvl>
    <w:lvl w:ilvl="8" w:tplc="D4AA1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943D0"/>
    <w:multiLevelType w:val="multilevel"/>
    <w:tmpl w:val="B14420B4"/>
    <w:lvl w:ilvl="0">
      <w:start w:val="1"/>
      <w:numFmt w:val="decimal"/>
      <w:pStyle w:val="Ttul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107920"/>
    <w:multiLevelType w:val="hybridMultilevel"/>
    <w:tmpl w:val="00F64F2C"/>
    <w:lvl w:ilvl="0" w:tplc="1AAA6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8C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184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84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E4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FEA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C6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A8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027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B185B"/>
    <w:multiLevelType w:val="hybridMultilevel"/>
    <w:tmpl w:val="867CC0B4"/>
    <w:lvl w:ilvl="0" w:tplc="183E50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0FCAA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C3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4B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A54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2CB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E7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622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60B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8646B"/>
    <w:multiLevelType w:val="hybridMultilevel"/>
    <w:tmpl w:val="4B488B6E"/>
    <w:lvl w:ilvl="0" w:tplc="43988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108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341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A6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45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D29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29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68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4C3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A43FF"/>
    <w:multiLevelType w:val="hybridMultilevel"/>
    <w:tmpl w:val="7BBA2C1C"/>
    <w:lvl w:ilvl="0" w:tplc="C81EC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4E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B28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4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C9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C05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67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60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14F5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B0847"/>
    <w:multiLevelType w:val="hybridMultilevel"/>
    <w:tmpl w:val="0AFCD284"/>
    <w:lvl w:ilvl="0" w:tplc="3E0A6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6A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9F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E89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8C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96A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E1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00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261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A196A"/>
    <w:multiLevelType w:val="hybridMultilevel"/>
    <w:tmpl w:val="FB72E8EC"/>
    <w:lvl w:ilvl="0" w:tplc="F0C8EAB2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818D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CA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E8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453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4627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8D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A4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45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608EE"/>
    <w:multiLevelType w:val="hybridMultilevel"/>
    <w:tmpl w:val="67A8FBE8"/>
    <w:lvl w:ilvl="0" w:tplc="8F041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284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E2F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4C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BE7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E9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48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E83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D231D"/>
    <w:multiLevelType w:val="hybridMultilevel"/>
    <w:tmpl w:val="3EF0E36A"/>
    <w:lvl w:ilvl="0" w:tplc="C7545716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377049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211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25B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CF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167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C4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0F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926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E1BC7"/>
    <w:multiLevelType w:val="hybridMultilevel"/>
    <w:tmpl w:val="F62A711C"/>
    <w:lvl w:ilvl="0" w:tplc="A6D0F6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76F3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1A32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86FF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185D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D848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24CE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0C8C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EA07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39290E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4F4CE9"/>
    <w:multiLevelType w:val="hybridMultilevel"/>
    <w:tmpl w:val="73ECC236"/>
    <w:lvl w:ilvl="0" w:tplc="5FB040A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D4A8CE22" w:tentative="1">
      <w:start w:val="1"/>
      <w:numFmt w:val="lowerLetter"/>
      <w:lvlText w:val="%2."/>
      <w:lvlJc w:val="left"/>
      <w:pPr>
        <w:ind w:left="1440" w:hanging="360"/>
      </w:pPr>
    </w:lvl>
    <w:lvl w:ilvl="2" w:tplc="74C41236" w:tentative="1">
      <w:start w:val="1"/>
      <w:numFmt w:val="lowerRoman"/>
      <w:lvlText w:val="%3."/>
      <w:lvlJc w:val="right"/>
      <w:pPr>
        <w:ind w:left="2160" w:hanging="180"/>
      </w:pPr>
    </w:lvl>
    <w:lvl w:ilvl="3" w:tplc="F4F057D4" w:tentative="1">
      <w:start w:val="1"/>
      <w:numFmt w:val="decimal"/>
      <w:lvlText w:val="%4."/>
      <w:lvlJc w:val="left"/>
      <w:pPr>
        <w:ind w:left="2880" w:hanging="360"/>
      </w:pPr>
    </w:lvl>
    <w:lvl w:ilvl="4" w:tplc="EB8E5F24" w:tentative="1">
      <w:start w:val="1"/>
      <w:numFmt w:val="lowerLetter"/>
      <w:lvlText w:val="%5."/>
      <w:lvlJc w:val="left"/>
      <w:pPr>
        <w:ind w:left="3600" w:hanging="360"/>
      </w:pPr>
    </w:lvl>
    <w:lvl w:ilvl="5" w:tplc="536002DE" w:tentative="1">
      <w:start w:val="1"/>
      <w:numFmt w:val="lowerRoman"/>
      <w:lvlText w:val="%6."/>
      <w:lvlJc w:val="right"/>
      <w:pPr>
        <w:ind w:left="4320" w:hanging="180"/>
      </w:pPr>
    </w:lvl>
    <w:lvl w:ilvl="6" w:tplc="72941100" w:tentative="1">
      <w:start w:val="1"/>
      <w:numFmt w:val="decimal"/>
      <w:lvlText w:val="%7."/>
      <w:lvlJc w:val="left"/>
      <w:pPr>
        <w:ind w:left="5040" w:hanging="360"/>
      </w:pPr>
    </w:lvl>
    <w:lvl w:ilvl="7" w:tplc="7C16DA40" w:tentative="1">
      <w:start w:val="1"/>
      <w:numFmt w:val="lowerLetter"/>
      <w:lvlText w:val="%8."/>
      <w:lvlJc w:val="left"/>
      <w:pPr>
        <w:ind w:left="5760" w:hanging="360"/>
      </w:pPr>
    </w:lvl>
    <w:lvl w:ilvl="8" w:tplc="759C8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72C9B"/>
    <w:multiLevelType w:val="hybridMultilevel"/>
    <w:tmpl w:val="E83A784E"/>
    <w:lvl w:ilvl="0" w:tplc="2F506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A1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BC7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8A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E8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24B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E7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65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B6D7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03D04"/>
    <w:multiLevelType w:val="hybridMultilevel"/>
    <w:tmpl w:val="EB56C066"/>
    <w:lvl w:ilvl="0" w:tplc="5C42D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68E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E7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8D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26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D65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20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AB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5E0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18C3"/>
    <w:multiLevelType w:val="hybridMultilevel"/>
    <w:tmpl w:val="E7B6F184"/>
    <w:lvl w:ilvl="0" w:tplc="79788F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30060A4" w:tentative="1">
      <w:start w:val="1"/>
      <w:numFmt w:val="lowerLetter"/>
      <w:lvlText w:val="%2."/>
      <w:lvlJc w:val="left"/>
      <w:pPr>
        <w:ind w:left="1440" w:hanging="360"/>
      </w:pPr>
    </w:lvl>
    <w:lvl w:ilvl="2" w:tplc="11683372" w:tentative="1">
      <w:start w:val="1"/>
      <w:numFmt w:val="lowerRoman"/>
      <w:lvlText w:val="%3."/>
      <w:lvlJc w:val="right"/>
      <w:pPr>
        <w:ind w:left="2160" w:hanging="180"/>
      </w:pPr>
    </w:lvl>
    <w:lvl w:ilvl="3" w:tplc="E61EC82C" w:tentative="1">
      <w:start w:val="1"/>
      <w:numFmt w:val="decimal"/>
      <w:lvlText w:val="%4."/>
      <w:lvlJc w:val="left"/>
      <w:pPr>
        <w:ind w:left="2880" w:hanging="360"/>
      </w:pPr>
    </w:lvl>
    <w:lvl w:ilvl="4" w:tplc="B6E4DC0C" w:tentative="1">
      <w:start w:val="1"/>
      <w:numFmt w:val="lowerLetter"/>
      <w:lvlText w:val="%5."/>
      <w:lvlJc w:val="left"/>
      <w:pPr>
        <w:ind w:left="3600" w:hanging="360"/>
      </w:pPr>
    </w:lvl>
    <w:lvl w:ilvl="5" w:tplc="3280E09C" w:tentative="1">
      <w:start w:val="1"/>
      <w:numFmt w:val="lowerRoman"/>
      <w:lvlText w:val="%6."/>
      <w:lvlJc w:val="right"/>
      <w:pPr>
        <w:ind w:left="4320" w:hanging="180"/>
      </w:pPr>
    </w:lvl>
    <w:lvl w:ilvl="6" w:tplc="5C6C3552" w:tentative="1">
      <w:start w:val="1"/>
      <w:numFmt w:val="decimal"/>
      <w:lvlText w:val="%7."/>
      <w:lvlJc w:val="left"/>
      <w:pPr>
        <w:ind w:left="5040" w:hanging="360"/>
      </w:pPr>
    </w:lvl>
    <w:lvl w:ilvl="7" w:tplc="FF4CA9B6" w:tentative="1">
      <w:start w:val="1"/>
      <w:numFmt w:val="lowerLetter"/>
      <w:lvlText w:val="%8."/>
      <w:lvlJc w:val="left"/>
      <w:pPr>
        <w:ind w:left="5760" w:hanging="360"/>
      </w:pPr>
    </w:lvl>
    <w:lvl w:ilvl="8" w:tplc="30A23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54AFC"/>
    <w:multiLevelType w:val="hybridMultilevel"/>
    <w:tmpl w:val="DA241D6E"/>
    <w:lvl w:ilvl="0" w:tplc="60E48AC2">
      <w:start w:val="1"/>
      <w:numFmt w:val="decimal"/>
      <w:lvlText w:val="%1."/>
      <w:lvlJc w:val="left"/>
      <w:pPr>
        <w:ind w:left="360" w:hanging="360"/>
      </w:pPr>
    </w:lvl>
    <w:lvl w:ilvl="1" w:tplc="A736562A" w:tentative="1">
      <w:start w:val="1"/>
      <w:numFmt w:val="lowerLetter"/>
      <w:lvlText w:val="%2."/>
      <w:lvlJc w:val="left"/>
      <w:pPr>
        <w:ind w:left="1080" w:hanging="360"/>
      </w:pPr>
    </w:lvl>
    <w:lvl w:ilvl="2" w:tplc="FD929660" w:tentative="1">
      <w:start w:val="1"/>
      <w:numFmt w:val="lowerRoman"/>
      <w:lvlText w:val="%3."/>
      <w:lvlJc w:val="right"/>
      <w:pPr>
        <w:ind w:left="1800" w:hanging="180"/>
      </w:pPr>
    </w:lvl>
    <w:lvl w:ilvl="3" w:tplc="478069AA" w:tentative="1">
      <w:start w:val="1"/>
      <w:numFmt w:val="decimal"/>
      <w:lvlText w:val="%4."/>
      <w:lvlJc w:val="left"/>
      <w:pPr>
        <w:ind w:left="2520" w:hanging="360"/>
      </w:pPr>
    </w:lvl>
    <w:lvl w:ilvl="4" w:tplc="2D102746" w:tentative="1">
      <w:start w:val="1"/>
      <w:numFmt w:val="lowerLetter"/>
      <w:lvlText w:val="%5."/>
      <w:lvlJc w:val="left"/>
      <w:pPr>
        <w:ind w:left="3240" w:hanging="360"/>
      </w:pPr>
    </w:lvl>
    <w:lvl w:ilvl="5" w:tplc="1784A12C" w:tentative="1">
      <w:start w:val="1"/>
      <w:numFmt w:val="lowerRoman"/>
      <w:lvlText w:val="%6."/>
      <w:lvlJc w:val="right"/>
      <w:pPr>
        <w:ind w:left="3960" w:hanging="180"/>
      </w:pPr>
    </w:lvl>
    <w:lvl w:ilvl="6" w:tplc="9DFC5F7C" w:tentative="1">
      <w:start w:val="1"/>
      <w:numFmt w:val="decimal"/>
      <w:lvlText w:val="%7."/>
      <w:lvlJc w:val="left"/>
      <w:pPr>
        <w:ind w:left="4680" w:hanging="360"/>
      </w:pPr>
    </w:lvl>
    <w:lvl w:ilvl="7" w:tplc="AD204236" w:tentative="1">
      <w:start w:val="1"/>
      <w:numFmt w:val="lowerLetter"/>
      <w:lvlText w:val="%8."/>
      <w:lvlJc w:val="left"/>
      <w:pPr>
        <w:ind w:left="5400" w:hanging="360"/>
      </w:pPr>
    </w:lvl>
    <w:lvl w:ilvl="8" w:tplc="6352C9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611B86"/>
    <w:multiLevelType w:val="hybridMultilevel"/>
    <w:tmpl w:val="DB4C7046"/>
    <w:lvl w:ilvl="0" w:tplc="48FEB7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C846030" w:tentative="1">
      <w:start w:val="1"/>
      <w:numFmt w:val="lowerLetter"/>
      <w:lvlText w:val="%2."/>
      <w:lvlJc w:val="left"/>
      <w:pPr>
        <w:ind w:left="1440" w:hanging="360"/>
      </w:pPr>
    </w:lvl>
    <w:lvl w:ilvl="2" w:tplc="89E6C7D0" w:tentative="1">
      <w:start w:val="1"/>
      <w:numFmt w:val="lowerRoman"/>
      <w:lvlText w:val="%3."/>
      <w:lvlJc w:val="right"/>
      <w:pPr>
        <w:ind w:left="2160" w:hanging="180"/>
      </w:pPr>
    </w:lvl>
    <w:lvl w:ilvl="3" w:tplc="F6EA1F5C" w:tentative="1">
      <w:start w:val="1"/>
      <w:numFmt w:val="decimal"/>
      <w:lvlText w:val="%4."/>
      <w:lvlJc w:val="left"/>
      <w:pPr>
        <w:ind w:left="2880" w:hanging="360"/>
      </w:pPr>
    </w:lvl>
    <w:lvl w:ilvl="4" w:tplc="72B87850" w:tentative="1">
      <w:start w:val="1"/>
      <w:numFmt w:val="lowerLetter"/>
      <w:lvlText w:val="%5."/>
      <w:lvlJc w:val="left"/>
      <w:pPr>
        <w:ind w:left="3600" w:hanging="360"/>
      </w:pPr>
    </w:lvl>
    <w:lvl w:ilvl="5" w:tplc="FC0CF052" w:tentative="1">
      <w:start w:val="1"/>
      <w:numFmt w:val="lowerRoman"/>
      <w:lvlText w:val="%6."/>
      <w:lvlJc w:val="right"/>
      <w:pPr>
        <w:ind w:left="4320" w:hanging="180"/>
      </w:pPr>
    </w:lvl>
    <w:lvl w:ilvl="6" w:tplc="3E7A6184" w:tentative="1">
      <w:start w:val="1"/>
      <w:numFmt w:val="decimal"/>
      <w:lvlText w:val="%7."/>
      <w:lvlJc w:val="left"/>
      <w:pPr>
        <w:ind w:left="5040" w:hanging="360"/>
      </w:pPr>
    </w:lvl>
    <w:lvl w:ilvl="7" w:tplc="7E701C00" w:tentative="1">
      <w:start w:val="1"/>
      <w:numFmt w:val="lowerLetter"/>
      <w:lvlText w:val="%8."/>
      <w:lvlJc w:val="left"/>
      <w:pPr>
        <w:ind w:left="5760" w:hanging="360"/>
      </w:pPr>
    </w:lvl>
    <w:lvl w:ilvl="8" w:tplc="8D8CB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E45B7"/>
    <w:multiLevelType w:val="hybridMultilevel"/>
    <w:tmpl w:val="C3262916"/>
    <w:lvl w:ilvl="0" w:tplc="3A9A9626">
      <w:start w:val="1"/>
      <w:numFmt w:val="lowerLetter"/>
      <w:lvlText w:val="%1)"/>
      <w:lvlJc w:val="left"/>
      <w:pPr>
        <w:ind w:left="1068" w:hanging="360"/>
      </w:pPr>
      <w:rPr>
        <w:i/>
        <w:iCs/>
      </w:rPr>
    </w:lvl>
    <w:lvl w:ilvl="1" w:tplc="B73046D2" w:tentative="1">
      <w:start w:val="1"/>
      <w:numFmt w:val="lowerLetter"/>
      <w:lvlText w:val="%2."/>
      <w:lvlJc w:val="left"/>
      <w:pPr>
        <w:ind w:left="1788" w:hanging="360"/>
      </w:pPr>
    </w:lvl>
    <w:lvl w:ilvl="2" w:tplc="40F67340" w:tentative="1">
      <w:start w:val="1"/>
      <w:numFmt w:val="lowerRoman"/>
      <w:lvlText w:val="%3."/>
      <w:lvlJc w:val="right"/>
      <w:pPr>
        <w:ind w:left="2508" w:hanging="180"/>
      </w:pPr>
    </w:lvl>
    <w:lvl w:ilvl="3" w:tplc="C55AB014" w:tentative="1">
      <w:start w:val="1"/>
      <w:numFmt w:val="decimal"/>
      <w:lvlText w:val="%4."/>
      <w:lvlJc w:val="left"/>
      <w:pPr>
        <w:ind w:left="3228" w:hanging="360"/>
      </w:pPr>
    </w:lvl>
    <w:lvl w:ilvl="4" w:tplc="A0D24494" w:tentative="1">
      <w:start w:val="1"/>
      <w:numFmt w:val="lowerLetter"/>
      <w:lvlText w:val="%5."/>
      <w:lvlJc w:val="left"/>
      <w:pPr>
        <w:ind w:left="3948" w:hanging="360"/>
      </w:pPr>
    </w:lvl>
    <w:lvl w:ilvl="5" w:tplc="36A4A614" w:tentative="1">
      <w:start w:val="1"/>
      <w:numFmt w:val="lowerRoman"/>
      <w:lvlText w:val="%6."/>
      <w:lvlJc w:val="right"/>
      <w:pPr>
        <w:ind w:left="4668" w:hanging="180"/>
      </w:pPr>
    </w:lvl>
    <w:lvl w:ilvl="6" w:tplc="C788336E" w:tentative="1">
      <w:start w:val="1"/>
      <w:numFmt w:val="decimal"/>
      <w:lvlText w:val="%7."/>
      <w:lvlJc w:val="left"/>
      <w:pPr>
        <w:ind w:left="5388" w:hanging="360"/>
      </w:pPr>
    </w:lvl>
    <w:lvl w:ilvl="7" w:tplc="67BAC9D2" w:tentative="1">
      <w:start w:val="1"/>
      <w:numFmt w:val="lowerLetter"/>
      <w:lvlText w:val="%8."/>
      <w:lvlJc w:val="left"/>
      <w:pPr>
        <w:ind w:left="6108" w:hanging="360"/>
      </w:pPr>
    </w:lvl>
    <w:lvl w:ilvl="8" w:tplc="245659A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436E4C"/>
    <w:multiLevelType w:val="hybridMultilevel"/>
    <w:tmpl w:val="612C48F4"/>
    <w:lvl w:ilvl="0" w:tplc="79DEDA3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i/>
        <w:iCs/>
      </w:rPr>
    </w:lvl>
    <w:lvl w:ilvl="1" w:tplc="E558F23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91EEAD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186608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7821DC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E4E70F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02851D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3002F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160379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D5004FE"/>
    <w:multiLevelType w:val="hybridMultilevel"/>
    <w:tmpl w:val="59AEE478"/>
    <w:lvl w:ilvl="0" w:tplc="92B0E6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3716AA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5242D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308A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ACC7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9E72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A895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2CF2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6C46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CB6F9F"/>
    <w:multiLevelType w:val="hybridMultilevel"/>
    <w:tmpl w:val="6B4CAE2A"/>
    <w:lvl w:ilvl="0" w:tplc="0A049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plc="00040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889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C5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CD3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0E8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88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C7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EC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15193"/>
    <w:multiLevelType w:val="hybridMultilevel"/>
    <w:tmpl w:val="BA2A57AC"/>
    <w:lvl w:ilvl="0" w:tplc="04A0E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2A5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DAD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86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8B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44F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03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29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2B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E6C75"/>
    <w:multiLevelType w:val="hybridMultilevel"/>
    <w:tmpl w:val="814CB8DA"/>
    <w:lvl w:ilvl="0" w:tplc="8A22B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B26C25C" w:tentative="1">
      <w:start w:val="1"/>
      <w:numFmt w:val="lowerLetter"/>
      <w:lvlText w:val="%2."/>
      <w:lvlJc w:val="left"/>
      <w:pPr>
        <w:ind w:left="1440" w:hanging="360"/>
      </w:pPr>
    </w:lvl>
    <w:lvl w:ilvl="2" w:tplc="B78859DC" w:tentative="1">
      <w:start w:val="1"/>
      <w:numFmt w:val="lowerRoman"/>
      <w:lvlText w:val="%3."/>
      <w:lvlJc w:val="right"/>
      <w:pPr>
        <w:ind w:left="2160" w:hanging="180"/>
      </w:pPr>
    </w:lvl>
    <w:lvl w:ilvl="3" w:tplc="E5707D2C" w:tentative="1">
      <w:start w:val="1"/>
      <w:numFmt w:val="decimal"/>
      <w:lvlText w:val="%4."/>
      <w:lvlJc w:val="left"/>
      <w:pPr>
        <w:ind w:left="2880" w:hanging="360"/>
      </w:pPr>
    </w:lvl>
    <w:lvl w:ilvl="4" w:tplc="71509BCA" w:tentative="1">
      <w:start w:val="1"/>
      <w:numFmt w:val="lowerLetter"/>
      <w:lvlText w:val="%5."/>
      <w:lvlJc w:val="left"/>
      <w:pPr>
        <w:ind w:left="3600" w:hanging="360"/>
      </w:pPr>
    </w:lvl>
    <w:lvl w:ilvl="5" w:tplc="00D8BE24" w:tentative="1">
      <w:start w:val="1"/>
      <w:numFmt w:val="lowerRoman"/>
      <w:lvlText w:val="%6."/>
      <w:lvlJc w:val="right"/>
      <w:pPr>
        <w:ind w:left="4320" w:hanging="180"/>
      </w:pPr>
    </w:lvl>
    <w:lvl w:ilvl="6" w:tplc="EA3A4EB4" w:tentative="1">
      <w:start w:val="1"/>
      <w:numFmt w:val="decimal"/>
      <w:lvlText w:val="%7."/>
      <w:lvlJc w:val="left"/>
      <w:pPr>
        <w:ind w:left="5040" w:hanging="360"/>
      </w:pPr>
    </w:lvl>
    <w:lvl w:ilvl="7" w:tplc="C43241D4" w:tentative="1">
      <w:start w:val="1"/>
      <w:numFmt w:val="lowerLetter"/>
      <w:lvlText w:val="%8."/>
      <w:lvlJc w:val="left"/>
      <w:pPr>
        <w:ind w:left="5760" w:hanging="360"/>
      </w:pPr>
    </w:lvl>
    <w:lvl w:ilvl="8" w:tplc="AC085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76E89"/>
    <w:multiLevelType w:val="hybridMultilevel"/>
    <w:tmpl w:val="83CCD172"/>
    <w:lvl w:ilvl="0" w:tplc="8D965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72E4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DC68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641F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92DF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FE23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9A0C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7CE9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641F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4C342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0A0F14"/>
    <w:multiLevelType w:val="hybridMultilevel"/>
    <w:tmpl w:val="3BDA83CE"/>
    <w:lvl w:ilvl="0" w:tplc="BEF08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EA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AB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02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6D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EEC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60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04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843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A6048"/>
    <w:multiLevelType w:val="hybridMultilevel"/>
    <w:tmpl w:val="87EAB9F4"/>
    <w:lvl w:ilvl="0" w:tplc="E4647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B622B6" w:tentative="1">
      <w:start w:val="1"/>
      <w:numFmt w:val="lowerLetter"/>
      <w:lvlText w:val="%2."/>
      <w:lvlJc w:val="left"/>
      <w:pPr>
        <w:ind w:left="1440" w:hanging="360"/>
      </w:pPr>
    </w:lvl>
    <w:lvl w:ilvl="2" w:tplc="0EFAF132" w:tentative="1">
      <w:start w:val="1"/>
      <w:numFmt w:val="lowerRoman"/>
      <w:lvlText w:val="%3."/>
      <w:lvlJc w:val="right"/>
      <w:pPr>
        <w:ind w:left="2160" w:hanging="180"/>
      </w:pPr>
    </w:lvl>
    <w:lvl w:ilvl="3" w:tplc="CBCA94BA" w:tentative="1">
      <w:start w:val="1"/>
      <w:numFmt w:val="decimal"/>
      <w:lvlText w:val="%4."/>
      <w:lvlJc w:val="left"/>
      <w:pPr>
        <w:ind w:left="2880" w:hanging="360"/>
      </w:pPr>
    </w:lvl>
    <w:lvl w:ilvl="4" w:tplc="401268E2" w:tentative="1">
      <w:start w:val="1"/>
      <w:numFmt w:val="lowerLetter"/>
      <w:lvlText w:val="%5."/>
      <w:lvlJc w:val="left"/>
      <w:pPr>
        <w:ind w:left="3600" w:hanging="360"/>
      </w:pPr>
    </w:lvl>
    <w:lvl w:ilvl="5" w:tplc="0FC2FC4A" w:tentative="1">
      <w:start w:val="1"/>
      <w:numFmt w:val="lowerRoman"/>
      <w:lvlText w:val="%6."/>
      <w:lvlJc w:val="right"/>
      <w:pPr>
        <w:ind w:left="4320" w:hanging="180"/>
      </w:pPr>
    </w:lvl>
    <w:lvl w:ilvl="6" w:tplc="3432EFDA" w:tentative="1">
      <w:start w:val="1"/>
      <w:numFmt w:val="decimal"/>
      <w:lvlText w:val="%7."/>
      <w:lvlJc w:val="left"/>
      <w:pPr>
        <w:ind w:left="5040" w:hanging="360"/>
      </w:pPr>
    </w:lvl>
    <w:lvl w:ilvl="7" w:tplc="15F00A58" w:tentative="1">
      <w:start w:val="1"/>
      <w:numFmt w:val="lowerLetter"/>
      <w:lvlText w:val="%8."/>
      <w:lvlJc w:val="left"/>
      <w:pPr>
        <w:ind w:left="5760" w:hanging="360"/>
      </w:pPr>
    </w:lvl>
    <w:lvl w:ilvl="8" w:tplc="4CF6C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A0DAD"/>
    <w:multiLevelType w:val="hybridMultilevel"/>
    <w:tmpl w:val="370E667C"/>
    <w:lvl w:ilvl="0" w:tplc="8D92B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8B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DE1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22F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838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D4F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6F4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25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0C1E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450AF"/>
    <w:multiLevelType w:val="hybridMultilevel"/>
    <w:tmpl w:val="89528852"/>
    <w:lvl w:ilvl="0" w:tplc="ACA01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plc="73BA0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41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28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E4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20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89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0B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465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56EDF"/>
    <w:multiLevelType w:val="hybridMultilevel"/>
    <w:tmpl w:val="9616541C"/>
    <w:lvl w:ilvl="0" w:tplc="94CE1CD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4"/>
      </w:rPr>
    </w:lvl>
    <w:lvl w:ilvl="1" w:tplc="D0B4483A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5D80959A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D9D68042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D670238E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6F160970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7360AC96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A77CCB8C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52921424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 w15:restartNumberingAfterBreak="0">
    <w:nsid w:val="76D522AA"/>
    <w:multiLevelType w:val="hybridMultilevel"/>
    <w:tmpl w:val="F6F6C6B0"/>
    <w:lvl w:ilvl="0" w:tplc="FF400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AB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3A3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80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4BE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EA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EB8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C3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46C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F45DB"/>
    <w:multiLevelType w:val="hybridMultilevel"/>
    <w:tmpl w:val="038C4ED4"/>
    <w:lvl w:ilvl="0" w:tplc="80780F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1842DF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10E2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5A9F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C4CC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0A14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B86B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40BD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280B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510890">
    <w:abstractNumId w:val="7"/>
  </w:num>
  <w:num w:numId="2" w16cid:durableId="4630412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1677403">
    <w:abstractNumId w:val="20"/>
  </w:num>
  <w:num w:numId="4" w16cid:durableId="1201475156">
    <w:abstractNumId w:val="37"/>
  </w:num>
  <w:num w:numId="5" w16cid:durableId="711657286">
    <w:abstractNumId w:val="12"/>
  </w:num>
  <w:num w:numId="6" w16cid:durableId="150098535">
    <w:abstractNumId w:val="32"/>
  </w:num>
  <w:num w:numId="7" w16cid:durableId="476990529">
    <w:abstractNumId w:val="13"/>
  </w:num>
  <w:num w:numId="8" w16cid:durableId="1906723510">
    <w:abstractNumId w:val="28"/>
  </w:num>
  <w:num w:numId="9" w16cid:durableId="857112332">
    <w:abstractNumId w:val="25"/>
  </w:num>
  <w:num w:numId="10" w16cid:durableId="103352162">
    <w:abstractNumId w:val="2"/>
  </w:num>
  <w:num w:numId="11" w16cid:durableId="1075516819">
    <w:abstractNumId w:val="21"/>
  </w:num>
  <w:num w:numId="12" w16cid:durableId="1304193435">
    <w:abstractNumId w:val="23"/>
  </w:num>
  <w:num w:numId="13" w16cid:durableId="882522186">
    <w:abstractNumId w:val="24"/>
  </w:num>
  <w:num w:numId="14" w16cid:durableId="1220242368">
    <w:abstractNumId w:val="18"/>
  </w:num>
  <w:num w:numId="15" w16cid:durableId="1576746802">
    <w:abstractNumId w:val="31"/>
  </w:num>
  <w:num w:numId="16" w16cid:durableId="1161968071">
    <w:abstractNumId w:val="36"/>
  </w:num>
  <w:num w:numId="17" w16cid:durableId="1982804944">
    <w:abstractNumId w:val="33"/>
  </w:num>
  <w:num w:numId="18" w16cid:durableId="2137410932">
    <w:abstractNumId w:val="6"/>
  </w:num>
  <w:num w:numId="19" w16cid:durableId="1939747405">
    <w:abstractNumId w:val="8"/>
  </w:num>
  <w:num w:numId="20" w16cid:durableId="536740242">
    <w:abstractNumId w:val="34"/>
  </w:num>
  <w:num w:numId="21" w16cid:durableId="553126222">
    <w:abstractNumId w:val="19"/>
  </w:num>
  <w:num w:numId="22" w16cid:durableId="610825032">
    <w:abstractNumId w:val="3"/>
  </w:num>
  <w:num w:numId="23" w16cid:durableId="2055545424">
    <w:abstractNumId w:val="14"/>
  </w:num>
  <w:num w:numId="24" w16cid:durableId="1541437030">
    <w:abstractNumId w:val="10"/>
  </w:num>
  <w:num w:numId="25" w16cid:durableId="1544369323">
    <w:abstractNumId w:val="30"/>
  </w:num>
  <w:num w:numId="26" w16cid:durableId="1113790186">
    <w:abstractNumId w:val="16"/>
  </w:num>
  <w:num w:numId="27" w16cid:durableId="1962953139">
    <w:abstractNumId w:val="9"/>
  </w:num>
  <w:num w:numId="28" w16cid:durableId="213080563">
    <w:abstractNumId w:val="1"/>
  </w:num>
  <w:num w:numId="29" w16cid:durableId="205408831">
    <w:abstractNumId w:val="17"/>
  </w:num>
  <w:num w:numId="30" w16cid:durableId="1657223069">
    <w:abstractNumId w:val="0"/>
  </w:num>
  <w:num w:numId="31" w16cid:durableId="291208914">
    <w:abstractNumId w:val="29"/>
  </w:num>
  <w:num w:numId="32" w16cid:durableId="661277933">
    <w:abstractNumId w:val="5"/>
  </w:num>
  <w:num w:numId="33" w16cid:durableId="2034650307">
    <w:abstractNumId w:val="15"/>
  </w:num>
  <w:num w:numId="34" w16cid:durableId="1785540376">
    <w:abstractNumId w:val="4"/>
  </w:num>
  <w:num w:numId="35" w16cid:durableId="1999503491">
    <w:abstractNumId w:val="38"/>
  </w:num>
  <w:num w:numId="36" w16cid:durableId="564336986">
    <w:abstractNumId w:val="26"/>
  </w:num>
  <w:num w:numId="37" w16cid:durableId="833299355">
    <w:abstractNumId w:val="11"/>
  </w:num>
  <w:num w:numId="38" w16cid:durableId="1005940730">
    <w:abstractNumId w:val="27"/>
  </w:num>
  <w:num w:numId="39" w16cid:durableId="930241047">
    <w:abstractNumId w:val="22"/>
  </w:num>
  <w:num w:numId="40" w16cid:durableId="200134343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aqI1AaP1EGorECYte7c96AI8JmQLucd+7jQTiXJeuw0wb/HwaPHt3qOYVwjCfW62GO+xsf74mWyilLDjagxlA==" w:salt="CDI8BzFgpltbjxCkZ2xh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2C"/>
    <w:rsid w:val="00003BCC"/>
    <w:rsid w:val="000059BC"/>
    <w:rsid w:val="00006818"/>
    <w:rsid w:val="0001258D"/>
    <w:rsid w:val="00014C22"/>
    <w:rsid w:val="0002031F"/>
    <w:rsid w:val="0002411A"/>
    <w:rsid w:val="000334A6"/>
    <w:rsid w:val="00035EA5"/>
    <w:rsid w:val="00052583"/>
    <w:rsid w:val="00066051"/>
    <w:rsid w:val="000705C6"/>
    <w:rsid w:val="000705DB"/>
    <w:rsid w:val="00070E20"/>
    <w:rsid w:val="000722D2"/>
    <w:rsid w:val="00072DBA"/>
    <w:rsid w:val="00076107"/>
    <w:rsid w:val="000761B7"/>
    <w:rsid w:val="000837A0"/>
    <w:rsid w:val="00084CEA"/>
    <w:rsid w:val="000968E3"/>
    <w:rsid w:val="000A440B"/>
    <w:rsid w:val="000A5E41"/>
    <w:rsid w:val="000B165B"/>
    <w:rsid w:val="000B42C5"/>
    <w:rsid w:val="00100BF7"/>
    <w:rsid w:val="00102576"/>
    <w:rsid w:val="00107D53"/>
    <w:rsid w:val="001117E4"/>
    <w:rsid w:val="00116CFE"/>
    <w:rsid w:val="00122DDE"/>
    <w:rsid w:val="001274D3"/>
    <w:rsid w:val="0013561A"/>
    <w:rsid w:val="00147D32"/>
    <w:rsid w:val="00153F2F"/>
    <w:rsid w:val="001605A2"/>
    <w:rsid w:val="0016533E"/>
    <w:rsid w:val="00166026"/>
    <w:rsid w:val="0016761A"/>
    <w:rsid w:val="001708BA"/>
    <w:rsid w:val="00171E3B"/>
    <w:rsid w:val="0018382F"/>
    <w:rsid w:val="001A0D21"/>
    <w:rsid w:val="001A5249"/>
    <w:rsid w:val="001A5C8F"/>
    <w:rsid w:val="001B05BB"/>
    <w:rsid w:val="001C7348"/>
    <w:rsid w:val="001C7858"/>
    <w:rsid w:val="001E15C4"/>
    <w:rsid w:val="001E4884"/>
    <w:rsid w:val="001E5BED"/>
    <w:rsid w:val="001E60A5"/>
    <w:rsid w:val="001F0E3E"/>
    <w:rsid w:val="001F3B3E"/>
    <w:rsid w:val="001F4016"/>
    <w:rsid w:val="00206024"/>
    <w:rsid w:val="00207331"/>
    <w:rsid w:val="00211086"/>
    <w:rsid w:val="002273D3"/>
    <w:rsid w:val="002277AC"/>
    <w:rsid w:val="00236864"/>
    <w:rsid w:val="00246549"/>
    <w:rsid w:val="00250F41"/>
    <w:rsid w:val="00251FB6"/>
    <w:rsid w:val="00256138"/>
    <w:rsid w:val="0026098F"/>
    <w:rsid w:val="002623F2"/>
    <w:rsid w:val="00264F49"/>
    <w:rsid w:val="00267BE4"/>
    <w:rsid w:val="002749D1"/>
    <w:rsid w:val="0027593B"/>
    <w:rsid w:val="00283797"/>
    <w:rsid w:val="00284234"/>
    <w:rsid w:val="00290A38"/>
    <w:rsid w:val="002A207C"/>
    <w:rsid w:val="002A7F21"/>
    <w:rsid w:val="002B03CC"/>
    <w:rsid w:val="002B07B7"/>
    <w:rsid w:val="002C594C"/>
    <w:rsid w:val="002C79EB"/>
    <w:rsid w:val="002D00A8"/>
    <w:rsid w:val="002D783D"/>
    <w:rsid w:val="002E214A"/>
    <w:rsid w:val="002E2CBC"/>
    <w:rsid w:val="002E7462"/>
    <w:rsid w:val="002E7F6D"/>
    <w:rsid w:val="002F10F4"/>
    <w:rsid w:val="002F1D9C"/>
    <w:rsid w:val="003116C2"/>
    <w:rsid w:val="00312A4A"/>
    <w:rsid w:val="003140DE"/>
    <w:rsid w:val="00314A1D"/>
    <w:rsid w:val="00326E63"/>
    <w:rsid w:val="0033133E"/>
    <w:rsid w:val="00331ECA"/>
    <w:rsid w:val="00337309"/>
    <w:rsid w:val="0034042E"/>
    <w:rsid w:val="00344F61"/>
    <w:rsid w:val="00351330"/>
    <w:rsid w:val="003515CC"/>
    <w:rsid w:val="0035281D"/>
    <w:rsid w:val="0035713F"/>
    <w:rsid w:val="00362BE3"/>
    <w:rsid w:val="0036416A"/>
    <w:rsid w:val="00365B3E"/>
    <w:rsid w:val="003677E8"/>
    <w:rsid w:val="003751CC"/>
    <w:rsid w:val="00380D4D"/>
    <w:rsid w:val="00381075"/>
    <w:rsid w:val="00390FDC"/>
    <w:rsid w:val="00391C6A"/>
    <w:rsid w:val="00393968"/>
    <w:rsid w:val="003A17F6"/>
    <w:rsid w:val="003A312E"/>
    <w:rsid w:val="003A5974"/>
    <w:rsid w:val="003B22F0"/>
    <w:rsid w:val="003B3001"/>
    <w:rsid w:val="003C4008"/>
    <w:rsid w:val="003C6A2D"/>
    <w:rsid w:val="003D671A"/>
    <w:rsid w:val="003D72C4"/>
    <w:rsid w:val="003E0064"/>
    <w:rsid w:val="003F6A52"/>
    <w:rsid w:val="00410002"/>
    <w:rsid w:val="0041080C"/>
    <w:rsid w:val="00415FA0"/>
    <w:rsid w:val="004162A8"/>
    <w:rsid w:val="004234F1"/>
    <w:rsid w:val="00426F7E"/>
    <w:rsid w:val="00436D30"/>
    <w:rsid w:val="00440DF6"/>
    <w:rsid w:val="00461D98"/>
    <w:rsid w:val="00467599"/>
    <w:rsid w:val="00471EB8"/>
    <w:rsid w:val="00475991"/>
    <w:rsid w:val="00476F68"/>
    <w:rsid w:val="00482534"/>
    <w:rsid w:val="004A045C"/>
    <w:rsid w:val="004A1CE2"/>
    <w:rsid w:val="004A6EAA"/>
    <w:rsid w:val="004B1070"/>
    <w:rsid w:val="004B1F2D"/>
    <w:rsid w:val="004B38FB"/>
    <w:rsid w:val="004B76B3"/>
    <w:rsid w:val="004B7779"/>
    <w:rsid w:val="004D016D"/>
    <w:rsid w:val="004D3A40"/>
    <w:rsid w:val="004D5A54"/>
    <w:rsid w:val="004F2644"/>
    <w:rsid w:val="00500B30"/>
    <w:rsid w:val="00506270"/>
    <w:rsid w:val="005111F2"/>
    <w:rsid w:val="005348A0"/>
    <w:rsid w:val="00542383"/>
    <w:rsid w:val="00556446"/>
    <w:rsid w:val="005573A9"/>
    <w:rsid w:val="00561F97"/>
    <w:rsid w:val="005651D9"/>
    <w:rsid w:val="00570100"/>
    <w:rsid w:val="00576938"/>
    <w:rsid w:val="005771A6"/>
    <w:rsid w:val="00585878"/>
    <w:rsid w:val="005965CA"/>
    <w:rsid w:val="005A7C53"/>
    <w:rsid w:val="005B4695"/>
    <w:rsid w:val="005B4EBD"/>
    <w:rsid w:val="005B5F84"/>
    <w:rsid w:val="005C6250"/>
    <w:rsid w:val="005D6C2C"/>
    <w:rsid w:val="005E15FC"/>
    <w:rsid w:val="005E1D49"/>
    <w:rsid w:val="005E41D9"/>
    <w:rsid w:val="005E5910"/>
    <w:rsid w:val="005E5A5B"/>
    <w:rsid w:val="005E7710"/>
    <w:rsid w:val="005F11B3"/>
    <w:rsid w:val="006051FC"/>
    <w:rsid w:val="0060637E"/>
    <w:rsid w:val="006067BA"/>
    <w:rsid w:val="00607D6D"/>
    <w:rsid w:val="006137E4"/>
    <w:rsid w:val="0061766A"/>
    <w:rsid w:val="006234AC"/>
    <w:rsid w:val="00623A42"/>
    <w:rsid w:val="00624AC5"/>
    <w:rsid w:val="00630D5D"/>
    <w:rsid w:val="006324D3"/>
    <w:rsid w:val="00634A4C"/>
    <w:rsid w:val="00636076"/>
    <w:rsid w:val="006363A3"/>
    <w:rsid w:val="00646C25"/>
    <w:rsid w:val="0065359A"/>
    <w:rsid w:val="00657C2A"/>
    <w:rsid w:val="00660D63"/>
    <w:rsid w:val="006658C0"/>
    <w:rsid w:val="00665AFA"/>
    <w:rsid w:val="00675B72"/>
    <w:rsid w:val="00676DA8"/>
    <w:rsid w:val="0068609E"/>
    <w:rsid w:val="00686B96"/>
    <w:rsid w:val="0069130B"/>
    <w:rsid w:val="00691EAF"/>
    <w:rsid w:val="006A05E6"/>
    <w:rsid w:val="006A3A8F"/>
    <w:rsid w:val="006A4DD6"/>
    <w:rsid w:val="006A5AE6"/>
    <w:rsid w:val="006A6358"/>
    <w:rsid w:val="006B1CF8"/>
    <w:rsid w:val="006C18E4"/>
    <w:rsid w:val="006D7626"/>
    <w:rsid w:val="006E16C8"/>
    <w:rsid w:val="006F378F"/>
    <w:rsid w:val="006F4AE9"/>
    <w:rsid w:val="006F4B7A"/>
    <w:rsid w:val="006F6DE9"/>
    <w:rsid w:val="00701E79"/>
    <w:rsid w:val="0070200E"/>
    <w:rsid w:val="00707E2A"/>
    <w:rsid w:val="007167FC"/>
    <w:rsid w:val="007236D1"/>
    <w:rsid w:val="0074126B"/>
    <w:rsid w:val="00742A48"/>
    <w:rsid w:val="00750AEF"/>
    <w:rsid w:val="00752C14"/>
    <w:rsid w:val="00755712"/>
    <w:rsid w:val="0075665D"/>
    <w:rsid w:val="0075717A"/>
    <w:rsid w:val="00757FD0"/>
    <w:rsid w:val="00765AD2"/>
    <w:rsid w:val="00784ED1"/>
    <w:rsid w:val="00786747"/>
    <w:rsid w:val="007B0B87"/>
    <w:rsid w:val="007B1B2A"/>
    <w:rsid w:val="007C2713"/>
    <w:rsid w:val="007C5A98"/>
    <w:rsid w:val="007D5092"/>
    <w:rsid w:val="007E2429"/>
    <w:rsid w:val="007E358C"/>
    <w:rsid w:val="007F074D"/>
    <w:rsid w:val="007F380B"/>
    <w:rsid w:val="007F544A"/>
    <w:rsid w:val="007F6AD3"/>
    <w:rsid w:val="008034D2"/>
    <w:rsid w:val="00803AF1"/>
    <w:rsid w:val="008048E4"/>
    <w:rsid w:val="00810E7E"/>
    <w:rsid w:val="00822851"/>
    <w:rsid w:val="0083562D"/>
    <w:rsid w:val="00835E5E"/>
    <w:rsid w:val="008367F3"/>
    <w:rsid w:val="008476DC"/>
    <w:rsid w:val="008503AC"/>
    <w:rsid w:val="00857DAA"/>
    <w:rsid w:val="00862762"/>
    <w:rsid w:val="00863AFF"/>
    <w:rsid w:val="00864EDB"/>
    <w:rsid w:val="008761F9"/>
    <w:rsid w:val="008876B5"/>
    <w:rsid w:val="008877FB"/>
    <w:rsid w:val="00891A94"/>
    <w:rsid w:val="00891F05"/>
    <w:rsid w:val="00894AD5"/>
    <w:rsid w:val="00896671"/>
    <w:rsid w:val="008A0B91"/>
    <w:rsid w:val="008A2F24"/>
    <w:rsid w:val="008A3DB4"/>
    <w:rsid w:val="008B34E4"/>
    <w:rsid w:val="008D2FEC"/>
    <w:rsid w:val="008E09ED"/>
    <w:rsid w:val="008F13E9"/>
    <w:rsid w:val="008F26CE"/>
    <w:rsid w:val="00901A30"/>
    <w:rsid w:val="00906C17"/>
    <w:rsid w:val="009122EA"/>
    <w:rsid w:val="00916D21"/>
    <w:rsid w:val="009316F7"/>
    <w:rsid w:val="009347BE"/>
    <w:rsid w:val="009419F0"/>
    <w:rsid w:val="009421DC"/>
    <w:rsid w:val="00947E85"/>
    <w:rsid w:val="00954BE1"/>
    <w:rsid w:val="00960CE9"/>
    <w:rsid w:val="00963016"/>
    <w:rsid w:val="009632C1"/>
    <w:rsid w:val="00966AC5"/>
    <w:rsid w:val="00971C8C"/>
    <w:rsid w:val="0098614E"/>
    <w:rsid w:val="0098769F"/>
    <w:rsid w:val="009A0CEE"/>
    <w:rsid w:val="009A0F7B"/>
    <w:rsid w:val="009A5EA1"/>
    <w:rsid w:val="009B1AF8"/>
    <w:rsid w:val="009B4F14"/>
    <w:rsid w:val="009C1B37"/>
    <w:rsid w:val="009C26C3"/>
    <w:rsid w:val="009D2D2C"/>
    <w:rsid w:val="009D3916"/>
    <w:rsid w:val="009E636C"/>
    <w:rsid w:val="009F578D"/>
    <w:rsid w:val="00A03B14"/>
    <w:rsid w:val="00A16687"/>
    <w:rsid w:val="00A200F5"/>
    <w:rsid w:val="00A250BD"/>
    <w:rsid w:val="00A25DE7"/>
    <w:rsid w:val="00A368CA"/>
    <w:rsid w:val="00A36D5F"/>
    <w:rsid w:val="00A40F78"/>
    <w:rsid w:val="00A42331"/>
    <w:rsid w:val="00A53F0B"/>
    <w:rsid w:val="00A609CC"/>
    <w:rsid w:val="00A6222B"/>
    <w:rsid w:val="00A64F0E"/>
    <w:rsid w:val="00A6549A"/>
    <w:rsid w:val="00A7315E"/>
    <w:rsid w:val="00A75093"/>
    <w:rsid w:val="00A758DB"/>
    <w:rsid w:val="00A9162C"/>
    <w:rsid w:val="00A9726A"/>
    <w:rsid w:val="00AA1E10"/>
    <w:rsid w:val="00AA1E95"/>
    <w:rsid w:val="00AB0A3D"/>
    <w:rsid w:val="00AB56AF"/>
    <w:rsid w:val="00AB6526"/>
    <w:rsid w:val="00AB74EC"/>
    <w:rsid w:val="00AC01D7"/>
    <w:rsid w:val="00AC0D4A"/>
    <w:rsid w:val="00AC2009"/>
    <w:rsid w:val="00AC2CCE"/>
    <w:rsid w:val="00AC771A"/>
    <w:rsid w:val="00AD292E"/>
    <w:rsid w:val="00AE140C"/>
    <w:rsid w:val="00AE4C89"/>
    <w:rsid w:val="00AE76B7"/>
    <w:rsid w:val="00AF392F"/>
    <w:rsid w:val="00B04DF6"/>
    <w:rsid w:val="00B1577C"/>
    <w:rsid w:val="00B230C9"/>
    <w:rsid w:val="00B372DD"/>
    <w:rsid w:val="00B464C0"/>
    <w:rsid w:val="00B469C7"/>
    <w:rsid w:val="00B62EE3"/>
    <w:rsid w:val="00B73DE6"/>
    <w:rsid w:val="00B8047A"/>
    <w:rsid w:val="00B81683"/>
    <w:rsid w:val="00B84C17"/>
    <w:rsid w:val="00B8686B"/>
    <w:rsid w:val="00B94A7D"/>
    <w:rsid w:val="00B952FB"/>
    <w:rsid w:val="00BA0590"/>
    <w:rsid w:val="00BA4900"/>
    <w:rsid w:val="00BA675E"/>
    <w:rsid w:val="00BB5366"/>
    <w:rsid w:val="00BB6BA6"/>
    <w:rsid w:val="00BC524E"/>
    <w:rsid w:val="00BD2D65"/>
    <w:rsid w:val="00BD2F63"/>
    <w:rsid w:val="00BD6FA7"/>
    <w:rsid w:val="00BE0679"/>
    <w:rsid w:val="00BE1EDC"/>
    <w:rsid w:val="00BE5C7F"/>
    <w:rsid w:val="00BF42B2"/>
    <w:rsid w:val="00C0178F"/>
    <w:rsid w:val="00C05303"/>
    <w:rsid w:val="00C06101"/>
    <w:rsid w:val="00C163C7"/>
    <w:rsid w:val="00C1706C"/>
    <w:rsid w:val="00C2517C"/>
    <w:rsid w:val="00C40978"/>
    <w:rsid w:val="00C44CDC"/>
    <w:rsid w:val="00C50B98"/>
    <w:rsid w:val="00C53065"/>
    <w:rsid w:val="00C54DC8"/>
    <w:rsid w:val="00C57F65"/>
    <w:rsid w:val="00C81B2F"/>
    <w:rsid w:val="00C82710"/>
    <w:rsid w:val="00C971FC"/>
    <w:rsid w:val="00CA06D0"/>
    <w:rsid w:val="00CA7649"/>
    <w:rsid w:val="00CB41B0"/>
    <w:rsid w:val="00CD3A09"/>
    <w:rsid w:val="00CD5A45"/>
    <w:rsid w:val="00CD6715"/>
    <w:rsid w:val="00CD7D80"/>
    <w:rsid w:val="00CE0FBA"/>
    <w:rsid w:val="00CE5698"/>
    <w:rsid w:val="00CF1AFA"/>
    <w:rsid w:val="00CF230A"/>
    <w:rsid w:val="00D12B77"/>
    <w:rsid w:val="00D213AE"/>
    <w:rsid w:val="00D21F26"/>
    <w:rsid w:val="00D253FF"/>
    <w:rsid w:val="00D267E2"/>
    <w:rsid w:val="00D305DA"/>
    <w:rsid w:val="00D321BE"/>
    <w:rsid w:val="00D32D20"/>
    <w:rsid w:val="00D40B1F"/>
    <w:rsid w:val="00D44B2B"/>
    <w:rsid w:val="00D471BF"/>
    <w:rsid w:val="00D47F08"/>
    <w:rsid w:val="00D52578"/>
    <w:rsid w:val="00D55C88"/>
    <w:rsid w:val="00D66CF8"/>
    <w:rsid w:val="00D70376"/>
    <w:rsid w:val="00D75DEB"/>
    <w:rsid w:val="00D82114"/>
    <w:rsid w:val="00D82EA4"/>
    <w:rsid w:val="00D83172"/>
    <w:rsid w:val="00D86133"/>
    <w:rsid w:val="00D90429"/>
    <w:rsid w:val="00D935C7"/>
    <w:rsid w:val="00D93B03"/>
    <w:rsid w:val="00DA166A"/>
    <w:rsid w:val="00DA2583"/>
    <w:rsid w:val="00DB1E98"/>
    <w:rsid w:val="00DD0AD4"/>
    <w:rsid w:val="00DD2698"/>
    <w:rsid w:val="00DE6024"/>
    <w:rsid w:val="00DE62EF"/>
    <w:rsid w:val="00DF74E0"/>
    <w:rsid w:val="00E01EE6"/>
    <w:rsid w:val="00E0425D"/>
    <w:rsid w:val="00E05906"/>
    <w:rsid w:val="00E1395D"/>
    <w:rsid w:val="00E17E1D"/>
    <w:rsid w:val="00E211C2"/>
    <w:rsid w:val="00E22E47"/>
    <w:rsid w:val="00E270C8"/>
    <w:rsid w:val="00E27EAA"/>
    <w:rsid w:val="00E42027"/>
    <w:rsid w:val="00E46A63"/>
    <w:rsid w:val="00E53DB2"/>
    <w:rsid w:val="00E57F10"/>
    <w:rsid w:val="00E60259"/>
    <w:rsid w:val="00E80B13"/>
    <w:rsid w:val="00E80B4C"/>
    <w:rsid w:val="00E96CE5"/>
    <w:rsid w:val="00E97CF0"/>
    <w:rsid w:val="00EA3192"/>
    <w:rsid w:val="00EB6663"/>
    <w:rsid w:val="00ED08A7"/>
    <w:rsid w:val="00ED3D58"/>
    <w:rsid w:val="00ED7D85"/>
    <w:rsid w:val="00EE54B0"/>
    <w:rsid w:val="00EF030F"/>
    <w:rsid w:val="00EF1728"/>
    <w:rsid w:val="00EF6D65"/>
    <w:rsid w:val="00F131E6"/>
    <w:rsid w:val="00F13EF3"/>
    <w:rsid w:val="00F47099"/>
    <w:rsid w:val="00F64670"/>
    <w:rsid w:val="00F66DF2"/>
    <w:rsid w:val="00F741AE"/>
    <w:rsid w:val="00FA0DE8"/>
    <w:rsid w:val="00FB4062"/>
    <w:rsid w:val="00FB57E0"/>
    <w:rsid w:val="00FC371A"/>
    <w:rsid w:val="00FC3F5C"/>
    <w:rsid w:val="00FD3E39"/>
    <w:rsid w:val="00FE7F55"/>
    <w:rsid w:val="00FF36E7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ECBF"/>
  <w15:docId w15:val="{74510496-EE38-4EA4-8263-F5A566AB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2 [portada]"/>
    <w:next w:val="Cuerpo1normal"/>
    <w:qFormat/>
    <w:rsid w:val="00E46A63"/>
  </w:style>
  <w:style w:type="paragraph" w:styleId="Ttulo10">
    <w:name w:val="heading 1"/>
    <w:basedOn w:val="Normal"/>
    <w:next w:val="Normal"/>
    <w:link w:val="Ttulo1Car"/>
    <w:uiPriority w:val="9"/>
    <w:rsid w:val="00E13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BCC"/>
  </w:style>
  <w:style w:type="paragraph" w:styleId="Piedepgina">
    <w:name w:val="footer"/>
    <w:basedOn w:val="Normal"/>
    <w:link w:val="Piedepgina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BCC"/>
  </w:style>
  <w:style w:type="paragraph" w:styleId="Textodeglobo">
    <w:name w:val="Balloon Text"/>
    <w:basedOn w:val="Normal"/>
    <w:link w:val="TextodegloboCar"/>
    <w:uiPriority w:val="99"/>
    <w:semiHidden/>
    <w:unhideWhenUsed/>
    <w:rsid w:val="0093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6F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761B7"/>
    <w:rPr>
      <w:color w:val="808080"/>
    </w:rPr>
  </w:style>
  <w:style w:type="table" w:styleId="Tablaconcuadrcula">
    <w:name w:val="Table Grid"/>
    <w:basedOn w:val="Tablanormal"/>
    <w:uiPriority w:val="59"/>
    <w:rsid w:val="0063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aliases w:val="Portada - Título"/>
    <w:basedOn w:val="Normal"/>
    <w:next w:val="Normal"/>
    <w:link w:val="SubttuloCar"/>
    <w:uiPriority w:val="11"/>
    <w:rsid w:val="005348A0"/>
    <w:pPr>
      <w:spacing w:after="0"/>
      <w:jc w:val="right"/>
    </w:pPr>
    <w:rPr>
      <w:rFonts w:ascii="Arial Rounded MT Bold" w:hAnsi="Arial Rounded MT Bold" w:cstheme="majorHAnsi"/>
      <w:b/>
      <w:sz w:val="56"/>
    </w:rPr>
  </w:style>
  <w:style w:type="character" w:customStyle="1" w:styleId="SubttuloCar">
    <w:name w:val="Subtítulo Car"/>
    <w:aliases w:val="Portada - Título Car"/>
    <w:basedOn w:val="Fuentedeprrafopredeter"/>
    <w:link w:val="Subttulo"/>
    <w:uiPriority w:val="11"/>
    <w:rsid w:val="005348A0"/>
    <w:rPr>
      <w:rFonts w:ascii="Arial Rounded MT Bold" w:hAnsi="Arial Rounded MT Bold" w:cstheme="majorHAnsi"/>
      <w:b/>
      <w:sz w:val="56"/>
    </w:rPr>
  </w:style>
  <w:style w:type="paragraph" w:customStyle="1" w:styleId="Cuerpo1normal">
    <w:name w:val="Cuerpo 1 [normal]"/>
    <w:basedOn w:val="Normal"/>
    <w:link w:val="Cuerpo1normalCar"/>
    <w:qFormat/>
    <w:rsid w:val="00BB5366"/>
    <w:pPr>
      <w:spacing w:after="240" w:line="36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B53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1normalCar">
    <w:name w:val="Cuerpo 1 [normal] Car"/>
    <w:basedOn w:val="Fuentedeprrafopredeter"/>
    <w:link w:val="Cuerpo1normal"/>
    <w:rsid w:val="00BB5366"/>
  </w:style>
  <w:style w:type="paragraph" w:customStyle="1" w:styleId="TablaEncab">
    <w:name w:val="Tabla [Encab]"/>
    <w:basedOn w:val="Normal"/>
    <w:link w:val="TablaEncabCar"/>
    <w:qFormat/>
    <w:rsid w:val="00250F41"/>
    <w:pPr>
      <w:spacing w:after="0" w:line="240" w:lineRule="auto"/>
      <w:jc w:val="center"/>
    </w:pPr>
    <w:rPr>
      <w:b/>
      <w:color w:val="FFFFFF" w:themeColor="background1"/>
      <w:lang w:val="es-ES_tradnl"/>
    </w:rPr>
  </w:style>
  <w:style w:type="paragraph" w:styleId="Prrafodelista">
    <w:name w:val="List Paragraph"/>
    <w:basedOn w:val="Normal"/>
    <w:link w:val="PrrafodelistaCar"/>
    <w:uiPriority w:val="34"/>
    <w:rsid w:val="00076107"/>
    <w:pPr>
      <w:ind w:left="720"/>
      <w:contextualSpacing/>
    </w:pPr>
  </w:style>
  <w:style w:type="character" w:customStyle="1" w:styleId="TablaEncabCar">
    <w:name w:val="Tabla [Encab] Car"/>
    <w:basedOn w:val="Fuentedeprrafopredeter"/>
    <w:link w:val="TablaEncab"/>
    <w:rsid w:val="00250F41"/>
    <w:rPr>
      <w:b/>
      <w:color w:val="FFFFFF" w:themeColor="background1"/>
      <w:lang w:val="es-ES_tradnl"/>
    </w:rPr>
  </w:style>
  <w:style w:type="paragraph" w:customStyle="1" w:styleId="Ttulo1">
    <w:name w:val="Título (1)"/>
    <w:basedOn w:val="Prrafodelista"/>
    <w:next w:val="Cuerpo1normal"/>
    <w:link w:val="Ttulo1Car0"/>
    <w:qFormat/>
    <w:rsid w:val="00784ED1"/>
    <w:pPr>
      <w:numPr>
        <w:numId w:val="1"/>
      </w:numPr>
      <w:spacing w:before="480" w:line="240" w:lineRule="auto"/>
      <w:ind w:left="357" w:hanging="357"/>
      <w:outlineLvl w:val="0"/>
    </w:pPr>
    <w:rPr>
      <w:b/>
    </w:rPr>
  </w:style>
  <w:style w:type="paragraph" w:customStyle="1" w:styleId="Ttulo2">
    <w:name w:val="Título (2)"/>
    <w:basedOn w:val="Ttulo1"/>
    <w:next w:val="Cuerpo1normal"/>
    <w:link w:val="Ttulo2Car"/>
    <w:qFormat/>
    <w:rsid w:val="00076107"/>
    <w:pPr>
      <w:numPr>
        <w:ilvl w:val="1"/>
      </w:numPr>
      <w:ind w:left="426"/>
      <w:outlineLvl w:val="1"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076107"/>
  </w:style>
  <w:style w:type="character" w:customStyle="1" w:styleId="Ttulo1Car0">
    <w:name w:val="Título (1) Car"/>
    <w:basedOn w:val="PrrafodelistaCar"/>
    <w:link w:val="Ttulo1"/>
    <w:rsid w:val="00784ED1"/>
    <w:rPr>
      <w:b/>
    </w:rPr>
  </w:style>
  <w:style w:type="paragraph" w:customStyle="1" w:styleId="Ttulo3">
    <w:name w:val="Título (3)"/>
    <w:basedOn w:val="Ttulo2"/>
    <w:next w:val="Cuerpo1normal"/>
    <w:link w:val="Ttulo3Car"/>
    <w:qFormat/>
    <w:rsid w:val="00E1395D"/>
    <w:pPr>
      <w:numPr>
        <w:ilvl w:val="2"/>
      </w:numPr>
      <w:ind w:left="567" w:hanging="567"/>
      <w:outlineLvl w:val="2"/>
    </w:pPr>
  </w:style>
  <w:style w:type="character" w:customStyle="1" w:styleId="Ttulo2Car">
    <w:name w:val="Título (2) Car"/>
    <w:basedOn w:val="Ttulo1Car0"/>
    <w:link w:val="Ttulo2"/>
    <w:rsid w:val="00076107"/>
    <w:rPr>
      <w:b/>
    </w:rPr>
  </w:style>
  <w:style w:type="character" w:customStyle="1" w:styleId="Ttulo1Car">
    <w:name w:val="Título 1 Car"/>
    <w:basedOn w:val="Fuentedeprrafopredeter"/>
    <w:link w:val="Ttulo10"/>
    <w:uiPriority w:val="9"/>
    <w:rsid w:val="00E1395D"/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customStyle="1" w:styleId="Ttulo3Car">
    <w:name w:val="Título (3) Car"/>
    <w:basedOn w:val="Ttulo2Car"/>
    <w:link w:val="Ttulo3"/>
    <w:rsid w:val="00E1395D"/>
    <w:rPr>
      <w:b/>
    </w:rPr>
  </w:style>
  <w:style w:type="paragraph" w:styleId="TtuloTDC">
    <w:name w:val="TOC Heading"/>
    <w:basedOn w:val="Ttulo10"/>
    <w:next w:val="Normal"/>
    <w:uiPriority w:val="39"/>
    <w:unhideWhenUsed/>
    <w:rsid w:val="00E1395D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964" w:hanging="964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567"/>
    </w:pPr>
  </w:style>
  <w:style w:type="character" w:styleId="Hipervnculo">
    <w:name w:val="Hyperlink"/>
    <w:basedOn w:val="Fuentedeprrafopredeter"/>
    <w:uiPriority w:val="99"/>
    <w:unhideWhenUsed/>
    <w:rsid w:val="00E1395D"/>
    <w:rPr>
      <w:color w:val="0000FF" w:themeColor="hyperlink"/>
      <w:u w:val="single"/>
    </w:rPr>
  </w:style>
  <w:style w:type="paragraph" w:customStyle="1" w:styleId="Ttulillondice-cambios">
    <w:name w:val="Títulillo [índice - cambios]"/>
    <w:basedOn w:val="Cuerpo1normal"/>
    <w:link w:val="Ttulillondice-cambiosCar"/>
    <w:qFormat/>
    <w:rsid w:val="00264F49"/>
    <w:pPr>
      <w:spacing w:after="0"/>
    </w:pPr>
    <w:rPr>
      <w:rFonts w:ascii="Arial Rounded MT Bold" w:hAnsi="Arial Rounded MT Bold"/>
      <w:b/>
      <w:color w:val="137D79"/>
      <w:sz w:val="24"/>
    </w:rPr>
  </w:style>
  <w:style w:type="character" w:customStyle="1" w:styleId="Ttulillondice-cambiosCar">
    <w:name w:val="Títulillo [índice - cambios] Car"/>
    <w:basedOn w:val="Cuerpo1normalCar"/>
    <w:link w:val="Ttulillondice-cambios"/>
    <w:rsid w:val="00264F49"/>
    <w:rPr>
      <w:rFonts w:ascii="Arial Rounded MT Bold" w:hAnsi="Arial Rounded MT Bold"/>
      <w:b/>
      <w:color w:val="137D79"/>
      <w:sz w:val="24"/>
    </w:rPr>
  </w:style>
  <w:style w:type="character" w:styleId="nfasissutil">
    <w:name w:val="Subtle Emphasis"/>
    <w:aliases w:val="Énfasis [verde]"/>
    <w:uiPriority w:val="19"/>
    <w:qFormat/>
    <w:rsid w:val="00390FDC"/>
    <w:rPr>
      <w:b/>
      <w:bCs/>
      <w:color w:val="137D79"/>
      <w:lang w:val="es-ES"/>
    </w:rPr>
  </w:style>
  <w:style w:type="paragraph" w:styleId="Lista">
    <w:name w:val="List"/>
    <w:basedOn w:val="Normal"/>
    <w:uiPriority w:val="99"/>
    <w:unhideWhenUsed/>
    <w:rsid w:val="007236D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7236D1"/>
    <w:pPr>
      <w:ind w:left="566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7236D1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236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36D1"/>
  </w:style>
  <w:style w:type="character" w:styleId="Hipervnculovisitado">
    <w:name w:val="FollowedHyperlink"/>
    <w:basedOn w:val="Fuentedeprrafopredeter"/>
    <w:uiPriority w:val="99"/>
    <w:semiHidden/>
    <w:unhideWhenUsed/>
    <w:rsid w:val="00467599"/>
    <w:rPr>
      <w:color w:val="800080" w:themeColor="followedHyperlink"/>
      <w:u w:val="single"/>
    </w:rPr>
  </w:style>
  <w:style w:type="table" w:styleId="Listaclara-nfasis1">
    <w:name w:val="Light List Accent 1"/>
    <w:basedOn w:val="Tablanormal"/>
    <w:uiPriority w:val="61"/>
    <w:rsid w:val="00122DDE"/>
    <w:pPr>
      <w:spacing w:after="0" w:line="240" w:lineRule="auto"/>
    </w:pPr>
    <w:tblPr>
      <w:tblStyleRowBandSize w:val="1"/>
      <w:tblStyleColBandSize w:val="1"/>
      <w:tblBorders>
        <w:top w:val="single" w:sz="8" w:space="0" w:color="2F7AB2" w:themeColor="accent1"/>
        <w:left w:val="single" w:sz="8" w:space="0" w:color="2F7AB2" w:themeColor="accent1"/>
        <w:bottom w:val="single" w:sz="8" w:space="0" w:color="2F7AB2" w:themeColor="accent1"/>
        <w:right w:val="single" w:sz="8" w:space="0" w:color="2F7A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7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band1Horz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</w:style>
  <w:style w:type="paragraph" w:customStyle="1" w:styleId="Cuerpo3Tabla">
    <w:name w:val="Cuerpo 3 [Tabla]"/>
    <w:basedOn w:val="Cuerpo1normal"/>
    <w:link w:val="Cuerpo3TablaCar"/>
    <w:qFormat/>
    <w:rsid w:val="00C05303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Cuerpo3TablaCar">
    <w:name w:val="Cuerpo 3 [Tabla] Car"/>
    <w:basedOn w:val="Cuerpo1normalCar"/>
    <w:link w:val="Cuerpo3Tabla"/>
    <w:rsid w:val="00C05303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3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253F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33203\OneDrive%20-%20ibsalut\1)%20Encargos\1)%20Gesti&#243;n\b)%20CAL\CAL_24\240423%20-%20Procedim\INTENTO_PLANTILLA_DOC_IDISB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BA15A4E5B345A5867796925D47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7B52-F797-4AB4-B55F-52645E95DF9D}"/>
      </w:docPartPr>
      <w:docPartBody>
        <w:p w:rsidR="007F380B" w:rsidRDefault="000B5B01" w:rsidP="00475991">
          <w:pPr>
            <w:pStyle w:val="8EBA15A4E5B345A5867796925D47769B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34878A259DE452ABD02EDFD63CB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9C22-CF7B-43C9-B194-B2053A6FA932}"/>
      </w:docPartPr>
      <w:docPartBody>
        <w:p w:rsidR="007F380B" w:rsidRDefault="000B5B01" w:rsidP="00475991">
          <w:pPr>
            <w:pStyle w:val="634878A259DE452ABD02EDFD63CBB647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E11140A18A64A3B88B6AA05B14A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0F58-A40A-4973-9C6B-A465183EE8FA}"/>
      </w:docPartPr>
      <w:docPartBody>
        <w:p w:rsidR="007F380B" w:rsidRDefault="000B5B01" w:rsidP="00475991">
          <w:pPr>
            <w:pStyle w:val="EE11140A18A64A3B88B6AA05B14A505A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62F3159B17C41589443AABB4C47A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6942-ED64-4828-8001-ACEE074763A8}"/>
      </w:docPartPr>
      <w:docPartBody>
        <w:p w:rsidR="007F380B" w:rsidRDefault="000B5B01" w:rsidP="00475991">
          <w:pPr>
            <w:pStyle w:val="562F3159B17C41589443AABB4C47A32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774AD28EEC1452298E0CCA5E9C1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F5A3-E25C-403E-8A46-90402A86922A}"/>
      </w:docPartPr>
      <w:docPartBody>
        <w:p w:rsidR="00475991" w:rsidRDefault="000B5B01" w:rsidP="00475991">
          <w:pPr>
            <w:pStyle w:val="6774AD28EEC1452298E0CCA5E9C1217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4EA98A54E5945659A79F39F8E95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2E76-CE04-41EA-903E-F7ECB38AD033}"/>
      </w:docPartPr>
      <w:docPartBody>
        <w:p w:rsidR="00475991" w:rsidRDefault="000B5B01" w:rsidP="00475991">
          <w:pPr>
            <w:pStyle w:val="34EA98A54E5945659A79F39F8E958C96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BFD5E1B2B3E43AFB4BF5DA0CED79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02AE-F911-4605-8DED-3EE996875B47}"/>
      </w:docPartPr>
      <w:docPartBody>
        <w:p w:rsidR="00475991" w:rsidRDefault="000B5B01" w:rsidP="00475991">
          <w:pPr>
            <w:pStyle w:val="FBFD5E1B2B3E43AFB4BF5DA0CED7985B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1789B9DFB31436F83F4E8444C7AA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5A88D-D01A-4AB2-9225-03BD2F97F361}"/>
      </w:docPartPr>
      <w:docPartBody>
        <w:p w:rsidR="00475991" w:rsidRDefault="000B5B01" w:rsidP="00475991">
          <w:pPr>
            <w:pStyle w:val="E1789B9DFB31436F83F4E8444C7AA853"/>
          </w:pPr>
          <w:r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46"/>
    <w:rsid w:val="000B5B01"/>
    <w:rsid w:val="001605A2"/>
    <w:rsid w:val="00351330"/>
    <w:rsid w:val="004234F1"/>
    <w:rsid w:val="00475991"/>
    <w:rsid w:val="006658C0"/>
    <w:rsid w:val="007F380B"/>
    <w:rsid w:val="008B35EF"/>
    <w:rsid w:val="00B17046"/>
    <w:rsid w:val="00C60F8D"/>
    <w:rsid w:val="00EB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5991"/>
    <w:rPr>
      <w:color w:val="808080"/>
    </w:rPr>
  </w:style>
  <w:style w:type="paragraph" w:customStyle="1" w:styleId="6774AD28EEC1452298E0CCA5E9C12170">
    <w:name w:val="6774AD28EEC1452298E0CCA5E9C12170"/>
    <w:rsid w:val="00475991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EBA15A4E5B345A5867796925D47769B">
    <w:name w:val="8EBA15A4E5B345A5867796925D47769B"/>
    <w:rsid w:val="00475991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">
    <w:name w:val="634878A259DE452ABD02EDFD63CBB647"/>
    <w:rsid w:val="00475991"/>
    <w:pPr>
      <w:spacing w:after="0" w:line="240" w:lineRule="auto"/>
    </w:pPr>
    <w:rPr>
      <w:rFonts w:eastAsiaTheme="minorHAnsi"/>
      <w:lang w:eastAsia="en-US"/>
    </w:rPr>
  </w:style>
  <w:style w:type="paragraph" w:customStyle="1" w:styleId="EE11140A18A64A3B88B6AA05B14A505A">
    <w:name w:val="EE11140A18A64A3B88B6AA05B14A505A"/>
    <w:rsid w:val="00475991"/>
    <w:pPr>
      <w:spacing w:after="0" w:line="240" w:lineRule="auto"/>
    </w:pPr>
    <w:rPr>
      <w:rFonts w:eastAsiaTheme="minorHAnsi"/>
      <w:lang w:eastAsia="en-US"/>
    </w:rPr>
  </w:style>
  <w:style w:type="paragraph" w:customStyle="1" w:styleId="562F3159B17C41589443AABB4C47A325">
    <w:name w:val="562F3159B17C41589443AABB4C47A325"/>
    <w:rsid w:val="00475991"/>
    <w:pPr>
      <w:spacing w:after="0" w:line="240" w:lineRule="auto"/>
    </w:pPr>
    <w:rPr>
      <w:rFonts w:eastAsiaTheme="minorHAnsi"/>
      <w:lang w:eastAsia="en-US"/>
    </w:rPr>
  </w:style>
  <w:style w:type="paragraph" w:customStyle="1" w:styleId="34EA98A54E5945659A79F39F8E958C961">
    <w:name w:val="34EA98A54E5945659A79F39F8E958C961"/>
    <w:rsid w:val="00475991"/>
    <w:rPr>
      <w:rFonts w:eastAsiaTheme="minorHAnsi"/>
      <w:lang w:eastAsia="en-US"/>
    </w:rPr>
  </w:style>
  <w:style w:type="paragraph" w:customStyle="1" w:styleId="FBFD5E1B2B3E43AFB4BF5DA0CED7985B1">
    <w:name w:val="FBFD5E1B2B3E43AFB4BF5DA0CED7985B1"/>
    <w:rsid w:val="00475991"/>
    <w:rPr>
      <w:rFonts w:eastAsiaTheme="minorHAnsi"/>
      <w:lang w:eastAsia="en-US"/>
    </w:rPr>
  </w:style>
  <w:style w:type="paragraph" w:customStyle="1" w:styleId="E1789B9DFB31436F83F4E8444C7AA853">
    <w:name w:val="E1789B9DFB31436F83F4E8444C7AA853"/>
    <w:rsid w:val="00475991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dISBa - JRR">
      <a:dk1>
        <a:srgbClr val="000000"/>
      </a:dk1>
      <a:lt1>
        <a:srgbClr val="FFFFFF"/>
      </a:lt1>
      <a:dk2>
        <a:srgbClr val="137D79"/>
      </a:dk2>
      <a:lt2>
        <a:srgbClr val="F2F2F2"/>
      </a:lt2>
      <a:accent1>
        <a:srgbClr val="2F7AB2"/>
      </a:accent1>
      <a:accent2>
        <a:srgbClr val="BC274A"/>
      </a:accent2>
      <a:accent3>
        <a:srgbClr val="33B376"/>
      </a:accent3>
      <a:accent4>
        <a:srgbClr val="9F69AF"/>
      </a:accent4>
      <a:accent5>
        <a:srgbClr val="87C315"/>
      </a:accent5>
      <a:accent6>
        <a:srgbClr val="EEC951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9B40-B259-4870-8877-31969B83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INTENTO_PLANTILLA_DOC_IDISBA</Template>
  <TotalTime>2364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Gervasio Rebolo Roca</dc:creator>
  <cp:lastModifiedBy>Juan Gervasio Rebolo Roca</cp:lastModifiedBy>
  <cp:revision>269</cp:revision>
  <cp:lastPrinted>2024-05-30T11:02:00Z</cp:lastPrinted>
  <dcterms:created xsi:type="dcterms:W3CDTF">2024-04-25T05:33:00Z</dcterms:created>
  <dcterms:modified xsi:type="dcterms:W3CDTF">2024-06-10T10:58:00Z</dcterms:modified>
</cp:coreProperties>
</file>