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6BD9" w14:textId="435A4CEE" w:rsidR="008503AC" w:rsidRDefault="005D2904" w:rsidP="00D253FF">
      <w:pPr>
        <w:pStyle w:val="Cuerpo1normal"/>
        <w:jc w:val="center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CONVOCATÒRIA RAMON LLULL 2024</w:t>
      </w:r>
    </w:p>
    <w:p w14:paraId="7DF8935A" w14:textId="5152CD8F" w:rsidR="00C05303" w:rsidRDefault="005D2904" w:rsidP="00C05303">
      <w:pPr>
        <w:pStyle w:val="Cuerpo1normal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Annex 9: Memòria final del programa d'intensificació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896C8D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FCE5EF4" w:rsidR="00B469C7" w:rsidRDefault="005D2904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Dades de la persona beneficiària</w:t>
            </w:r>
          </w:p>
        </w:tc>
      </w:tr>
      <w:tr w:rsidR="00896C8D" w14:paraId="525AC067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5D2904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sencer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15DCCABF" w14:textId="2DC58309" w:rsidR="00B469C7" w:rsidRDefault="005D2904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896C8D" w14:paraId="394EAB38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5D2904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NIF / NIE / Passaport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0ED26A8F" w14:textId="53ADC38C" w:rsidR="0065359A" w:rsidRDefault="005D2904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682CA0F7" w:rsidR="00B469C7" w:rsidRDefault="005D2904" w:rsidP="00EF1728">
      <w:pPr>
        <w:pStyle w:val="Cuerpo1normal"/>
        <w:spacing w:after="0" w:line="480" w:lineRule="auto"/>
      </w:pPr>
      <w: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896C8D" w14:paraId="08D474B7" w14:textId="77777777" w:rsidTr="007F6EC5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7B731408" w14:textId="17831A9E" w:rsidR="004A49BE" w:rsidRDefault="005D2904" w:rsidP="007F6EC5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Informació de la intensificació</w:t>
            </w:r>
          </w:p>
        </w:tc>
      </w:tr>
      <w:tr w:rsidR="00896C8D" w14:paraId="0031D28E" w14:textId="77777777" w:rsidTr="007F6EC5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98E430E" w14:textId="1CF3AB99" w:rsidR="004A49BE" w:rsidRDefault="005D2904" w:rsidP="007F6EC5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Grup d'investigació</w:t>
            </w:r>
          </w:p>
        </w:tc>
        <w:sdt>
          <w:sdtPr>
            <w:id w:val="1481035739"/>
            <w:placeholder>
              <w:docPart w:val="6E3323E3CF4C421DA310EDF4324EB686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41AF613A" w14:textId="77777777" w:rsidR="004A49BE" w:rsidRDefault="005D2904" w:rsidP="007F6EC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896C8D" w14:paraId="40B3B650" w14:textId="77777777" w:rsidTr="007F6EC5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26734F5" w14:textId="65B4C21D" w:rsidR="004A49BE" w:rsidRDefault="005D2904" w:rsidP="007F6EC5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Responsable del grup</w:t>
            </w:r>
          </w:p>
        </w:tc>
        <w:sdt>
          <w:sdtPr>
            <w:id w:val="2064442179"/>
            <w:placeholder>
              <w:docPart w:val="63C45604C6724AC294743802827A8BAB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1C67444B" w14:textId="77777777" w:rsidR="004A49BE" w:rsidRDefault="005D2904" w:rsidP="007F6EC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896C8D" w14:paraId="03FD3128" w14:textId="77777777" w:rsidTr="007F6EC5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DB17AD1" w14:textId="541E0F9B" w:rsidR="004A49BE" w:rsidRDefault="005D2904" w:rsidP="007F6EC5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Durada</w:t>
            </w:r>
          </w:p>
        </w:tc>
        <w:sdt>
          <w:sdtPr>
            <w:id w:val="-1919779780"/>
            <w:placeholder>
              <w:docPart w:val="6E896103FCFC43A78AF336891E8728FE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5CC17047" w14:textId="2DD4B886" w:rsidR="004A49BE" w:rsidRDefault="005D2904" w:rsidP="007F6EC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896C8D" w14:paraId="6D247495" w14:textId="77777777" w:rsidTr="007F6EC5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4E694C" w14:textId="3BD7E1F6" w:rsidR="004A49BE" w:rsidRDefault="005D2904" w:rsidP="007F6EC5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Modalitat</w:t>
            </w:r>
          </w:p>
        </w:tc>
        <w:tc>
          <w:tcPr>
            <w:tcW w:w="6486" w:type="dxa"/>
            <w:vAlign w:val="center"/>
          </w:tcPr>
          <w:p w14:paraId="2C2A484D" w14:textId="47D6C3CE" w:rsidR="004A49BE" w:rsidRDefault="005D2904" w:rsidP="007F6EC5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 xml:space="preserve">     </w:t>
            </w:r>
            <w:sdt>
              <w:sdtPr>
                <w:id w:val="-20729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Times New Roman"/>
                <w:lang w:val="ca-ES"/>
              </w:rPr>
              <w:t xml:space="preserve"> </w:t>
            </w:r>
            <w:r>
              <w:rPr>
                <w:rFonts w:ascii="Arial" w:eastAsia="Arial" w:hAnsi="Arial" w:cs="Times New Roman"/>
                <w:i/>
                <w:iCs/>
                <w:lang w:val="ca-ES"/>
              </w:rPr>
              <w:t xml:space="preserve">a                                </w:t>
            </w:r>
            <w:sdt>
              <w:sdtPr>
                <w:id w:val="170944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Times New Roman"/>
                <w:lang w:val="ca-ES"/>
              </w:rPr>
              <w:t xml:space="preserve"> </w:t>
            </w:r>
            <w:r>
              <w:rPr>
                <w:rFonts w:ascii="Arial" w:eastAsia="Arial" w:hAnsi="Arial" w:cs="Times New Roman"/>
                <w:i/>
                <w:iCs/>
                <w:lang w:val="ca-ES"/>
              </w:rPr>
              <w:t xml:space="preserve">b                                </w:t>
            </w:r>
            <w:sdt>
              <w:sdtPr>
                <w:id w:val="-17258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Times New Roman"/>
                <w:lang w:val="ca-ES"/>
              </w:rPr>
              <w:t xml:space="preserve"> </w:t>
            </w:r>
            <w:r>
              <w:rPr>
                <w:rFonts w:ascii="Arial" w:eastAsia="Arial" w:hAnsi="Arial" w:cs="Times New Roman"/>
                <w:i/>
                <w:iCs/>
                <w:lang w:val="ca-ES"/>
              </w:rPr>
              <w:t xml:space="preserve">c                           </w:t>
            </w:r>
          </w:p>
        </w:tc>
      </w:tr>
    </w:tbl>
    <w:p w14:paraId="37152580" w14:textId="44977684" w:rsidR="001773FD" w:rsidRDefault="005D2904">
      <w:r>
        <w:br w:type="page"/>
      </w:r>
    </w:p>
    <w:p w14:paraId="0A24D88B" w14:textId="1E820F93" w:rsidR="00162556" w:rsidRDefault="005D2904" w:rsidP="00162556">
      <w:pPr>
        <w:pStyle w:val="Ttulo1"/>
      </w:pPr>
      <w:r>
        <w:rPr>
          <w:rFonts w:ascii="Arial" w:eastAsia="Arial" w:hAnsi="Arial" w:cs="Times New Roman"/>
          <w:bCs/>
          <w:lang w:val="ca-ES"/>
        </w:rPr>
        <w:lastRenderedPageBreak/>
        <w:t>Activitats acomplides i resultats més destacats durant la intensificació</w:t>
      </w:r>
    </w:p>
    <w:p w14:paraId="3D2C275F" w14:textId="77777777" w:rsidR="00162556" w:rsidRDefault="00162556" w:rsidP="00162556">
      <w:pPr>
        <w:pStyle w:val="Cuerpo1normal"/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96C8D" w14:paraId="2097C09A" w14:textId="77777777" w:rsidTr="00162556">
        <w:tc>
          <w:tcPr>
            <w:tcW w:w="9180" w:type="dxa"/>
          </w:tcPr>
          <w:sdt>
            <w:sdtPr>
              <w:id w:val="2077321559"/>
              <w:placeholder>
                <w:docPart w:val="BA9DCFDB51844884B65178A711C79D8F"/>
              </w:placeholder>
              <w:showingPlcHdr/>
            </w:sdtPr>
            <w:sdtEndPr/>
            <w:sdtContent>
              <w:p w14:paraId="13C3A046" w14:textId="77777777" w:rsidR="00162556" w:rsidRDefault="005D2904" w:rsidP="00162556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63B48D25" w14:textId="4CA3C1A4" w:rsidR="00162556" w:rsidRPr="00162556" w:rsidRDefault="00162556" w:rsidP="00162556">
            <w:pPr>
              <w:pStyle w:val="Cuerpo1normal"/>
              <w:spacing w:after="0" w:line="276" w:lineRule="auto"/>
            </w:pPr>
          </w:p>
        </w:tc>
      </w:tr>
    </w:tbl>
    <w:p w14:paraId="54076075" w14:textId="77777777" w:rsidR="00162556" w:rsidRDefault="00162556" w:rsidP="00162556">
      <w:pPr>
        <w:pStyle w:val="Cuerpo1normal"/>
        <w:spacing w:line="240" w:lineRule="auto"/>
        <w:rPr>
          <w:b/>
          <w:bCs/>
        </w:rPr>
      </w:pPr>
    </w:p>
    <w:p w14:paraId="72106401" w14:textId="6C6454F2" w:rsidR="00162556" w:rsidRDefault="005D2904" w:rsidP="0016452A">
      <w:pPr>
        <w:pStyle w:val="Ttulo1"/>
      </w:pPr>
      <w:r>
        <w:rPr>
          <w:rFonts w:ascii="Arial" w:eastAsia="Arial" w:hAnsi="Arial" w:cs="Times New Roman"/>
          <w:bCs/>
          <w:lang w:val="ca-ES"/>
        </w:rPr>
        <w:t xml:space="preserve">Conclusions i experiència </w:t>
      </w:r>
      <w:r w:rsidR="009D107C">
        <w:rPr>
          <w:rFonts w:ascii="Arial" w:eastAsia="Arial" w:hAnsi="Arial" w:cs="Times New Roman"/>
          <w:bCs/>
          <w:lang w:val="ca-ES"/>
        </w:rPr>
        <w:t>personal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96C8D" w14:paraId="22AAA147" w14:textId="77777777" w:rsidTr="00162556">
        <w:tc>
          <w:tcPr>
            <w:tcW w:w="9180" w:type="dxa"/>
          </w:tcPr>
          <w:sdt>
            <w:sdtPr>
              <w:id w:val="-1742929302"/>
              <w:placeholder>
                <w:docPart w:val="00DFD057B0D642E9A00C93B3017A67C9"/>
              </w:placeholder>
              <w:showingPlcHdr/>
            </w:sdtPr>
            <w:sdtEndPr/>
            <w:sdtContent>
              <w:bookmarkStart w:id="0" w:name="_GoBack" w:displacedByCustomXml="prev"/>
              <w:p w14:paraId="79D981D5" w14:textId="77777777" w:rsidR="00162556" w:rsidRDefault="005D2904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  <w:bookmarkEnd w:id="0" w:displacedByCustomXml="next"/>
            </w:sdtContent>
          </w:sdt>
          <w:p w14:paraId="2856BD58" w14:textId="77777777" w:rsidR="00162556" w:rsidRPr="00162556" w:rsidRDefault="00162556" w:rsidP="00861868">
            <w:pPr>
              <w:pStyle w:val="Cuerpo1normal"/>
              <w:spacing w:after="0" w:line="276" w:lineRule="auto"/>
            </w:pPr>
          </w:p>
        </w:tc>
      </w:tr>
    </w:tbl>
    <w:p w14:paraId="01AA8AD0" w14:textId="14FFC1D1" w:rsidR="00162556" w:rsidRDefault="00162556" w:rsidP="00162556">
      <w:pPr>
        <w:pStyle w:val="Cuerpo1normal"/>
      </w:pPr>
    </w:p>
    <w:p w14:paraId="7E796B5D" w14:textId="1F3DC40A" w:rsidR="00E43716" w:rsidRDefault="00E43716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"/>
        <w:gridCol w:w="4192"/>
      </w:tblGrid>
      <w:tr w:rsidR="00896C8D" w14:paraId="68AB202C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6E5B5478" w14:textId="2AF79979" w:rsidR="00983F07" w:rsidRPr="00847048" w:rsidRDefault="005D2904" w:rsidP="00847048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rFonts w:ascii="Arial" w:eastAsia="Arial" w:hAnsi="Arial" w:cs="Times New Roman"/>
                <w:b w:val="0"/>
                <w:color w:val="000000"/>
                <w:lang w:val="ca-ES"/>
              </w:rPr>
              <w:t>Signatura del beneficiari o beneficiària: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259F7" w14:textId="77777777" w:rsidR="00983F07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40967FA1" w14:textId="1D586025" w:rsidR="00983F07" w:rsidRPr="00847048" w:rsidRDefault="005D2904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rFonts w:ascii="Arial" w:eastAsia="Arial" w:hAnsi="Arial" w:cs="Times New Roman"/>
                <w:b w:val="0"/>
                <w:color w:val="000000"/>
                <w:lang w:val="ca-ES"/>
              </w:rPr>
              <w:t>Signatura del responsable del grup IdISBa:</w:t>
            </w:r>
          </w:p>
        </w:tc>
      </w:tr>
      <w:tr w:rsidR="00896C8D" w14:paraId="29FE55F3" w14:textId="77777777" w:rsidTr="00983F07">
        <w:trPr>
          <w:trHeight w:val="113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7FE2C47" w14:textId="19984AA7" w:rsidR="00983F07" w:rsidRPr="00847048" w:rsidRDefault="00983F07" w:rsidP="00D83172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3AF16C4" w14:textId="77777777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3CF54FAC" w14:textId="39261A2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  <w:tr w:rsidR="00896C8D" w14:paraId="2A9702C8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7BC93222" w14:textId="3E3BF85C" w:rsidR="00983F07" w:rsidRPr="00847048" w:rsidRDefault="005D2904" w:rsidP="00B54B3D">
            <w:pPr>
              <w:pStyle w:val="Cuerpo3Tabla"/>
              <w:rPr>
                <w:color w:val="000000" w:themeColor="text1"/>
              </w:rPr>
            </w:pPr>
            <w:r>
              <w:rPr>
                <w:rFonts w:ascii="Arial" w:eastAsia="Arial" w:hAnsi="Arial" w:cs="Times New Roman"/>
                <w:color w:val="000000"/>
                <w:lang w:val="ca-ES"/>
              </w:rPr>
              <w:t xml:space="preserve">Data: </w:t>
            </w:r>
            <w:sdt>
              <w:sdtPr>
                <w:id w:val="1366719758"/>
                <w:placeholder>
                  <w:docPart w:val="F64FB23D729D46468BC297B44F44B6F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16B1C7" w14:textId="77777777" w:rsidR="00983F07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70954C24" w14:textId="0BA40375" w:rsidR="00983F07" w:rsidRPr="00847048" w:rsidRDefault="005D2904" w:rsidP="00983F07">
            <w:pPr>
              <w:pStyle w:val="Cuerpo3Tabla"/>
              <w:rPr>
                <w:color w:val="000000" w:themeColor="text1"/>
              </w:rPr>
            </w:pPr>
            <w:r>
              <w:rPr>
                <w:rFonts w:ascii="Arial" w:eastAsia="Arial" w:hAnsi="Arial" w:cs="Times New Roman"/>
                <w:color w:val="000000"/>
                <w:lang w:val="ca-ES"/>
              </w:rPr>
              <w:t xml:space="preserve">Data: </w:t>
            </w:r>
            <w:sdt>
              <w:sdtPr>
                <w:id w:val="606310142"/>
                <w:placeholder>
                  <w:docPart w:val="B9F3771CEBD54684B4E5CABD1515138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14:paraId="7B4D971C" w14:textId="77777777" w:rsidR="00326E63" w:rsidRDefault="00326E63" w:rsidP="00326E63">
      <w:pPr>
        <w:pStyle w:val="Cuerpo1normal"/>
        <w:spacing w:after="0"/>
      </w:pPr>
    </w:p>
    <w:sectPr w:rsidR="00326E63" w:rsidSect="00471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92039" w14:textId="77777777" w:rsidR="00FB59A9" w:rsidRDefault="00FB59A9">
      <w:pPr>
        <w:spacing w:after="0" w:line="240" w:lineRule="auto"/>
      </w:pPr>
      <w:r>
        <w:separator/>
      </w:r>
    </w:p>
  </w:endnote>
  <w:endnote w:type="continuationSeparator" w:id="0">
    <w:p w14:paraId="39E09245" w14:textId="77777777" w:rsidR="00FB59A9" w:rsidRDefault="00FB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8D4A" w14:textId="77777777" w:rsidR="00457FAF" w:rsidRDefault="00457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88B9" w14:textId="77777777" w:rsidR="00471EB8" w:rsidRDefault="005D2904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D107C">
      <w:rPr>
        <w:noProof/>
      </w:rPr>
      <w:t>2</w:t>
    </w:r>
    <w:r w:rsidRPr="00471EB8">
      <w:fldChar w:fldCharType="end"/>
    </w:r>
    <w:r>
      <w:rPr>
        <w:rFonts w:ascii="Arial" w:eastAsia="Arial" w:hAnsi="Arial" w:cs="Times New Roman"/>
        <w:lang w:val="ca-ES"/>
      </w:rPr>
      <w:t xml:space="preserve"> de </w:t>
    </w:r>
    <w:r w:rsidR="00FB59A9">
      <w:fldChar w:fldCharType="begin"/>
    </w:r>
    <w:r w:rsidR="00FB59A9">
      <w:instrText>NUMPAGES  \* Arabic  \* MERGEFORMAT</w:instrText>
    </w:r>
    <w:r w:rsidR="00FB59A9">
      <w:fldChar w:fldCharType="separate"/>
    </w:r>
    <w:r w:rsidR="009D107C">
      <w:rPr>
        <w:noProof/>
      </w:rPr>
      <w:t>2</w:t>
    </w:r>
    <w:r w:rsidR="00FB59A9">
      <w:rPr>
        <w:noProof/>
      </w:rPr>
      <w:fldChar w:fldCharType="end"/>
    </w:r>
  </w:p>
  <w:p w14:paraId="7A4ED594" w14:textId="77777777" w:rsidR="00471EB8" w:rsidRDefault="005D2904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A75E5FF" wp14:editId="780543B8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1862AA" id="17 Conector recto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7ACB0B1A" w:rsidR="007F099A" w:rsidRDefault="005D2904" w:rsidP="009421DC">
    <w:pPr>
      <w:jc w:val="center"/>
    </w:pPr>
    <w:r>
      <w:rPr>
        <w:rFonts w:ascii="Arial" w:eastAsia="Arial" w:hAnsi="Arial" w:cs="Times New Roman"/>
        <w:lang w:val="ca-ES"/>
      </w:rPr>
      <w:t>Fundació Institut d'Investigació Sanitària Illes Balears (IdISBa)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6FB2" w14:textId="77777777" w:rsidR="00457FAF" w:rsidRDefault="00457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B9E14" w14:textId="77777777" w:rsidR="00FB59A9" w:rsidRDefault="00FB59A9">
      <w:pPr>
        <w:spacing w:after="0" w:line="240" w:lineRule="auto"/>
      </w:pPr>
      <w:r>
        <w:separator/>
      </w:r>
    </w:p>
  </w:footnote>
  <w:footnote w:type="continuationSeparator" w:id="0">
    <w:p w14:paraId="034876F9" w14:textId="77777777" w:rsidR="00FB59A9" w:rsidRDefault="00FB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242C8" w14:textId="77777777" w:rsidR="00457FAF" w:rsidRDefault="00457F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5D2904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59264" behindDoc="0" locked="0" layoutInCell="1" allowOverlap="1" wp14:anchorId="7D03F31C" wp14:editId="1B927063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5BEE3924" wp14:editId="5D12F63D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5D2904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7D6C09" wp14:editId="55A661FF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7805B4" id="18 Conector recto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439A" w14:textId="77777777" w:rsidR="00457FAF" w:rsidRDefault="00457F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863F5D"/>
    <w:multiLevelType w:val="hybridMultilevel"/>
    <w:tmpl w:val="EE502BEE"/>
    <w:lvl w:ilvl="0" w:tplc="2D36D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C7AA7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4B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43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B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E8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C4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09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E5097"/>
    <w:multiLevelType w:val="hybridMultilevel"/>
    <w:tmpl w:val="96F80BC4"/>
    <w:lvl w:ilvl="0" w:tplc="94CE2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9B25622" w:tentative="1">
      <w:start w:val="1"/>
      <w:numFmt w:val="lowerLetter"/>
      <w:lvlText w:val="%2."/>
      <w:lvlJc w:val="left"/>
      <w:pPr>
        <w:ind w:left="1440" w:hanging="360"/>
      </w:pPr>
    </w:lvl>
    <w:lvl w:ilvl="2" w:tplc="E286C35A" w:tentative="1">
      <w:start w:val="1"/>
      <w:numFmt w:val="lowerRoman"/>
      <w:lvlText w:val="%3."/>
      <w:lvlJc w:val="right"/>
      <w:pPr>
        <w:ind w:left="2160" w:hanging="180"/>
      </w:pPr>
    </w:lvl>
    <w:lvl w:ilvl="3" w:tplc="EF0E8E80" w:tentative="1">
      <w:start w:val="1"/>
      <w:numFmt w:val="decimal"/>
      <w:lvlText w:val="%4."/>
      <w:lvlJc w:val="left"/>
      <w:pPr>
        <w:ind w:left="2880" w:hanging="360"/>
      </w:pPr>
    </w:lvl>
    <w:lvl w:ilvl="4" w:tplc="5E681B96" w:tentative="1">
      <w:start w:val="1"/>
      <w:numFmt w:val="lowerLetter"/>
      <w:lvlText w:val="%5."/>
      <w:lvlJc w:val="left"/>
      <w:pPr>
        <w:ind w:left="3600" w:hanging="360"/>
      </w:pPr>
    </w:lvl>
    <w:lvl w:ilvl="5" w:tplc="AC6E96DE" w:tentative="1">
      <w:start w:val="1"/>
      <w:numFmt w:val="lowerRoman"/>
      <w:lvlText w:val="%6."/>
      <w:lvlJc w:val="right"/>
      <w:pPr>
        <w:ind w:left="4320" w:hanging="180"/>
      </w:pPr>
    </w:lvl>
    <w:lvl w:ilvl="6" w:tplc="46DA75F0" w:tentative="1">
      <w:start w:val="1"/>
      <w:numFmt w:val="decimal"/>
      <w:lvlText w:val="%7."/>
      <w:lvlJc w:val="left"/>
      <w:pPr>
        <w:ind w:left="5040" w:hanging="360"/>
      </w:pPr>
    </w:lvl>
    <w:lvl w:ilvl="7" w:tplc="F892B8C2" w:tentative="1">
      <w:start w:val="1"/>
      <w:numFmt w:val="lowerLetter"/>
      <w:lvlText w:val="%8."/>
      <w:lvlJc w:val="left"/>
      <w:pPr>
        <w:ind w:left="5760" w:hanging="360"/>
      </w:pPr>
    </w:lvl>
    <w:lvl w:ilvl="8" w:tplc="93EC4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D0B"/>
    <w:multiLevelType w:val="hybridMultilevel"/>
    <w:tmpl w:val="6D863D58"/>
    <w:lvl w:ilvl="0" w:tplc="5434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A1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0A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6F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AA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8D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86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A9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415A"/>
    <w:multiLevelType w:val="hybridMultilevel"/>
    <w:tmpl w:val="C0E0DEBA"/>
    <w:lvl w:ilvl="0" w:tplc="05F4C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3ABA4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A7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04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44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2D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27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6D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03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174B4"/>
    <w:multiLevelType w:val="hybridMultilevel"/>
    <w:tmpl w:val="10109A1E"/>
    <w:lvl w:ilvl="0" w:tplc="DFE61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2B2C9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B888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683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64B6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8AC0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2CD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74D9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9692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0451B"/>
    <w:multiLevelType w:val="hybridMultilevel"/>
    <w:tmpl w:val="DE8C485A"/>
    <w:lvl w:ilvl="0" w:tplc="FCC00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EB7EE" w:tentative="1">
      <w:start w:val="1"/>
      <w:numFmt w:val="lowerLetter"/>
      <w:lvlText w:val="%2."/>
      <w:lvlJc w:val="left"/>
      <w:pPr>
        <w:ind w:left="1440" w:hanging="360"/>
      </w:pPr>
    </w:lvl>
    <w:lvl w:ilvl="2" w:tplc="C7FA6A2A" w:tentative="1">
      <w:start w:val="1"/>
      <w:numFmt w:val="lowerRoman"/>
      <w:lvlText w:val="%3."/>
      <w:lvlJc w:val="right"/>
      <w:pPr>
        <w:ind w:left="2160" w:hanging="180"/>
      </w:pPr>
    </w:lvl>
    <w:lvl w:ilvl="3" w:tplc="6F36CD60" w:tentative="1">
      <w:start w:val="1"/>
      <w:numFmt w:val="decimal"/>
      <w:lvlText w:val="%4."/>
      <w:lvlJc w:val="left"/>
      <w:pPr>
        <w:ind w:left="2880" w:hanging="360"/>
      </w:pPr>
    </w:lvl>
    <w:lvl w:ilvl="4" w:tplc="5E26331E" w:tentative="1">
      <w:start w:val="1"/>
      <w:numFmt w:val="lowerLetter"/>
      <w:lvlText w:val="%5."/>
      <w:lvlJc w:val="left"/>
      <w:pPr>
        <w:ind w:left="3600" w:hanging="360"/>
      </w:pPr>
    </w:lvl>
    <w:lvl w:ilvl="5" w:tplc="7B029D96" w:tentative="1">
      <w:start w:val="1"/>
      <w:numFmt w:val="lowerRoman"/>
      <w:lvlText w:val="%6."/>
      <w:lvlJc w:val="right"/>
      <w:pPr>
        <w:ind w:left="4320" w:hanging="180"/>
      </w:pPr>
    </w:lvl>
    <w:lvl w:ilvl="6" w:tplc="1C4AA81A" w:tentative="1">
      <w:start w:val="1"/>
      <w:numFmt w:val="decimal"/>
      <w:lvlText w:val="%7."/>
      <w:lvlJc w:val="left"/>
      <w:pPr>
        <w:ind w:left="5040" w:hanging="360"/>
      </w:pPr>
    </w:lvl>
    <w:lvl w:ilvl="7" w:tplc="74683814" w:tentative="1">
      <w:start w:val="1"/>
      <w:numFmt w:val="lowerLetter"/>
      <w:lvlText w:val="%8."/>
      <w:lvlJc w:val="left"/>
      <w:pPr>
        <w:ind w:left="5760" w:hanging="360"/>
      </w:pPr>
    </w:lvl>
    <w:lvl w:ilvl="8" w:tplc="C2163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107920"/>
    <w:multiLevelType w:val="hybridMultilevel"/>
    <w:tmpl w:val="00F64F2C"/>
    <w:lvl w:ilvl="0" w:tplc="506CD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4F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00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F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05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4E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C7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AA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4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B185B"/>
    <w:multiLevelType w:val="hybridMultilevel"/>
    <w:tmpl w:val="867CC0B4"/>
    <w:lvl w:ilvl="0" w:tplc="FBE63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162A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A5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04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4A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E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8D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C2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06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8646B"/>
    <w:multiLevelType w:val="hybridMultilevel"/>
    <w:tmpl w:val="4B488B6E"/>
    <w:lvl w:ilvl="0" w:tplc="52FC2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CB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29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AC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EF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6F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CF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43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A43FF"/>
    <w:multiLevelType w:val="hybridMultilevel"/>
    <w:tmpl w:val="7BBA2C1C"/>
    <w:lvl w:ilvl="0" w:tplc="A544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F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EF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69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C1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08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A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CE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8B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B0847"/>
    <w:multiLevelType w:val="hybridMultilevel"/>
    <w:tmpl w:val="0AFCD284"/>
    <w:lvl w:ilvl="0" w:tplc="741C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6B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63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E6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CE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A8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EE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E7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A9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196A"/>
    <w:multiLevelType w:val="hybridMultilevel"/>
    <w:tmpl w:val="FB72E8EC"/>
    <w:lvl w:ilvl="0" w:tplc="174AE6B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6BE3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C2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F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E5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AF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E7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C7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E5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608EE"/>
    <w:multiLevelType w:val="hybridMultilevel"/>
    <w:tmpl w:val="67A8FBE8"/>
    <w:lvl w:ilvl="0" w:tplc="DEDA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0F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A0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4E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08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4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8B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A9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80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D231D"/>
    <w:multiLevelType w:val="hybridMultilevel"/>
    <w:tmpl w:val="3EF0E36A"/>
    <w:lvl w:ilvl="0" w:tplc="0DF4BDA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DA4C3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CD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80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E8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27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CD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A2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23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E1BC7"/>
    <w:multiLevelType w:val="hybridMultilevel"/>
    <w:tmpl w:val="F62A711C"/>
    <w:lvl w:ilvl="0" w:tplc="22B0F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802DA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2C71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222C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18C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469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A230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B626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9E62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4F4CE9"/>
    <w:multiLevelType w:val="hybridMultilevel"/>
    <w:tmpl w:val="73ECC236"/>
    <w:lvl w:ilvl="0" w:tplc="0678A72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98D8380E" w:tentative="1">
      <w:start w:val="1"/>
      <w:numFmt w:val="lowerLetter"/>
      <w:lvlText w:val="%2."/>
      <w:lvlJc w:val="left"/>
      <w:pPr>
        <w:ind w:left="1440" w:hanging="360"/>
      </w:pPr>
    </w:lvl>
    <w:lvl w:ilvl="2" w:tplc="CFB63238" w:tentative="1">
      <w:start w:val="1"/>
      <w:numFmt w:val="lowerRoman"/>
      <w:lvlText w:val="%3."/>
      <w:lvlJc w:val="right"/>
      <w:pPr>
        <w:ind w:left="2160" w:hanging="180"/>
      </w:pPr>
    </w:lvl>
    <w:lvl w:ilvl="3" w:tplc="02108E78" w:tentative="1">
      <w:start w:val="1"/>
      <w:numFmt w:val="decimal"/>
      <w:lvlText w:val="%4."/>
      <w:lvlJc w:val="left"/>
      <w:pPr>
        <w:ind w:left="2880" w:hanging="360"/>
      </w:pPr>
    </w:lvl>
    <w:lvl w:ilvl="4" w:tplc="1784AC72" w:tentative="1">
      <w:start w:val="1"/>
      <w:numFmt w:val="lowerLetter"/>
      <w:lvlText w:val="%5."/>
      <w:lvlJc w:val="left"/>
      <w:pPr>
        <w:ind w:left="3600" w:hanging="360"/>
      </w:pPr>
    </w:lvl>
    <w:lvl w:ilvl="5" w:tplc="470E5AFE" w:tentative="1">
      <w:start w:val="1"/>
      <w:numFmt w:val="lowerRoman"/>
      <w:lvlText w:val="%6."/>
      <w:lvlJc w:val="right"/>
      <w:pPr>
        <w:ind w:left="4320" w:hanging="180"/>
      </w:pPr>
    </w:lvl>
    <w:lvl w:ilvl="6" w:tplc="3454C468" w:tentative="1">
      <w:start w:val="1"/>
      <w:numFmt w:val="decimal"/>
      <w:lvlText w:val="%7."/>
      <w:lvlJc w:val="left"/>
      <w:pPr>
        <w:ind w:left="5040" w:hanging="360"/>
      </w:pPr>
    </w:lvl>
    <w:lvl w:ilvl="7" w:tplc="568A4FAC" w:tentative="1">
      <w:start w:val="1"/>
      <w:numFmt w:val="lowerLetter"/>
      <w:lvlText w:val="%8."/>
      <w:lvlJc w:val="left"/>
      <w:pPr>
        <w:ind w:left="5760" w:hanging="360"/>
      </w:pPr>
    </w:lvl>
    <w:lvl w:ilvl="8" w:tplc="F0D6E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72C9B"/>
    <w:multiLevelType w:val="hybridMultilevel"/>
    <w:tmpl w:val="E83A784E"/>
    <w:lvl w:ilvl="0" w:tplc="8D267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24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84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E1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A0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86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D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4F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41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03D04"/>
    <w:multiLevelType w:val="hybridMultilevel"/>
    <w:tmpl w:val="EB56C066"/>
    <w:lvl w:ilvl="0" w:tplc="CCE2A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E6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E0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E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F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22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C9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2B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24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7F6B"/>
    <w:multiLevelType w:val="hybridMultilevel"/>
    <w:tmpl w:val="DE4E0150"/>
    <w:lvl w:ilvl="0" w:tplc="6E0C2D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600A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9C11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06C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C250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CC55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2E9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4206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7AAB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7E18C3"/>
    <w:multiLevelType w:val="hybridMultilevel"/>
    <w:tmpl w:val="E7B6F184"/>
    <w:lvl w:ilvl="0" w:tplc="6958E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E08EDDC" w:tentative="1">
      <w:start w:val="1"/>
      <w:numFmt w:val="lowerLetter"/>
      <w:lvlText w:val="%2."/>
      <w:lvlJc w:val="left"/>
      <w:pPr>
        <w:ind w:left="1440" w:hanging="360"/>
      </w:pPr>
    </w:lvl>
    <w:lvl w:ilvl="2" w:tplc="8EBA0DCC" w:tentative="1">
      <w:start w:val="1"/>
      <w:numFmt w:val="lowerRoman"/>
      <w:lvlText w:val="%3."/>
      <w:lvlJc w:val="right"/>
      <w:pPr>
        <w:ind w:left="2160" w:hanging="180"/>
      </w:pPr>
    </w:lvl>
    <w:lvl w:ilvl="3" w:tplc="AEE2C3BC" w:tentative="1">
      <w:start w:val="1"/>
      <w:numFmt w:val="decimal"/>
      <w:lvlText w:val="%4."/>
      <w:lvlJc w:val="left"/>
      <w:pPr>
        <w:ind w:left="2880" w:hanging="360"/>
      </w:pPr>
    </w:lvl>
    <w:lvl w:ilvl="4" w:tplc="797AB3B8" w:tentative="1">
      <w:start w:val="1"/>
      <w:numFmt w:val="lowerLetter"/>
      <w:lvlText w:val="%5."/>
      <w:lvlJc w:val="left"/>
      <w:pPr>
        <w:ind w:left="3600" w:hanging="360"/>
      </w:pPr>
    </w:lvl>
    <w:lvl w:ilvl="5" w:tplc="3D7A040C" w:tentative="1">
      <w:start w:val="1"/>
      <w:numFmt w:val="lowerRoman"/>
      <w:lvlText w:val="%6."/>
      <w:lvlJc w:val="right"/>
      <w:pPr>
        <w:ind w:left="4320" w:hanging="180"/>
      </w:pPr>
    </w:lvl>
    <w:lvl w:ilvl="6" w:tplc="AC269DCC" w:tentative="1">
      <w:start w:val="1"/>
      <w:numFmt w:val="decimal"/>
      <w:lvlText w:val="%7."/>
      <w:lvlJc w:val="left"/>
      <w:pPr>
        <w:ind w:left="5040" w:hanging="360"/>
      </w:pPr>
    </w:lvl>
    <w:lvl w:ilvl="7" w:tplc="02C0D95E" w:tentative="1">
      <w:start w:val="1"/>
      <w:numFmt w:val="lowerLetter"/>
      <w:lvlText w:val="%8."/>
      <w:lvlJc w:val="left"/>
      <w:pPr>
        <w:ind w:left="5760" w:hanging="360"/>
      </w:pPr>
    </w:lvl>
    <w:lvl w:ilvl="8" w:tplc="70142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54AFC"/>
    <w:multiLevelType w:val="hybridMultilevel"/>
    <w:tmpl w:val="DA241D6E"/>
    <w:lvl w:ilvl="0" w:tplc="D16A56C0">
      <w:start w:val="1"/>
      <w:numFmt w:val="decimal"/>
      <w:lvlText w:val="%1."/>
      <w:lvlJc w:val="left"/>
      <w:pPr>
        <w:ind w:left="360" w:hanging="360"/>
      </w:pPr>
    </w:lvl>
    <w:lvl w:ilvl="1" w:tplc="87CE537A" w:tentative="1">
      <w:start w:val="1"/>
      <w:numFmt w:val="lowerLetter"/>
      <w:lvlText w:val="%2."/>
      <w:lvlJc w:val="left"/>
      <w:pPr>
        <w:ind w:left="1080" w:hanging="360"/>
      </w:pPr>
    </w:lvl>
    <w:lvl w:ilvl="2" w:tplc="F9967852" w:tentative="1">
      <w:start w:val="1"/>
      <w:numFmt w:val="lowerRoman"/>
      <w:lvlText w:val="%3."/>
      <w:lvlJc w:val="right"/>
      <w:pPr>
        <w:ind w:left="1800" w:hanging="180"/>
      </w:pPr>
    </w:lvl>
    <w:lvl w:ilvl="3" w:tplc="6304086E" w:tentative="1">
      <w:start w:val="1"/>
      <w:numFmt w:val="decimal"/>
      <w:lvlText w:val="%4."/>
      <w:lvlJc w:val="left"/>
      <w:pPr>
        <w:ind w:left="2520" w:hanging="360"/>
      </w:pPr>
    </w:lvl>
    <w:lvl w:ilvl="4" w:tplc="E3B4F256" w:tentative="1">
      <w:start w:val="1"/>
      <w:numFmt w:val="lowerLetter"/>
      <w:lvlText w:val="%5."/>
      <w:lvlJc w:val="left"/>
      <w:pPr>
        <w:ind w:left="3240" w:hanging="360"/>
      </w:pPr>
    </w:lvl>
    <w:lvl w:ilvl="5" w:tplc="70A6F1DA" w:tentative="1">
      <w:start w:val="1"/>
      <w:numFmt w:val="lowerRoman"/>
      <w:lvlText w:val="%6."/>
      <w:lvlJc w:val="right"/>
      <w:pPr>
        <w:ind w:left="3960" w:hanging="180"/>
      </w:pPr>
    </w:lvl>
    <w:lvl w:ilvl="6" w:tplc="F36AC7CE" w:tentative="1">
      <w:start w:val="1"/>
      <w:numFmt w:val="decimal"/>
      <w:lvlText w:val="%7."/>
      <w:lvlJc w:val="left"/>
      <w:pPr>
        <w:ind w:left="4680" w:hanging="360"/>
      </w:pPr>
    </w:lvl>
    <w:lvl w:ilvl="7" w:tplc="DF4C1B2E" w:tentative="1">
      <w:start w:val="1"/>
      <w:numFmt w:val="lowerLetter"/>
      <w:lvlText w:val="%8."/>
      <w:lvlJc w:val="left"/>
      <w:pPr>
        <w:ind w:left="5400" w:hanging="360"/>
      </w:pPr>
    </w:lvl>
    <w:lvl w:ilvl="8" w:tplc="173E19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11B86"/>
    <w:multiLevelType w:val="hybridMultilevel"/>
    <w:tmpl w:val="DB4C7046"/>
    <w:lvl w:ilvl="0" w:tplc="9F004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187F70" w:tentative="1">
      <w:start w:val="1"/>
      <w:numFmt w:val="lowerLetter"/>
      <w:lvlText w:val="%2."/>
      <w:lvlJc w:val="left"/>
      <w:pPr>
        <w:ind w:left="1440" w:hanging="360"/>
      </w:pPr>
    </w:lvl>
    <w:lvl w:ilvl="2" w:tplc="5400F4AA" w:tentative="1">
      <w:start w:val="1"/>
      <w:numFmt w:val="lowerRoman"/>
      <w:lvlText w:val="%3."/>
      <w:lvlJc w:val="right"/>
      <w:pPr>
        <w:ind w:left="2160" w:hanging="180"/>
      </w:pPr>
    </w:lvl>
    <w:lvl w:ilvl="3" w:tplc="B964ABEE" w:tentative="1">
      <w:start w:val="1"/>
      <w:numFmt w:val="decimal"/>
      <w:lvlText w:val="%4."/>
      <w:lvlJc w:val="left"/>
      <w:pPr>
        <w:ind w:left="2880" w:hanging="360"/>
      </w:pPr>
    </w:lvl>
    <w:lvl w:ilvl="4" w:tplc="3BF0E74A" w:tentative="1">
      <w:start w:val="1"/>
      <w:numFmt w:val="lowerLetter"/>
      <w:lvlText w:val="%5."/>
      <w:lvlJc w:val="left"/>
      <w:pPr>
        <w:ind w:left="3600" w:hanging="360"/>
      </w:pPr>
    </w:lvl>
    <w:lvl w:ilvl="5" w:tplc="9C641BBC" w:tentative="1">
      <w:start w:val="1"/>
      <w:numFmt w:val="lowerRoman"/>
      <w:lvlText w:val="%6."/>
      <w:lvlJc w:val="right"/>
      <w:pPr>
        <w:ind w:left="4320" w:hanging="180"/>
      </w:pPr>
    </w:lvl>
    <w:lvl w:ilvl="6" w:tplc="4D9823D6" w:tentative="1">
      <w:start w:val="1"/>
      <w:numFmt w:val="decimal"/>
      <w:lvlText w:val="%7."/>
      <w:lvlJc w:val="left"/>
      <w:pPr>
        <w:ind w:left="5040" w:hanging="360"/>
      </w:pPr>
    </w:lvl>
    <w:lvl w:ilvl="7" w:tplc="2CA28712" w:tentative="1">
      <w:start w:val="1"/>
      <w:numFmt w:val="lowerLetter"/>
      <w:lvlText w:val="%8."/>
      <w:lvlJc w:val="left"/>
      <w:pPr>
        <w:ind w:left="5760" w:hanging="360"/>
      </w:pPr>
    </w:lvl>
    <w:lvl w:ilvl="8" w:tplc="48ECF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E45B7"/>
    <w:multiLevelType w:val="hybridMultilevel"/>
    <w:tmpl w:val="C3262916"/>
    <w:lvl w:ilvl="0" w:tplc="D0EC94F8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8934F248" w:tentative="1">
      <w:start w:val="1"/>
      <w:numFmt w:val="lowerLetter"/>
      <w:lvlText w:val="%2."/>
      <w:lvlJc w:val="left"/>
      <w:pPr>
        <w:ind w:left="1788" w:hanging="360"/>
      </w:pPr>
    </w:lvl>
    <w:lvl w:ilvl="2" w:tplc="6E7048F0" w:tentative="1">
      <w:start w:val="1"/>
      <w:numFmt w:val="lowerRoman"/>
      <w:lvlText w:val="%3."/>
      <w:lvlJc w:val="right"/>
      <w:pPr>
        <w:ind w:left="2508" w:hanging="180"/>
      </w:pPr>
    </w:lvl>
    <w:lvl w:ilvl="3" w:tplc="96E8D3C2" w:tentative="1">
      <w:start w:val="1"/>
      <w:numFmt w:val="decimal"/>
      <w:lvlText w:val="%4."/>
      <w:lvlJc w:val="left"/>
      <w:pPr>
        <w:ind w:left="3228" w:hanging="360"/>
      </w:pPr>
    </w:lvl>
    <w:lvl w:ilvl="4" w:tplc="5320593A" w:tentative="1">
      <w:start w:val="1"/>
      <w:numFmt w:val="lowerLetter"/>
      <w:lvlText w:val="%5."/>
      <w:lvlJc w:val="left"/>
      <w:pPr>
        <w:ind w:left="3948" w:hanging="360"/>
      </w:pPr>
    </w:lvl>
    <w:lvl w:ilvl="5" w:tplc="89FE6250" w:tentative="1">
      <w:start w:val="1"/>
      <w:numFmt w:val="lowerRoman"/>
      <w:lvlText w:val="%6."/>
      <w:lvlJc w:val="right"/>
      <w:pPr>
        <w:ind w:left="4668" w:hanging="180"/>
      </w:pPr>
    </w:lvl>
    <w:lvl w:ilvl="6" w:tplc="11A89F2E" w:tentative="1">
      <w:start w:val="1"/>
      <w:numFmt w:val="decimal"/>
      <w:lvlText w:val="%7."/>
      <w:lvlJc w:val="left"/>
      <w:pPr>
        <w:ind w:left="5388" w:hanging="360"/>
      </w:pPr>
    </w:lvl>
    <w:lvl w:ilvl="7" w:tplc="32146EBA" w:tentative="1">
      <w:start w:val="1"/>
      <w:numFmt w:val="lowerLetter"/>
      <w:lvlText w:val="%8."/>
      <w:lvlJc w:val="left"/>
      <w:pPr>
        <w:ind w:left="6108" w:hanging="360"/>
      </w:pPr>
    </w:lvl>
    <w:lvl w:ilvl="8" w:tplc="5CBE667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36E4C"/>
    <w:multiLevelType w:val="hybridMultilevel"/>
    <w:tmpl w:val="612C48F4"/>
    <w:lvl w:ilvl="0" w:tplc="9ADEC33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986A97D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EC4C5B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670570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16B7C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06A427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656B4A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9B201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D00FC7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D5004FE"/>
    <w:multiLevelType w:val="hybridMultilevel"/>
    <w:tmpl w:val="59AEE478"/>
    <w:lvl w:ilvl="0" w:tplc="33B88E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803030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00C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F076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CE16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3865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9E95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A40D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6EB5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CB6F9F"/>
    <w:multiLevelType w:val="hybridMultilevel"/>
    <w:tmpl w:val="6B4CAE2A"/>
    <w:lvl w:ilvl="0" w:tplc="1BF04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23EC6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25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42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48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A5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6A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CD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1E7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15193"/>
    <w:multiLevelType w:val="hybridMultilevel"/>
    <w:tmpl w:val="BA2A57AC"/>
    <w:lvl w:ilvl="0" w:tplc="30441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2A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A6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A6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A9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BE8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4E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C5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6E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E6C75"/>
    <w:multiLevelType w:val="hybridMultilevel"/>
    <w:tmpl w:val="814CB8DA"/>
    <w:lvl w:ilvl="0" w:tplc="8BD6F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0CD138" w:tentative="1">
      <w:start w:val="1"/>
      <w:numFmt w:val="lowerLetter"/>
      <w:lvlText w:val="%2."/>
      <w:lvlJc w:val="left"/>
      <w:pPr>
        <w:ind w:left="1440" w:hanging="360"/>
      </w:pPr>
    </w:lvl>
    <w:lvl w:ilvl="2" w:tplc="DA9C5342" w:tentative="1">
      <w:start w:val="1"/>
      <w:numFmt w:val="lowerRoman"/>
      <w:lvlText w:val="%3."/>
      <w:lvlJc w:val="right"/>
      <w:pPr>
        <w:ind w:left="2160" w:hanging="180"/>
      </w:pPr>
    </w:lvl>
    <w:lvl w:ilvl="3" w:tplc="864ED2CA" w:tentative="1">
      <w:start w:val="1"/>
      <w:numFmt w:val="decimal"/>
      <w:lvlText w:val="%4."/>
      <w:lvlJc w:val="left"/>
      <w:pPr>
        <w:ind w:left="2880" w:hanging="360"/>
      </w:pPr>
    </w:lvl>
    <w:lvl w:ilvl="4" w:tplc="3216EF4E" w:tentative="1">
      <w:start w:val="1"/>
      <w:numFmt w:val="lowerLetter"/>
      <w:lvlText w:val="%5."/>
      <w:lvlJc w:val="left"/>
      <w:pPr>
        <w:ind w:left="3600" w:hanging="360"/>
      </w:pPr>
    </w:lvl>
    <w:lvl w:ilvl="5" w:tplc="09381590" w:tentative="1">
      <w:start w:val="1"/>
      <w:numFmt w:val="lowerRoman"/>
      <w:lvlText w:val="%6."/>
      <w:lvlJc w:val="right"/>
      <w:pPr>
        <w:ind w:left="4320" w:hanging="180"/>
      </w:pPr>
    </w:lvl>
    <w:lvl w:ilvl="6" w:tplc="8102CBCC" w:tentative="1">
      <w:start w:val="1"/>
      <w:numFmt w:val="decimal"/>
      <w:lvlText w:val="%7."/>
      <w:lvlJc w:val="left"/>
      <w:pPr>
        <w:ind w:left="5040" w:hanging="360"/>
      </w:pPr>
    </w:lvl>
    <w:lvl w:ilvl="7" w:tplc="F33628A0" w:tentative="1">
      <w:start w:val="1"/>
      <w:numFmt w:val="lowerLetter"/>
      <w:lvlText w:val="%8."/>
      <w:lvlJc w:val="left"/>
      <w:pPr>
        <w:ind w:left="5760" w:hanging="360"/>
      </w:pPr>
    </w:lvl>
    <w:lvl w:ilvl="8" w:tplc="F1DC2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76E89"/>
    <w:multiLevelType w:val="hybridMultilevel"/>
    <w:tmpl w:val="83CCD172"/>
    <w:lvl w:ilvl="0" w:tplc="08A0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A67F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0EE7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CC6D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547F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3E79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C03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74D7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624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0A0F14"/>
    <w:multiLevelType w:val="hybridMultilevel"/>
    <w:tmpl w:val="3BDA83CE"/>
    <w:lvl w:ilvl="0" w:tplc="FD4A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21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6A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6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B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02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6A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AF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82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A6048"/>
    <w:multiLevelType w:val="hybridMultilevel"/>
    <w:tmpl w:val="87EAB9F4"/>
    <w:lvl w:ilvl="0" w:tplc="B94AF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01038" w:tentative="1">
      <w:start w:val="1"/>
      <w:numFmt w:val="lowerLetter"/>
      <w:lvlText w:val="%2."/>
      <w:lvlJc w:val="left"/>
      <w:pPr>
        <w:ind w:left="1440" w:hanging="360"/>
      </w:pPr>
    </w:lvl>
    <w:lvl w:ilvl="2" w:tplc="9B800D4A" w:tentative="1">
      <w:start w:val="1"/>
      <w:numFmt w:val="lowerRoman"/>
      <w:lvlText w:val="%3."/>
      <w:lvlJc w:val="right"/>
      <w:pPr>
        <w:ind w:left="2160" w:hanging="180"/>
      </w:pPr>
    </w:lvl>
    <w:lvl w:ilvl="3" w:tplc="4E88180E" w:tentative="1">
      <w:start w:val="1"/>
      <w:numFmt w:val="decimal"/>
      <w:lvlText w:val="%4."/>
      <w:lvlJc w:val="left"/>
      <w:pPr>
        <w:ind w:left="2880" w:hanging="360"/>
      </w:pPr>
    </w:lvl>
    <w:lvl w:ilvl="4" w:tplc="3BFC87B0" w:tentative="1">
      <w:start w:val="1"/>
      <w:numFmt w:val="lowerLetter"/>
      <w:lvlText w:val="%5."/>
      <w:lvlJc w:val="left"/>
      <w:pPr>
        <w:ind w:left="3600" w:hanging="360"/>
      </w:pPr>
    </w:lvl>
    <w:lvl w:ilvl="5" w:tplc="EEC456DC" w:tentative="1">
      <w:start w:val="1"/>
      <w:numFmt w:val="lowerRoman"/>
      <w:lvlText w:val="%6."/>
      <w:lvlJc w:val="right"/>
      <w:pPr>
        <w:ind w:left="4320" w:hanging="180"/>
      </w:pPr>
    </w:lvl>
    <w:lvl w:ilvl="6" w:tplc="C13C91C2" w:tentative="1">
      <w:start w:val="1"/>
      <w:numFmt w:val="decimal"/>
      <w:lvlText w:val="%7."/>
      <w:lvlJc w:val="left"/>
      <w:pPr>
        <w:ind w:left="5040" w:hanging="360"/>
      </w:pPr>
    </w:lvl>
    <w:lvl w:ilvl="7" w:tplc="66903702" w:tentative="1">
      <w:start w:val="1"/>
      <w:numFmt w:val="lowerLetter"/>
      <w:lvlText w:val="%8."/>
      <w:lvlJc w:val="left"/>
      <w:pPr>
        <w:ind w:left="5760" w:hanging="360"/>
      </w:pPr>
    </w:lvl>
    <w:lvl w:ilvl="8" w:tplc="AEF8F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A0DAD"/>
    <w:multiLevelType w:val="hybridMultilevel"/>
    <w:tmpl w:val="370E667C"/>
    <w:lvl w:ilvl="0" w:tplc="8298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2E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46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6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42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43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09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A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26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56EDF"/>
    <w:multiLevelType w:val="hybridMultilevel"/>
    <w:tmpl w:val="9616541C"/>
    <w:lvl w:ilvl="0" w:tplc="F14A5F8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512EDC74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9A3C06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E3CFA8E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C35C26F6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21CBCF4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835AB26C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5D06422C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61ED2A4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>
    <w:nsid w:val="76D522AA"/>
    <w:multiLevelType w:val="hybridMultilevel"/>
    <w:tmpl w:val="F6F6C6B0"/>
    <w:lvl w:ilvl="0" w:tplc="9AFC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4D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42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0B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42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EE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A3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0A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A8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F45DB"/>
    <w:multiLevelType w:val="hybridMultilevel"/>
    <w:tmpl w:val="038C4ED4"/>
    <w:lvl w:ilvl="0" w:tplc="107EF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3760D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DEDD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908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92BA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5A78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0AA6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4093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7C5F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8"/>
  </w:num>
  <w:num w:numId="5">
    <w:abstractNumId w:val="13"/>
  </w:num>
  <w:num w:numId="6">
    <w:abstractNumId w:val="34"/>
  </w:num>
  <w:num w:numId="7">
    <w:abstractNumId w:val="14"/>
  </w:num>
  <w:num w:numId="8">
    <w:abstractNumId w:val="30"/>
  </w:num>
  <w:num w:numId="9">
    <w:abstractNumId w:val="27"/>
  </w:num>
  <w:num w:numId="10">
    <w:abstractNumId w:val="3"/>
  </w:num>
  <w:num w:numId="11">
    <w:abstractNumId w:val="23"/>
  </w:num>
  <w:num w:numId="12">
    <w:abstractNumId w:val="25"/>
  </w:num>
  <w:num w:numId="13">
    <w:abstractNumId w:val="26"/>
  </w:num>
  <w:num w:numId="14">
    <w:abstractNumId w:val="19"/>
  </w:num>
  <w:num w:numId="15">
    <w:abstractNumId w:val="33"/>
  </w:num>
  <w:num w:numId="16">
    <w:abstractNumId w:val="37"/>
  </w:num>
  <w:num w:numId="17">
    <w:abstractNumId w:val="35"/>
  </w:num>
  <w:num w:numId="18">
    <w:abstractNumId w:val="7"/>
  </w:num>
  <w:num w:numId="19">
    <w:abstractNumId w:val="9"/>
  </w:num>
  <w:num w:numId="20">
    <w:abstractNumId w:val="36"/>
  </w:num>
  <w:num w:numId="21">
    <w:abstractNumId w:val="20"/>
  </w:num>
  <w:num w:numId="22">
    <w:abstractNumId w:val="4"/>
  </w:num>
  <w:num w:numId="23">
    <w:abstractNumId w:val="15"/>
  </w:num>
  <w:num w:numId="24">
    <w:abstractNumId w:val="11"/>
  </w:num>
  <w:num w:numId="25">
    <w:abstractNumId w:val="32"/>
  </w:num>
  <w:num w:numId="26">
    <w:abstractNumId w:val="17"/>
  </w:num>
  <w:num w:numId="27">
    <w:abstractNumId w:val="10"/>
  </w:num>
  <w:num w:numId="28">
    <w:abstractNumId w:val="2"/>
  </w:num>
  <w:num w:numId="29">
    <w:abstractNumId w:val="18"/>
  </w:num>
  <w:num w:numId="30">
    <w:abstractNumId w:val="0"/>
  </w:num>
  <w:num w:numId="31">
    <w:abstractNumId w:val="31"/>
  </w:num>
  <w:num w:numId="32">
    <w:abstractNumId w:val="6"/>
  </w:num>
  <w:num w:numId="33">
    <w:abstractNumId w:val="16"/>
  </w:num>
  <w:num w:numId="34">
    <w:abstractNumId w:val="5"/>
  </w:num>
  <w:num w:numId="35">
    <w:abstractNumId w:val="39"/>
  </w:num>
  <w:num w:numId="36">
    <w:abstractNumId w:val="28"/>
  </w:num>
  <w:num w:numId="37">
    <w:abstractNumId w:val="12"/>
  </w:num>
  <w:num w:numId="38">
    <w:abstractNumId w:val="29"/>
  </w:num>
  <w:num w:numId="39">
    <w:abstractNumId w:val="24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YwFaU0lcwnONk0RRXAuCaOpL4Q=" w:salt="/IuybXgiW3dgZemCRbrS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C"/>
    <w:rsid w:val="00003B29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1963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2556"/>
    <w:rsid w:val="0016452A"/>
    <w:rsid w:val="0016533E"/>
    <w:rsid w:val="00166026"/>
    <w:rsid w:val="0016761A"/>
    <w:rsid w:val="001708BA"/>
    <w:rsid w:val="001773FD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1F560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10E0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7CC"/>
    <w:rsid w:val="00312A4A"/>
    <w:rsid w:val="003140DE"/>
    <w:rsid w:val="00314A1D"/>
    <w:rsid w:val="00326E63"/>
    <w:rsid w:val="0033133E"/>
    <w:rsid w:val="00331ECA"/>
    <w:rsid w:val="00337209"/>
    <w:rsid w:val="00337309"/>
    <w:rsid w:val="0034042E"/>
    <w:rsid w:val="00344F61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31F2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57FAF"/>
    <w:rsid w:val="00461D98"/>
    <w:rsid w:val="00467599"/>
    <w:rsid w:val="00471EB8"/>
    <w:rsid w:val="00476014"/>
    <w:rsid w:val="00476F68"/>
    <w:rsid w:val="00482534"/>
    <w:rsid w:val="004A045C"/>
    <w:rsid w:val="004A1CE2"/>
    <w:rsid w:val="004A49BE"/>
    <w:rsid w:val="004A6EAA"/>
    <w:rsid w:val="004B1070"/>
    <w:rsid w:val="004B1F2D"/>
    <w:rsid w:val="004B38FB"/>
    <w:rsid w:val="004B6392"/>
    <w:rsid w:val="004B76B3"/>
    <w:rsid w:val="004B7779"/>
    <w:rsid w:val="004D016D"/>
    <w:rsid w:val="004D3A40"/>
    <w:rsid w:val="004D43FF"/>
    <w:rsid w:val="004D5A54"/>
    <w:rsid w:val="004F2644"/>
    <w:rsid w:val="00500B30"/>
    <w:rsid w:val="00506270"/>
    <w:rsid w:val="005111F2"/>
    <w:rsid w:val="0053056F"/>
    <w:rsid w:val="005348A0"/>
    <w:rsid w:val="00542383"/>
    <w:rsid w:val="00556446"/>
    <w:rsid w:val="005573A9"/>
    <w:rsid w:val="00561F97"/>
    <w:rsid w:val="005651D9"/>
    <w:rsid w:val="00570100"/>
    <w:rsid w:val="00572D26"/>
    <w:rsid w:val="00576938"/>
    <w:rsid w:val="005771A6"/>
    <w:rsid w:val="00585878"/>
    <w:rsid w:val="00586236"/>
    <w:rsid w:val="0059601C"/>
    <w:rsid w:val="005965CA"/>
    <w:rsid w:val="005A0976"/>
    <w:rsid w:val="005A53DA"/>
    <w:rsid w:val="005A7C53"/>
    <w:rsid w:val="005B4695"/>
    <w:rsid w:val="005B4EBD"/>
    <w:rsid w:val="005B5F84"/>
    <w:rsid w:val="005C6250"/>
    <w:rsid w:val="005D2904"/>
    <w:rsid w:val="005D6C2C"/>
    <w:rsid w:val="005E15FC"/>
    <w:rsid w:val="005E1D49"/>
    <w:rsid w:val="005E5910"/>
    <w:rsid w:val="005E5A5B"/>
    <w:rsid w:val="005E7710"/>
    <w:rsid w:val="005F11B3"/>
    <w:rsid w:val="005F1429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46EA9"/>
    <w:rsid w:val="0065359A"/>
    <w:rsid w:val="00654A05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247C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464AB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A2E3B"/>
    <w:rsid w:val="007B0B87"/>
    <w:rsid w:val="007B1B2A"/>
    <w:rsid w:val="007C221B"/>
    <w:rsid w:val="007C355D"/>
    <w:rsid w:val="007C5A98"/>
    <w:rsid w:val="007D5092"/>
    <w:rsid w:val="007E2429"/>
    <w:rsid w:val="007E358C"/>
    <w:rsid w:val="007F074D"/>
    <w:rsid w:val="007F099A"/>
    <w:rsid w:val="007F1581"/>
    <w:rsid w:val="007F380B"/>
    <w:rsid w:val="007F544A"/>
    <w:rsid w:val="007F6AD3"/>
    <w:rsid w:val="007F6EC5"/>
    <w:rsid w:val="008034D2"/>
    <w:rsid w:val="00803AF1"/>
    <w:rsid w:val="008048E4"/>
    <w:rsid w:val="00810E7E"/>
    <w:rsid w:val="00822851"/>
    <w:rsid w:val="0083562D"/>
    <w:rsid w:val="00835E5E"/>
    <w:rsid w:val="008367F3"/>
    <w:rsid w:val="00847048"/>
    <w:rsid w:val="008503AC"/>
    <w:rsid w:val="00857DAA"/>
    <w:rsid w:val="00861868"/>
    <w:rsid w:val="00862762"/>
    <w:rsid w:val="00863AFF"/>
    <w:rsid w:val="00864EDB"/>
    <w:rsid w:val="008761F9"/>
    <w:rsid w:val="0088767A"/>
    <w:rsid w:val="008876B5"/>
    <w:rsid w:val="008877FB"/>
    <w:rsid w:val="00891A94"/>
    <w:rsid w:val="00891F05"/>
    <w:rsid w:val="00894AD5"/>
    <w:rsid w:val="00896671"/>
    <w:rsid w:val="00896C8D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3F07"/>
    <w:rsid w:val="0098614E"/>
    <w:rsid w:val="0098769F"/>
    <w:rsid w:val="009A0CEE"/>
    <w:rsid w:val="009A0F7B"/>
    <w:rsid w:val="009A5EA1"/>
    <w:rsid w:val="009B1AF8"/>
    <w:rsid w:val="009B4F14"/>
    <w:rsid w:val="009C1DDF"/>
    <w:rsid w:val="009C26C3"/>
    <w:rsid w:val="009D107C"/>
    <w:rsid w:val="009D2D2C"/>
    <w:rsid w:val="009D3916"/>
    <w:rsid w:val="009E636C"/>
    <w:rsid w:val="009F578D"/>
    <w:rsid w:val="00A03B14"/>
    <w:rsid w:val="00A10B3A"/>
    <w:rsid w:val="00A16687"/>
    <w:rsid w:val="00A200F5"/>
    <w:rsid w:val="00A250BD"/>
    <w:rsid w:val="00A25DE7"/>
    <w:rsid w:val="00A368CA"/>
    <w:rsid w:val="00A42331"/>
    <w:rsid w:val="00A53F0B"/>
    <w:rsid w:val="00A609CC"/>
    <w:rsid w:val="00A615A6"/>
    <w:rsid w:val="00A6222B"/>
    <w:rsid w:val="00A64F0E"/>
    <w:rsid w:val="00A6549A"/>
    <w:rsid w:val="00A7315E"/>
    <w:rsid w:val="00A75093"/>
    <w:rsid w:val="00A751A7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7FD"/>
    <w:rsid w:val="00B469C7"/>
    <w:rsid w:val="00B525C4"/>
    <w:rsid w:val="00B54B3D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4B81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6CD6"/>
    <w:rsid w:val="00C57F65"/>
    <w:rsid w:val="00C81B2F"/>
    <w:rsid w:val="00C82710"/>
    <w:rsid w:val="00C971FC"/>
    <w:rsid w:val="00CA06D0"/>
    <w:rsid w:val="00CA7BE9"/>
    <w:rsid w:val="00CB41B0"/>
    <w:rsid w:val="00CC6A79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83172"/>
    <w:rsid w:val="00D90429"/>
    <w:rsid w:val="00D935C7"/>
    <w:rsid w:val="00D93B03"/>
    <w:rsid w:val="00DA166A"/>
    <w:rsid w:val="00DA2583"/>
    <w:rsid w:val="00DB0303"/>
    <w:rsid w:val="00DB1E98"/>
    <w:rsid w:val="00DB1FF3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3716"/>
    <w:rsid w:val="00E46A63"/>
    <w:rsid w:val="00E53DB2"/>
    <w:rsid w:val="00E55A2A"/>
    <w:rsid w:val="00E57F10"/>
    <w:rsid w:val="00E60259"/>
    <w:rsid w:val="00E613DD"/>
    <w:rsid w:val="00E80B13"/>
    <w:rsid w:val="00E80B4C"/>
    <w:rsid w:val="00E96CE5"/>
    <w:rsid w:val="00E97CF0"/>
    <w:rsid w:val="00EA3192"/>
    <w:rsid w:val="00EB6663"/>
    <w:rsid w:val="00ED08A7"/>
    <w:rsid w:val="00ED3D58"/>
    <w:rsid w:val="00ED6958"/>
    <w:rsid w:val="00ED7D85"/>
    <w:rsid w:val="00EE10C1"/>
    <w:rsid w:val="00EE54B0"/>
    <w:rsid w:val="00EE69D6"/>
    <w:rsid w:val="00EF030F"/>
    <w:rsid w:val="00EF1728"/>
    <w:rsid w:val="00EF6D65"/>
    <w:rsid w:val="00F131E6"/>
    <w:rsid w:val="00F13EF3"/>
    <w:rsid w:val="00F36EDC"/>
    <w:rsid w:val="00F47099"/>
    <w:rsid w:val="00F64670"/>
    <w:rsid w:val="00F66DF2"/>
    <w:rsid w:val="00F741AE"/>
    <w:rsid w:val="00FA0DE8"/>
    <w:rsid w:val="00FB4062"/>
    <w:rsid w:val="00FB57E0"/>
    <w:rsid w:val="00FB59A9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de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de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DC38D3" w:rsidP="004B6392">
          <w:pPr>
            <w:pStyle w:val="8EBA15A4E5B345A5867796925D47769B1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DC38D3" w:rsidP="004B6392">
          <w:pPr>
            <w:pStyle w:val="634878A259DE452ABD02EDFD63CBB6471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9DCFDB51844884B65178A711C7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3FF-1368-449F-BCCD-7825CFDC6567}"/>
      </w:docPartPr>
      <w:docPartBody>
        <w:p w:rsidR="004B6392" w:rsidRDefault="00DC38D3" w:rsidP="004B6392">
          <w:pPr>
            <w:pStyle w:val="BA9DCFDB51844884B65178A711C79D8F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3323E3CF4C421DA310EDF4324E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B4C6-55BA-46E5-A2D5-CECA3FC3050F}"/>
      </w:docPartPr>
      <w:docPartBody>
        <w:p w:rsidR="00F36EDC" w:rsidRDefault="00DC38D3" w:rsidP="00F36EDC">
          <w:pPr>
            <w:pStyle w:val="6E3323E3CF4C421DA310EDF4324EB68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C45604C6724AC294743802827A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4B80-E59E-4406-8178-256FBEF9BA66}"/>
      </w:docPartPr>
      <w:docPartBody>
        <w:p w:rsidR="00F36EDC" w:rsidRDefault="00DC38D3" w:rsidP="00F36EDC">
          <w:pPr>
            <w:pStyle w:val="63C45604C6724AC294743802827A8BA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896103FCFC43A78AF336891E87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5172-5F97-4E58-BABA-1BC4B386FF29}"/>
      </w:docPartPr>
      <w:docPartBody>
        <w:p w:rsidR="00F36EDC" w:rsidRDefault="00DC38D3" w:rsidP="00F36EDC">
          <w:pPr>
            <w:pStyle w:val="6E896103FCFC43A78AF336891E8728FE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6"/>
    <w:rsid w:val="004B6392"/>
    <w:rsid w:val="00570BD9"/>
    <w:rsid w:val="005A0976"/>
    <w:rsid w:val="005F1429"/>
    <w:rsid w:val="005F5823"/>
    <w:rsid w:val="006B7DC9"/>
    <w:rsid w:val="006D2856"/>
    <w:rsid w:val="007F380B"/>
    <w:rsid w:val="008B35EF"/>
    <w:rsid w:val="00A24E4D"/>
    <w:rsid w:val="00A615A6"/>
    <w:rsid w:val="00B17046"/>
    <w:rsid w:val="00BB4B81"/>
    <w:rsid w:val="00DC38D3"/>
    <w:rsid w:val="00E62C00"/>
    <w:rsid w:val="00EB1C67"/>
    <w:rsid w:val="00F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6EDC"/>
    <w:rPr>
      <w:color w:val="808080"/>
    </w:rPr>
  </w:style>
  <w:style w:type="paragraph" w:customStyle="1" w:styleId="6E3323E3CF4C421DA310EDF4324EB686">
    <w:name w:val="6E3323E3CF4C421DA310EDF4324EB686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3C45604C6724AC294743802827A8BAB">
    <w:name w:val="63C45604C6724AC294743802827A8BAB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E896103FCFC43A78AF336891E8728FE">
    <w:name w:val="6E896103FCFC43A78AF336891E8728FE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17">
    <w:name w:val="8EBA15A4E5B345A5867796925D47769B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7">
    <w:name w:val="634878A259DE452ABD02EDFD63CBB647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A9DCFDB51844884B65178A711C79D8F1">
    <w:name w:val="BA9DCFDB51844884B65178A711C79D8F1"/>
    <w:rsid w:val="004B6392"/>
    <w:pPr>
      <w:spacing w:after="240" w:line="360" w:lineRule="auto"/>
    </w:pPr>
    <w:rPr>
      <w:rFonts w:eastAsiaTheme="minorHAnsi"/>
      <w:lang w:eastAsia="en-US"/>
    </w:rPr>
  </w:style>
  <w:style w:type="paragraph" w:customStyle="1" w:styleId="F64FB23D729D46468BC297B44F44B6FD13">
    <w:name w:val="F64FB23D729D46468BC297B44F44B6F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3">
    <w:name w:val="B9F3771CEBD54684B4E5CABD1515138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0DFD057B0D642E9A00C93B3017A67C9">
    <w:name w:val="00DFD057B0D642E9A00C93B3017A67C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6EDC"/>
    <w:rPr>
      <w:color w:val="808080"/>
    </w:rPr>
  </w:style>
  <w:style w:type="paragraph" w:customStyle="1" w:styleId="6E3323E3CF4C421DA310EDF4324EB686">
    <w:name w:val="6E3323E3CF4C421DA310EDF4324EB686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3C45604C6724AC294743802827A8BAB">
    <w:name w:val="63C45604C6724AC294743802827A8BAB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E896103FCFC43A78AF336891E8728FE">
    <w:name w:val="6E896103FCFC43A78AF336891E8728FE"/>
    <w:rsid w:val="00F36ED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17">
    <w:name w:val="8EBA15A4E5B345A5867796925D47769B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7">
    <w:name w:val="634878A259DE452ABD02EDFD63CBB647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A9DCFDB51844884B65178A711C79D8F1">
    <w:name w:val="BA9DCFDB51844884B65178A711C79D8F1"/>
    <w:rsid w:val="004B6392"/>
    <w:pPr>
      <w:spacing w:after="240" w:line="360" w:lineRule="auto"/>
    </w:pPr>
    <w:rPr>
      <w:rFonts w:eastAsiaTheme="minorHAnsi"/>
      <w:lang w:eastAsia="en-US"/>
    </w:rPr>
  </w:style>
  <w:style w:type="paragraph" w:customStyle="1" w:styleId="F64FB23D729D46468BC297B44F44B6FD13">
    <w:name w:val="F64FB23D729D46468BC297B44F44B6F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3">
    <w:name w:val="B9F3771CEBD54684B4E5CABD1515138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0DFD057B0D642E9A00C93B3017A67C9">
    <w:name w:val="00DFD057B0D642E9A00C93B3017A67C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C284-1D8B-4879-B8D3-A271E8AC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2460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Joan Rebolo</cp:lastModifiedBy>
  <cp:revision>300</cp:revision>
  <cp:lastPrinted>2024-05-30T11:02:00Z</cp:lastPrinted>
  <dcterms:created xsi:type="dcterms:W3CDTF">2024-04-25T05:33:00Z</dcterms:created>
  <dcterms:modified xsi:type="dcterms:W3CDTF">2024-06-13T06:26:00Z</dcterms:modified>
</cp:coreProperties>
</file>