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7" w:rsidRDefault="006D5FF7" w:rsidP="000D2A65">
      <w:pPr>
        <w:rPr>
          <w:rFonts w:eastAsia="Arial Unicode MS" w:cs="Arial"/>
          <w:b/>
          <w:bCs/>
          <w:color w:val="3B4A78"/>
          <w:kern w:val="36"/>
          <w:sz w:val="28"/>
          <w:szCs w:val="22"/>
        </w:rPr>
      </w:pPr>
      <w:bookmarkStart w:id="0" w:name="_GoBack"/>
      <w:bookmarkEnd w:id="0"/>
    </w:p>
    <w:p w:rsidR="00627513" w:rsidRDefault="00627513" w:rsidP="00627513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r>
        <w:rPr>
          <w:rFonts w:eastAsia="Calibri" w:cs="Arial"/>
          <w:b/>
          <w:sz w:val="24"/>
          <w:szCs w:val="22"/>
          <w:lang w:eastAsia="en-US"/>
        </w:rPr>
        <w:t xml:space="preserve">AYUDAS PARA LA PROMOCIÓN DE EMPLEO JOVEN E IMPLANTACIÓN </w:t>
      </w:r>
    </w:p>
    <w:p w:rsidR="00627513" w:rsidRDefault="00627513" w:rsidP="00627513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r>
        <w:rPr>
          <w:rFonts w:eastAsia="Calibri" w:cs="Arial"/>
          <w:b/>
          <w:sz w:val="24"/>
          <w:szCs w:val="22"/>
          <w:lang w:eastAsia="en-US"/>
        </w:rPr>
        <w:t>DE LA GARANTIA JUVENIL EN I+D+I</w:t>
      </w:r>
    </w:p>
    <w:p w:rsidR="00627513" w:rsidRDefault="00627513" w:rsidP="00627513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</w:p>
    <w:p w:rsidR="00627513" w:rsidRDefault="00627513" w:rsidP="00627513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r>
        <w:rPr>
          <w:rFonts w:eastAsia="Calibri" w:cs="Arial"/>
          <w:b/>
          <w:sz w:val="24"/>
          <w:szCs w:val="22"/>
          <w:lang w:eastAsia="en-US"/>
        </w:rPr>
        <w:t>TITULO DE LA ACTUACIÓN</w:t>
      </w:r>
    </w:p>
    <w:sdt>
      <w:sdtPr>
        <w:rPr>
          <w:rFonts w:eastAsia="Calibri" w:cs="Arial"/>
          <w:b/>
          <w:sz w:val="24"/>
          <w:szCs w:val="22"/>
          <w:lang w:eastAsia="en-US"/>
        </w:rPr>
        <w:id w:val="1867703956"/>
        <w:placeholder>
          <w:docPart w:val="8A6139D5A70944D697EEDE65FDB141B4"/>
        </w:placeholder>
      </w:sdtPr>
      <w:sdtEndPr/>
      <w:sdtContent>
        <w:p w:rsidR="00627513" w:rsidRDefault="00627513" w:rsidP="00627513">
          <w:pPr>
            <w:spacing w:after="200" w:line="276" w:lineRule="auto"/>
            <w:jc w:val="center"/>
            <w:rPr>
              <w:rFonts w:eastAsia="Calibri" w:cs="Arial"/>
              <w:b/>
              <w:i/>
              <w:color w:val="A6A6A6" w:themeColor="background1" w:themeShade="A6"/>
              <w:sz w:val="22"/>
              <w:szCs w:val="22"/>
              <w:lang w:eastAsia="en-US"/>
            </w:rPr>
          </w:pPr>
          <w:r>
            <w:rPr>
              <w:rFonts w:eastAsia="Calibri" w:cs="Arial"/>
              <w:b/>
              <w:i/>
              <w:color w:val="A6A6A6" w:themeColor="background1" w:themeShade="A6"/>
              <w:sz w:val="22"/>
              <w:szCs w:val="22"/>
              <w:lang w:eastAsia="en-US"/>
            </w:rPr>
            <w:t>Indicar el título de la actuación</w:t>
          </w:r>
        </w:p>
      </w:sdtContent>
    </w:sdt>
    <w:p w:rsidR="00627513" w:rsidRDefault="00627513" w:rsidP="00627513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24"/>
          <w:szCs w:val="20"/>
          <w:lang w:val="es-ES_tradnl"/>
        </w:rPr>
      </w:pPr>
      <w:r>
        <w:rPr>
          <w:rFonts w:cs="Arial"/>
          <w:b/>
          <w:sz w:val="24"/>
        </w:rPr>
        <w:t>PROPUESTA DE ACTIVIDADES A REALIZAR DENTRO DE LA ACTUACIÓN</w:t>
      </w:r>
    </w:p>
    <w:p w:rsidR="00627513" w:rsidRDefault="00627513" w:rsidP="00627513">
      <w:pPr>
        <w:ind w:left="-567" w:right="-568"/>
        <w:jc w:val="center"/>
        <w:rPr>
          <w:rFonts w:cs="Arial"/>
          <w:b/>
          <w:color w:val="000000"/>
          <w:sz w:val="24"/>
          <w:u w:val="single"/>
        </w:rPr>
      </w:pPr>
    </w:p>
    <w:p w:rsidR="00627513" w:rsidRDefault="00627513" w:rsidP="00627513">
      <w:pPr>
        <w:ind w:right="-568"/>
        <w:rPr>
          <w:rFonts w:cs="Arial"/>
          <w:b/>
          <w:color w:val="000000"/>
          <w:sz w:val="24"/>
        </w:rPr>
      </w:pPr>
    </w:p>
    <w:p w:rsidR="00627513" w:rsidRDefault="00627513" w:rsidP="00627513">
      <w:pPr>
        <w:ind w:right="-568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4"/>
        </w:rPr>
        <w:t xml:space="preserve">DESCRIPCIÓN DE LAS ACTIVIDADES A REALIZAR </w:t>
      </w:r>
    </w:p>
    <w:p w:rsidR="00627513" w:rsidRDefault="00627513" w:rsidP="00627513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Describir las tareas específicas que se enmarcan dentro de esta actuación y que se asignarán a la persona que se contrate.</w:t>
      </w:r>
    </w:p>
    <w:p w:rsidR="00627513" w:rsidRDefault="00627513" w:rsidP="00627513">
      <w:pPr>
        <w:ind w:right="-568"/>
        <w:jc w:val="both"/>
        <w:outlineLvl w:val="0"/>
        <w:rPr>
          <w:rFonts w:cs="Arial"/>
          <w:b/>
          <w:color w:val="000000"/>
          <w:sz w:val="24"/>
          <w:lang w:val="es-ES_tradnl"/>
        </w:rPr>
      </w:pPr>
    </w:p>
    <w:p w:rsidR="00627513" w:rsidRDefault="00627513" w:rsidP="00627513">
      <w:pPr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br w:type="page"/>
      </w:r>
    </w:p>
    <w:p w:rsidR="00627513" w:rsidRDefault="00627513" w:rsidP="00627513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 w:val="24"/>
        </w:rPr>
        <w:lastRenderedPageBreak/>
        <w:t xml:space="preserve">OBJETIVO DE LAS ACTIVIDADES A DESARROLLAR Y JUSTIFICACIÓN DE SU NECESIDAD E IMPACTO </w:t>
      </w:r>
    </w:p>
    <w:p w:rsidR="00627513" w:rsidRDefault="00627513" w:rsidP="00627513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Indicar que mejoras, en términos cuantitativos y/o cualitativos, se producirán por el servicio del contratado en aspectos tales como la implementación de nuevas líneas de investigación, la puesta a punto de técnicas, el incremento del grado de actividad de la instalación o servicio centralizado o servicio de gestión de la investigación. </w:t>
      </w:r>
    </w:p>
    <w:p w:rsidR="00627513" w:rsidRDefault="00627513" w:rsidP="00627513">
      <w:pPr>
        <w:ind w:right="-568"/>
        <w:jc w:val="both"/>
        <w:outlineLvl w:val="0"/>
        <w:rPr>
          <w:rFonts w:cs="Arial"/>
          <w:b/>
          <w:color w:val="000000"/>
          <w:sz w:val="24"/>
        </w:rPr>
      </w:pPr>
    </w:p>
    <w:p w:rsidR="00627513" w:rsidRDefault="00627513" w:rsidP="00627513">
      <w:pPr>
        <w:ind w:right="-568" w:firstLine="360"/>
        <w:jc w:val="both"/>
        <w:outlineLvl w:val="0"/>
        <w:rPr>
          <w:rFonts w:cs="Arial"/>
          <w:b/>
          <w:color w:val="000000"/>
          <w:sz w:val="24"/>
          <w:lang w:val="es-ES_tradnl"/>
        </w:rPr>
      </w:pPr>
    </w:p>
    <w:p w:rsidR="00627513" w:rsidRDefault="00627513" w:rsidP="00627513">
      <w:pPr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br w:type="page"/>
      </w:r>
    </w:p>
    <w:p w:rsidR="00627513" w:rsidRDefault="00627513" w:rsidP="00627513">
      <w:pPr>
        <w:ind w:right="-568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 w:val="24"/>
        </w:rPr>
        <w:lastRenderedPageBreak/>
        <w:t>MEJORA DE LA EMPLEABILIDAD DEL CONTRATADO</w:t>
      </w:r>
    </w:p>
    <w:p w:rsidR="00627513" w:rsidRDefault="00627513" w:rsidP="00627513">
      <w:pPr>
        <w:ind w:right="-142"/>
        <w:jc w:val="both"/>
        <w:outlineLvl w:val="0"/>
        <w:rPr>
          <w:rFonts w:cs="Arial"/>
          <w:b/>
          <w:color w:val="000000"/>
          <w:sz w:val="24"/>
        </w:rPr>
      </w:pPr>
      <w:r>
        <w:rPr>
          <w:rFonts w:cs="Arial"/>
          <w:color w:val="000000"/>
          <w:sz w:val="22"/>
        </w:rPr>
        <w:t>Se justificará la repercusión en la empleabilidad del contratado en base a aspectos tales como la experiencia a adquirir en las actividades a desarrollar, el interés y proyección de futuro de dichas actividades, y el reconocimiento que posea el centro donde se desarrollen las mismas.</w:t>
      </w:r>
    </w:p>
    <w:p w:rsidR="00627513" w:rsidRDefault="00627513" w:rsidP="00627513">
      <w:pPr>
        <w:jc w:val="both"/>
        <w:rPr>
          <w:rFonts w:cs="Arial"/>
          <w:b/>
          <w:bCs/>
          <w:i/>
          <w:iCs/>
          <w:color w:val="000000"/>
          <w:sz w:val="24"/>
        </w:rPr>
      </w:pPr>
    </w:p>
    <w:p w:rsidR="00C86B86" w:rsidRPr="000D2A65" w:rsidRDefault="00C86B86" w:rsidP="000D2A65"/>
    <w:sectPr w:rsidR="00C86B86" w:rsidRPr="000D2A65" w:rsidSect="00407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247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EC" w:rsidRDefault="009710EC">
      <w:r>
        <w:separator/>
      </w:r>
    </w:p>
  </w:endnote>
  <w:endnote w:type="continuationSeparator" w:id="0">
    <w:p w:rsidR="009710EC" w:rsidRDefault="009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6" w:rsidRDefault="008147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5891"/>
      <w:docPartObj>
        <w:docPartGallery w:val="Page Numbers (Bottom of Page)"/>
        <w:docPartUnique/>
      </w:docPartObj>
    </w:sdtPr>
    <w:sdtEndPr/>
    <w:sdtContent>
      <w:p w:rsidR="009710EC" w:rsidRDefault="009710E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0EC" w:rsidRDefault="009710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6" w:rsidRDefault="008147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EC" w:rsidRDefault="009710EC">
      <w:r>
        <w:separator/>
      </w:r>
    </w:p>
  </w:footnote>
  <w:footnote w:type="continuationSeparator" w:id="0">
    <w:p w:rsidR="009710EC" w:rsidRDefault="0097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6" w:rsidRDefault="008147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3594"/>
      <w:gridCol w:w="1651"/>
      <w:gridCol w:w="114"/>
    </w:tblGrid>
    <w:tr w:rsidR="009710EC" w:rsidTr="00C83323">
      <w:trPr>
        <w:gridAfter w:val="1"/>
        <w:wAfter w:w="114" w:type="dxa"/>
        <w:trHeight w:val="422"/>
        <w:jc w:val="center"/>
      </w:trPr>
      <w:tc>
        <w:tcPr>
          <w:tcW w:w="4781" w:type="dxa"/>
          <w:vMerge w:val="restart"/>
        </w:tcPr>
        <w:p w:rsidR="009710EC" w:rsidRDefault="009B1226" w:rsidP="00170636">
          <w:pPr>
            <w:pStyle w:val="Encabezado"/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6B279F24" wp14:editId="6A110D4E">
                <wp:extent cx="2733675" cy="876988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</w:tcPr>
        <w:p w:rsidR="009710EC" w:rsidRPr="00A224FC" w:rsidRDefault="00814736" w:rsidP="001374CE">
          <w:pPr>
            <w:pStyle w:val="Encabezado"/>
            <w:widowControl w:val="0"/>
            <w:ind w:left="-272"/>
            <w:jc w:val="center"/>
            <w:rPr>
              <w:rFonts w:ascii="Monotype Corsiva" w:hAnsi="Monotype Corsiva"/>
            </w:rPr>
          </w:pPr>
          <w:r>
            <w:rPr>
              <w:noProof/>
              <w:color w:val="000000"/>
            </w:rPr>
            <w:drawing>
              <wp:inline distT="0" distB="0" distL="0" distR="0" wp14:anchorId="7BDB1942" wp14:editId="1F64F6EF">
                <wp:extent cx="1781175" cy="6096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1" w:type="dxa"/>
          <w:tcMar>
            <w:left w:w="28" w:type="dxa"/>
            <w:right w:w="0" w:type="dxa"/>
          </w:tcMar>
        </w:tcPr>
        <w:p w:rsidR="009710EC" w:rsidRPr="00A224FC" w:rsidRDefault="009710EC" w:rsidP="00C83323">
          <w:pPr>
            <w:pStyle w:val="Encabezado"/>
            <w:jc w:val="right"/>
            <w:rPr>
              <w:rFonts w:ascii="Monotype Corsiva" w:hAnsi="Monotype Corsiva" w:cs="Arial"/>
              <w:sz w:val="16"/>
              <w:szCs w:val="16"/>
            </w:rPr>
          </w:pPr>
          <w:r>
            <w:rPr>
              <w:rFonts w:ascii="Monotype Corsiva" w:hAnsi="Monotype Corsiva"/>
              <w:noProof/>
            </w:rPr>
            <w:drawing>
              <wp:inline distT="0" distB="0" distL="0" distR="0" wp14:anchorId="4CC9FA6D" wp14:editId="7B991464">
                <wp:extent cx="654050" cy="882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10EC" w:rsidTr="00C83323">
      <w:trPr>
        <w:trHeight w:val="360"/>
        <w:jc w:val="center"/>
      </w:trPr>
      <w:tc>
        <w:tcPr>
          <w:tcW w:w="4781" w:type="dxa"/>
          <w:vMerge/>
        </w:tcPr>
        <w:p w:rsidR="009710EC" w:rsidRDefault="009710EC" w:rsidP="00170636">
          <w:pPr>
            <w:pStyle w:val="Encabezado"/>
            <w:rPr>
              <w:noProof/>
            </w:rPr>
          </w:pPr>
        </w:p>
      </w:tc>
      <w:tc>
        <w:tcPr>
          <w:tcW w:w="3594" w:type="dxa"/>
          <w:vMerge/>
        </w:tcPr>
        <w:p w:rsidR="009710EC" w:rsidRPr="00A224FC" w:rsidRDefault="009710EC" w:rsidP="00170636">
          <w:pPr>
            <w:pStyle w:val="Encabezado"/>
            <w:jc w:val="right"/>
            <w:rPr>
              <w:rFonts w:ascii="Monotype Corsiva" w:hAnsi="Monotype Corsiva"/>
              <w:noProof/>
            </w:rPr>
          </w:pPr>
        </w:p>
      </w:tc>
      <w:tc>
        <w:tcPr>
          <w:tcW w:w="1765" w:type="dxa"/>
          <w:gridSpan w:val="2"/>
          <w:tcMar>
            <w:left w:w="28" w:type="dxa"/>
            <w:right w:w="0" w:type="dxa"/>
          </w:tcMar>
        </w:tcPr>
        <w:p w:rsidR="009710EC" w:rsidRPr="00663F0A" w:rsidRDefault="009710EC" w:rsidP="00170636">
          <w:pPr>
            <w:pStyle w:val="Encabezado"/>
            <w:jc w:val="center"/>
            <w:rPr>
              <w:rFonts w:ascii="Monotype Corsiva" w:hAnsi="Monotype Corsiva" w:cs="Arial"/>
            </w:rPr>
          </w:pPr>
        </w:p>
      </w:tc>
    </w:tr>
  </w:tbl>
  <w:p w:rsidR="009710EC" w:rsidRPr="00C83323" w:rsidRDefault="009710EC" w:rsidP="00C83323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6" w:rsidRDefault="008147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411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5C990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6AF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527D4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4DB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1F0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46C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039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C96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12FE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2A8"/>
    <w:multiLevelType w:val="hybridMultilevel"/>
    <w:tmpl w:val="C44A0308"/>
    <w:lvl w:ilvl="0" w:tplc="54C0B13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13710CA5"/>
    <w:multiLevelType w:val="hybridMultilevel"/>
    <w:tmpl w:val="E5CEAB94"/>
    <w:lvl w:ilvl="0" w:tplc="9E3E385E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03CC2"/>
    <w:multiLevelType w:val="hybridMultilevel"/>
    <w:tmpl w:val="1BA85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82395"/>
    <w:multiLevelType w:val="hybridMultilevel"/>
    <w:tmpl w:val="A546FC26"/>
    <w:lvl w:ilvl="0" w:tplc="8842C69E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4393E"/>
    <w:multiLevelType w:val="hybridMultilevel"/>
    <w:tmpl w:val="D51648AC"/>
    <w:lvl w:ilvl="0" w:tplc="85FE0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60D0"/>
    <w:multiLevelType w:val="hybridMultilevel"/>
    <w:tmpl w:val="9D1018FC"/>
    <w:lvl w:ilvl="0" w:tplc="61906E28">
      <w:start w:val="1"/>
      <w:numFmt w:val="decimal"/>
      <w:pStyle w:val="TDC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2837"/>
    <w:multiLevelType w:val="hybridMultilevel"/>
    <w:tmpl w:val="C43A6F58"/>
    <w:lvl w:ilvl="0" w:tplc="CC824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615A5"/>
    <w:multiLevelType w:val="hybridMultilevel"/>
    <w:tmpl w:val="58E82BD4"/>
    <w:lvl w:ilvl="0" w:tplc="C9B49EE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43380BB0"/>
    <w:multiLevelType w:val="hybridMultilevel"/>
    <w:tmpl w:val="02E41CB6"/>
    <w:lvl w:ilvl="0" w:tplc="67E42FBC">
      <w:start w:val="6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1D6B"/>
    <w:multiLevelType w:val="hybridMultilevel"/>
    <w:tmpl w:val="DBF61F54"/>
    <w:lvl w:ilvl="0" w:tplc="0C0A000F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>
    <w:nsid w:val="45A74F38"/>
    <w:multiLevelType w:val="hybridMultilevel"/>
    <w:tmpl w:val="D758E4B8"/>
    <w:lvl w:ilvl="0" w:tplc="21CE2C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2190"/>
    <w:multiLevelType w:val="hybridMultilevel"/>
    <w:tmpl w:val="1F543592"/>
    <w:lvl w:ilvl="0" w:tplc="7C34534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729" w:hanging="360"/>
      </w:pPr>
    </w:lvl>
    <w:lvl w:ilvl="2" w:tplc="0C0A001B" w:tentative="1">
      <w:start w:val="1"/>
      <w:numFmt w:val="lowerRoman"/>
      <w:lvlText w:val="%3."/>
      <w:lvlJc w:val="right"/>
      <w:pPr>
        <w:ind w:left="1449" w:hanging="180"/>
      </w:pPr>
    </w:lvl>
    <w:lvl w:ilvl="3" w:tplc="0C0A000F" w:tentative="1">
      <w:start w:val="1"/>
      <w:numFmt w:val="decimal"/>
      <w:lvlText w:val="%4."/>
      <w:lvlJc w:val="left"/>
      <w:pPr>
        <w:ind w:left="2169" w:hanging="360"/>
      </w:pPr>
    </w:lvl>
    <w:lvl w:ilvl="4" w:tplc="0C0A0019" w:tentative="1">
      <w:start w:val="1"/>
      <w:numFmt w:val="lowerLetter"/>
      <w:lvlText w:val="%5."/>
      <w:lvlJc w:val="left"/>
      <w:pPr>
        <w:ind w:left="2889" w:hanging="360"/>
      </w:pPr>
    </w:lvl>
    <w:lvl w:ilvl="5" w:tplc="0C0A001B" w:tentative="1">
      <w:start w:val="1"/>
      <w:numFmt w:val="lowerRoman"/>
      <w:lvlText w:val="%6."/>
      <w:lvlJc w:val="right"/>
      <w:pPr>
        <w:ind w:left="3609" w:hanging="180"/>
      </w:pPr>
    </w:lvl>
    <w:lvl w:ilvl="6" w:tplc="0C0A000F" w:tentative="1">
      <w:start w:val="1"/>
      <w:numFmt w:val="decimal"/>
      <w:lvlText w:val="%7."/>
      <w:lvlJc w:val="left"/>
      <w:pPr>
        <w:ind w:left="4329" w:hanging="360"/>
      </w:pPr>
    </w:lvl>
    <w:lvl w:ilvl="7" w:tplc="0C0A0019" w:tentative="1">
      <w:start w:val="1"/>
      <w:numFmt w:val="lowerLetter"/>
      <w:lvlText w:val="%8."/>
      <w:lvlJc w:val="left"/>
      <w:pPr>
        <w:ind w:left="5049" w:hanging="360"/>
      </w:pPr>
    </w:lvl>
    <w:lvl w:ilvl="8" w:tplc="0C0A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2">
    <w:nsid w:val="5A372615"/>
    <w:multiLevelType w:val="hybridMultilevel"/>
    <w:tmpl w:val="EA8481FE"/>
    <w:lvl w:ilvl="0" w:tplc="69BE0FAA">
      <w:start w:val="1"/>
      <w:numFmt w:val="decimal"/>
      <w:lvlText w:val="%1."/>
      <w:lvlJc w:val="left"/>
      <w:pPr>
        <w:ind w:left="2502" w:hanging="360"/>
      </w:pPr>
      <w:rPr>
        <w:rFonts w:ascii="Arial" w:hAnsi="Arial" w:cs="Arial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942E2"/>
    <w:multiLevelType w:val="hybridMultilevel"/>
    <w:tmpl w:val="174E6022"/>
    <w:lvl w:ilvl="0" w:tplc="794A6810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86D21"/>
    <w:multiLevelType w:val="hybridMultilevel"/>
    <w:tmpl w:val="B99C4D24"/>
    <w:lvl w:ilvl="0" w:tplc="01AA27AE">
      <w:start w:val="4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93A67"/>
    <w:multiLevelType w:val="hybridMultilevel"/>
    <w:tmpl w:val="748822F6"/>
    <w:lvl w:ilvl="0" w:tplc="19EE0FA0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95CF6"/>
    <w:multiLevelType w:val="hybridMultilevel"/>
    <w:tmpl w:val="16121F38"/>
    <w:lvl w:ilvl="0" w:tplc="621AD736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28D3"/>
    <w:multiLevelType w:val="hybridMultilevel"/>
    <w:tmpl w:val="E7B4AA48"/>
    <w:lvl w:ilvl="0" w:tplc="0276AE2A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>
    <w:nsid w:val="78314F49"/>
    <w:multiLevelType w:val="hybridMultilevel"/>
    <w:tmpl w:val="F2261F06"/>
    <w:lvl w:ilvl="0" w:tplc="9D94A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D22BF1"/>
    <w:multiLevelType w:val="hybridMultilevel"/>
    <w:tmpl w:val="641E7106"/>
    <w:lvl w:ilvl="0" w:tplc="64883EF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25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8"/>
  </w:num>
  <w:num w:numId="20">
    <w:abstractNumId w:val="27"/>
  </w:num>
  <w:num w:numId="21">
    <w:abstractNumId w:val="26"/>
  </w:num>
  <w:num w:numId="22">
    <w:abstractNumId w:val="17"/>
  </w:num>
  <w:num w:numId="23">
    <w:abstractNumId w:val="28"/>
  </w:num>
  <w:num w:numId="24">
    <w:abstractNumId w:val="10"/>
  </w:num>
  <w:num w:numId="25">
    <w:abstractNumId w:val="19"/>
  </w:num>
  <w:num w:numId="26">
    <w:abstractNumId w:val="29"/>
  </w:num>
  <w:num w:numId="27">
    <w:abstractNumId w:val="22"/>
  </w:num>
  <w:num w:numId="28">
    <w:abstractNumId w:val="20"/>
  </w:num>
  <w:num w:numId="29">
    <w:abstractNumId w:val="23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38F4"/>
    <w:rsid w:val="00004778"/>
    <w:rsid w:val="000066F0"/>
    <w:rsid w:val="00006886"/>
    <w:rsid w:val="000079F7"/>
    <w:rsid w:val="00011B1C"/>
    <w:rsid w:val="000151BE"/>
    <w:rsid w:val="00021887"/>
    <w:rsid w:val="00027AF9"/>
    <w:rsid w:val="000303A6"/>
    <w:rsid w:val="00030B03"/>
    <w:rsid w:val="0003425C"/>
    <w:rsid w:val="0003737F"/>
    <w:rsid w:val="000502FF"/>
    <w:rsid w:val="00056D0E"/>
    <w:rsid w:val="00061960"/>
    <w:rsid w:val="00062A3E"/>
    <w:rsid w:val="00063CA7"/>
    <w:rsid w:val="000661F8"/>
    <w:rsid w:val="000664D5"/>
    <w:rsid w:val="00067C6E"/>
    <w:rsid w:val="000777D8"/>
    <w:rsid w:val="0008187B"/>
    <w:rsid w:val="00084333"/>
    <w:rsid w:val="000A25D2"/>
    <w:rsid w:val="000A2835"/>
    <w:rsid w:val="000A3287"/>
    <w:rsid w:val="000A5075"/>
    <w:rsid w:val="000B0094"/>
    <w:rsid w:val="000C2AE2"/>
    <w:rsid w:val="000C65CA"/>
    <w:rsid w:val="000D00B7"/>
    <w:rsid w:val="000D2A65"/>
    <w:rsid w:val="000D5F35"/>
    <w:rsid w:val="000E0114"/>
    <w:rsid w:val="000E6A21"/>
    <w:rsid w:val="000F1603"/>
    <w:rsid w:val="000F1D73"/>
    <w:rsid w:val="000F377A"/>
    <w:rsid w:val="001139CE"/>
    <w:rsid w:val="001158B7"/>
    <w:rsid w:val="0012279D"/>
    <w:rsid w:val="00127C5A"/>
    <w:rsid w:val="00136451"/>
    <w:rsid w:val="001374CE"/>
    <w:rsid w:val="001402D0"/>
    <w:rsid w:val="001550D5"/>
    <w:rsid w:val="001602CA"/>
    <w:rsid w:val="0016077C"/>
    <w:rsid w:val="00170636"/>
    <w:rsid w:val="00170C59"/>
    <w:rsid w:val="00172A02"/>
    <w:rsid w:val="00177394"/>
    <w:rsid w:val="00186588"/>
    <w:rsid w:val="00187281"/>
    <w:rsid w:val="00191E99"/>
    <w:rsid w:val="0019383E"/>
    <w:rsid w:val="00196991"/>
    <w:rsid w:val="001A10F5"/>
    <w:rsid w:val="001B010A"/>
    <w:rsid w:val="001B176A"/>
    <w:rsid w:val="001C2963"/>
    <w:rsid w:val="001C5551"/>
    <w:rsid w:val="001C7D7A"/>
    <w:rsid w:val="001D6E70"/>
    <w:rsid w:val="001E0D39"/>
    <w:rsid w:val="001E599E"/>
    <w:rsid w:val="001F3F1A"/>
    <w:rsid w:val="001F49F5"/>
    <w:rsid w:val="001F7DCE"/>
    <w:rsid w:val="001F7EAE"/>
    <w:rsid w:val="00202387"/>
    <w:rsid w:val="00210564"/>
    <w:rsid w:val="00212F46"/>
    <w:rsid w:val="002209B0"/>
    <w:rsid w:val="00221298"/>
    <w:rsid w:val="00222B7F"/>
    <w:rsid w:val="00224ED2"/>
    <w:rsid w:val="0022794A"/>
    <w:rsid w:val="00235312"/>
    <w:rsid w:val="0023578C"/>
    <w:rsid w:val="00236012"/>
    <w:rsid w:val="00244173"/>
    <w:rsid w:val="002458F2"/>
    <w:rsid w:val="002521DB"/>
    <w:rsid w:val="002561C1"/>
    <w:rsid w:val="002608C3"/>
    <w:rsid w:val="002638FD"/>
    <w:rsid w:val="00274BE4"/>
    <w:rsid w:val="00281FC9"/>
    <w:rsid w:val="0028775A"/>
    <w:rsid w:val="002877ED"/>
    <w:rsid w:val="002951F1"/>
    <w:rsid w:val="00296DCD"/>
    <w:rsid w:val="002B1317"/>
    <w:rsid w:val="002B15F8"/>
    <w:rsid w:val="002B2B67"/>
    <w:rsid w:val="002B4832"/>
    <w:rsid w:val="002B4BB0"/>
    <w:rsid w:val="002B5E33"/>
    <w:rsid w:val="002B66C1"/>
    <w:rsid w:val="002C2B5A"/>
    <w:rsid w:val="002D1847"/>
    <w:rsid w:val="002D1D4C"/>
    <w:rsid w:val="002D5738"/>
    <w:rsid w:val="002D6DD5"/>
    <w:rsid w:val="002E7D8F"/>
    <w:rsid w:val="002F3CC9"/>
    <w:rsid w:val="002F704A"/>
    <w:rsid w:val="00300BB8"/>
    <w:rsid w:val="003027CC"/>
    <w:rsid w:val="00302999"/>
    <w:rsid w:val="003170BD"/>
    <w:rsid w:val="00317E7C"/>
    <w:rsid w:val="003201FC"/>
    <w:rsid w:val="00320A2A"/>
    <w:rsid w:val="003213B7"/>
    <w:rsid w:val="00321AA8"/>
    <w:rsid w:val="00330BB0"/>
    <w:rsid w:val="00332029"/>
    <w:rsid w:val="00337665"/>
    <w:rsid w:val="003400DF"/>
    <w:rsid w:val="00344EE0"/>
    <w:rsid w:val="003553CC"/>
    <w:rsid w:val="003578BC"/>
    <w:rsid w:val="00366CF1"/>
    <w:rsid w:val="0036740B"/>
    <w:rsid w:val="00376263"/>
    <w:rsid w:val="0037692B"/>
    <w:rsid w:val="0037693A"/>
    <w:rsid w:val="00397E7A"/>
    <w:rsid w:val="003A1666"/>
    <w:rsid w:val="003A1A50"/>
    <w:rsid w:val="003A33B1"/>
    <w:rsid w:val="003A4EF3"/>
    <w:rsid w:val="003A6489"/>
    <w:rsid w:val="003B3488"/>
    <w:rsid w:val="003B3925"/>
    <w:rsid w:val="003D0F92"/>
    <w:rsid w:val="003D43DC"/>
    <w:rsid w:val="003D746D"/>
    <w:rsid w:val="003E79AE"/>
    <w:rsid w:val="0040784C"/>
    <w:rsid w:val="00426694"/>
    <w:rsid w:val="00432083"/>
    <w:rsid w:val="00432826"/>
    <w:rsid w:val="00434706"/>
    <w:rsid w:val="004376F2"/>
    <w:rsid w:val="00456961"/>
    <w:rsid w:val="0045727E"/>
    <w:rsid w:val="00461456"/>
    <w:rsid w:val="00461C9B"/>
    <w:rsid w:val="0046357B"/>
    <w:rsid w:val="00465958"/>
    <w:rsid w:val="00466523"/>
    <w:rsid w:val="00466749"/>
    <w:rsid w:val="00475314"/>
    <w:rsid w:val="00475685"/>
    <w:rsid w:val="004812FE"/>
    <w:rsid w:val="00485B66"/>
    <w:rsid w:val="004905F0"/>
    <w:rsid w:val="00493501"/>
    <w:rsid w:val="004A1C56"/>
    <w:rsid w:val="004B1CEC"/>
    <w:rsid w:val="004B44D9"/>
    <w:rsid w:val="004C4F0A"/>
    <w:rsid w:val="004D2A76"/>
    <w:rsid w:val="004D413B"/>
    <w:rsid w:val="004E12C6"/>
    <w:rsid w:val="004E3E11"/>
    <w:rsid w:val="004E49DA"/>
    <w:rsid w:val="004F2A15"/>
    <w:rsid w:val="004F35AD"/>
    <w:rsid w:val="004F4868"/>
    <w:rsid w:val="004F6950"/>
    <w:rsid w:val="004F76F5"/>
    <w:rsid w:val="00504946"/>
    <w:rsid w:val="00505411"/>
    <w:rsid w:val="005108BD"/>
    <w:rsid w:val="00525348"/>
    <w:rsid w:val="00537208"/>
    <w:rsid w:val="00542092"/>
    <w:rsid w:val="00543749"/>
    <w:rsid w:val="00563B90"/>
    <w:rsid w:val="005741BC"/>
    <w:rsid w:val="005774DB"/>
    <w:rsid w:val="00584E1A"/>
    <w:rsid w:val="005871F1"/>
    <w:rsid w:val="005918B3"/>
    <w:rsid w:val="00593701"/>
    <w:rsid w:val="00597D00"/>
    <w:rsid w:val="005A4AEC"/>
    <w:rsid w:val="005A5409"/>
    <w:rsid w:val="005A64D9"/>
    <w:rsid w:val="005C18BF"/>
    <w:rsid w:val="005C2A75"/>
    <w:rsid w:val="005D02CF"/>
    <w:rsid w:val="005D2BB6"/>
    <w:rsid w:val="005D70D7"/>
    <w:rsid w:val="00607E35"/>
    <w:rsid w:val="00615582"/>
    <w:rsid w:val="006166A9"/>
    <w:rsid w:val="0061721B"/>
    <w:rsid w:val="00625B4C"/>
    <w:rsid w:val="00627513"/>
    <w:rsid w:val="006304B2"/>
    <w:rsid w:val="00630C8D"/>
    <w:rsid w:val="00635A90"/>
    <w:rsid w:val="0063651E"/>
    <w:rsid w:val="00636B92"/>
    <w:rsid w:val="0063749B"/>
    <w:rsid w:val="0064183A"/>
    <w:rsid w:val="0065009F"/>
    <w:rsid w:val="00663C9B"/>
    <w:rsid w:val="00664439"/>
    <w:rsid w:val="0067232E"/>
    <w:rsid w:val="00676D07"/>
    <w:rsid w:val="006800D9"/>
    <w:rsid w:val="00680D1E"/>
    <w:rsid w:val="006A210C"/>
    <w:rsid w:val="006A29F6"/>
    <w:rsid w:val="006A31E5"/>
    <w:rsid w:val="006B1AD2"/>
    <w:rsid w:val="006B3466"/>
    <w:rsid w:val="006C24E1"/>
    <w:rsid w:val="006D2C30"/>
    <w:rsid w:val="006D4660"/>
    <w:rsid w:val="006D5FF7"/>
    <w:rsid w:val="006E1F55"/>
    <w:rsid w:val="006E4DED"/>
    <w:rsid w:val="006F09DC"/>
    <w:rsid w:val="006F4004"/>
    <w:rsid w:val="006F6E6F"/>
    <w:rsid w:val="00702717"/>
    <w:rsid w:val="00711B62"/>
    <w:rsid w:val="0073028C"/>
    <w:rsid w:val="00732026"/>
    <w:rsid w:val="00732BA9"/>
    <w:rsid w:val="00735C50"/>
    <w:rsid w:val="00736F7D"/>
    <w:rsid w:val="00742F0B"/>
    <w:rsid w:val="00744C0B"/>
    <w:rsid w:val="00751121"/>
    <w:rsid w:val="00764149"/>
    <w:rsid w:val="0076681D"/>
    <w:rsid w:val="00770A70"/>
    <w:rsid w:val="0077367D"/>
    <w:rsid w:val="0077704D"/>
    <w:rsid w:val="00787F5C"/>
    <w:rsid w:val="00790882"/>
    <w:rsid w:val="00793284"/>
    <w:rsid w:val="007A1495"/>
    <w:rsid w:val="007A172F"/>
    <w:rsid w:val="007A716D"/>
    <w:rsid w:val="007B4F76"/>
    <w:rsid w:val="007B6D67"/>
    <w:rsid w:val="007C755F"/>
    <w:rsid w:val="007D4CED"/>
    <w:rsid w:val="007E5394"/>
    <w:rsid w:val="007E7F8E"/>
    <w:rsid w:val="007F249C"/>
    <w:rsid w:val="007F5FDC"/>
    <w:rsid w:val="00805B38"/>
    <w:rsid w:val="00814736"/>
    <w:rsid w:val="00820ABA"/>
    <w:rsid w:val="00831033"/>
    <w:rsid w:val="00831BBC"/>
    <w:rsid w:val="00833EC8"/>
    <w:rsid w:val="0084546F"/>
    <w:rsid w:val="00846E06"/>
    <w:rsid w:val="00855682"/>
    <w:rsid w:val="00861553"/>
    <w:rsid w:val="008635BA"/>
    <w:rsid w:val="00863AB4"/>
    <w:rsid w:val="00867ADF"/>
    <w:rsid w:val="008735FB"/>
    <w:rsid w:val="00880813"/>
    <w:rsid w:val="00885E35"/>
    <w:rsid w:val="00890C5B"/>
    <w:rsid w:val="00891D00"/>
    <w:rsid w:val="00892E63"/>
    <w:rsid w:val="008A59E7"/>
    <w:rsid w:val="008C176B"/>
    <w:rsid w:val="008C390A"/>
    <w:rsid w:val="008D07EC"/>
    <w:rsid w:val="008D0B31"/>
    <w:rsid w:val="008D1FFC"/>
    <w:rsid w:val="008E05D0"/>
    <w:rsid w:val="008E51D6"/>
    <w:rsid w:val="008F237A"/>
    <w:rsid w:val="008F26D1"/>
    <w:rsid w:val="008F6622"/>
    <w:rsid w:val="008F6D45"/>
    <w:rsid w:val="00900F57"/>
    <w:rsid w:val="009159C1"/>
    <w:rsid w:val="00924430"/>
    <w:rsid w:val="0092551D"/>
    <w:rsid w:val="00930EB9"/>
    <w:rsid w:val="00940DCE"/>
    <w:rsid w:val="009457E5"/>
    <w:rsid w:val="0094744E"/>
    <w:rsid w:val="009512AA"/>
    <w:rsid w:val="009522B8"/>
    <w:rsid w:val="0095383F"/>
    <w:rsid w:val="00967C9B"/>
    <w:rsid w:val="009710EC"/>
    <w:rsid w:val="00976A5E"/>
    <w:rsid w:val="009772FD"/>
    <w:rsid w:val="00982F05"/>
    <w:rsid w:val="00986E10"/>
    <w:rsid w:val="00987804"/>
    <w:rsid w:val="009932CE"/>
    <w:rsid w:val="009963A8"/>
    <w:rsid w:val="009A017D"/>
    <w:rsid w:val="009A3CAB"/>
    <w:rsid w:val="009A6185"/>
    <w:rsid w:val="009B1226"/>
    <w:rsid w:val="009D7DD0"/>
    <w:rsid w:val="009E1A50"/>
    <w:rsid w:val="009E1D57"/>
    <w:rsid w:val="009E3F66"/>
    <w:rsid w:val="009E6DFD"/>
    <w:rsid w:val="009F4FE3"/>
    <w:rsid w:val="00A0714B"/>
    <w:rsid w:val="00A3013E"/>
    <w:rsid w:val="00A46AC9"/>
    <w:rsid w:val="00A534CA"/>
    <w:rsid w:val="00A54B99"/>
    <w:rsid w:val="00A5524C"/>
    <w:rsid w:val="00A60E0C"/>
    <w:rsid w:val="00A63453"/>
    <w:rsid w:val="00A63F9B"/>
    <w:rsid w:val="00A657DE"/>
    <w:rsid w:val="00A72E5A"/>
    <w:rsid w:val="00A77130"/>
    <w:rsid w:val="00A81CD5"/>
    <w:rsid w:val="00A931BE"/>
    <w:rsid w:val="00A97CF7"/>
    <w:rsid w:val="00AA2E6B"/>
    <w:rsid w:val="00AA4CD5"/>
    <w:rsid w:val="00AB429E"/>
    <w:rsid w:val="00AB6ABC"/>
    <w:rsid w:val="00AD67BD"/>
    <w:rsid w:val="00AE1EF2"/>
    <w:rsid w:val="00AE2F2A"/>
    <w:rsid w:val="00AE6F75"/>
    <w:rsid w:val="00AF1E6D"/>
    <w:rsid w:val="00B13567"/>
    <w:rsid w:val="00B21AE6"/>
    <w:rsid w:val="00B23392"/>
    <w:rsid w:val="00B2617E"/>
    <w:rsid w:val="00B339F3"/>
    <w:rsid w:val="00B355C1"/>
    <w:rsid w:val="00B436ED"/>
    <w:rsid w:val="00B50A92"/>
    <w:rsid w:val="00B512BD"/>
    <w:rsid w:val="00B538E1"/>
    <w:rsid w:val="00B639B1"/>
    <w:rsid w:val="00B73FFC"/>
    <w:rsid w:val="00B91022"/>
    <w:rsid w:val="00B91A4C"/>
    <w:rsid w:val="00B9368E"/>
    <w:rsid w:val="00BA559C"/>
    <w:rsid w:val="00BA7F6B"/>
    <w:rsid w:val="00BB676C"/>
    <w:rsid w:val="00BB749E"/>
    <w:rsid w:val="00BD22E4"/>
    <w:rsid w:val="00BE3079"/>
    <w:rsid w:val="00BE399B"/>
    <w:rsid w:val="00BF45A7"/>
    <w:rsid w:val="00BF6A30"/>
    <w:rsid w:val="00C034F3"/>
    <w:rsid w:val="00C13DF4"/>
    <w:rsid w:val="00C20AFF"/>
    <w:rsid w:val="00C21A15"/>
    <w:rsid w:val="00C232F9"/>
    <w:rsid w:val="00C253DD"/>
    <w:rsid w:val="00C26B97"/>
    <w:rsid w:val="00C30B50"/>
    <w:rsid w:val="00C34017"/>
    <w:rsid w:val="00C37EF5"/>
    <w:rsid w:val="00C43BEB"/>
    <w:rsid w:val="00C47174"/>
    <w:rsid w:val="00C51F4D"/>
    <w:rsid w:val="00C5498C"/>
    <w:rsid w:val="00C601AD"/>
    <w:rsid w:val="00C6219E"/>
    <w:rsid w:val="00C67C46"/>
    <w:rsid w:val="00C72285"/>
    <w:rsid w:val="00C75356"/>
    <w:rsid w:val="00C76DDA"/>
    <w:rsid w:val="00C83323"/>
    <w:rsid w:val="00C86B86"/>
    <w:rsid w:val="00C87B89"/>
    <w:rsid w:val="00C87DA2"/>
    <w:rsid w:val="00C955C4"/>
    <w:rsid w:val="00CA1B38"/>
    <w:rsid w:val="00CA2AAC"/>
    <w:rsid w:val="00CB23E7"/>
    <w:rsid w:val="00CB331D"/>
    <w:rsid w:val="00CB4F01"/>
    <w:rsid w:val="00CC0503"/>
    <w:rsid w:val="00CC2738"/>
    <w:rsid w:val="00CC4A61"/>
    <w:rsid w:val="00CC69F0"/>
    <w:rsid w:val="00CD005F"/>
    <w:rsid w:val="00CD53D1"/>
    <w:rsid w:val="00CD6517"/>
    <w:rsid w:val="00CE75D9"/>
    <w:rsid w:val="00D07149"/>
    <w:rsid w:val="00D07DA8"/>
    <w:rsid w:val="00D14591"/>
    <w:rsid w:val="00D33CF2"/>
    <w:rsid w:val="00D34289"/>
    <w:rsid w:val="00D35FA3"/>
    <w:rsid w:val="00D505F4"/>
    <w:rsid w:val="00D54233"/>
    <w:rsid w:val="00D63290"/>
    <w:rsid w:val="00D66869"/>
    <w:rsid w:val="00D744D9"/>
    <w:rsid w:val="00D81244"/>
    <w:rsid w:val="00D82BBD"/>
    <w:rsid w:val="00D84469"/>
    <w:rsid w:val="00D872BA"/>
    <w:rsid w:val="00D90FDA"/>
    <w:rsid w:val="00D96122"/>
    <w:rsid w:val="00DA0035"/>
    <w:rsid w:val="00DA5342"/>
    <w:rsid w:val="00DA7CF4"/>
    <w:rsid w:val="00DB1279"/>
    <w:rsid w:val="00DB2BBE"/>
    <w:rsid w:val="00DB6EFE"/>
    <w:rsid w:val="00DC2B6D"/>
    <w:rsid w:val="00DC45DE"/>
    <w:rsid w:val="00DD47E6"/>
    <w:rsid w:val="00DD73FE"/>
    <w:rsid w:val="00DE1B7A"/>
    <w:rsid w:val="00DE2B39"/>
    <w:rsid w:val="00DE5F6E"/>
    <w:rsid w:val="00DE7EE8"/>
    <w:rsid w:val="00DF43ED"/>
    <w:rsid w:val="00E029FA"/>
    <w:rsid w:val="00E12AF1"/>
    <w:rsid w:val="00E15EF7"/>
    <w:rsid w:val="00E20309"/>
    <w:rsid w:val="00E22EF7"/>
    <w:rsid w:val="00E233BA"/>
    <w:rsid w:val="00E25AFB"/>
    <w:rsid w:val="00E270AA"/>
    <w:rsid w:val="00E3166B"/>
    <w:rsid w:val="00E343D3"/>
    <w:rsid w:val="00E41287"/>
    <w:rsid w:val="00E53A7C"/>
    <w:rsid w:val="00E66389"/>
    <w:rsid w:val="00E66BEA"/>
    <w:rsid w:val="00E70B1E"/>
    <w:rsid w:val="00E75F1B"/>
    <w:rsid w:val="00E80374"/>
    <w:rsid w:val="00E80770"/>
    <w:rsid w:val="00E86472"/>
    <w:rsid w:val="00E87E7B"/>
    <w:rsid w:val="00E92A33"/>
    <w:rsid w:val="00EA18FE"/>
    <w:rsid w:val="00EA4104"/>
    <w:rsid w:val="00EB1FFF"/>
    <w:rsid w:val="00EB2E18"/>
    <w:rsid w:val="00EC12FC"/>
    <w:rsid w:val="00EC184A"/>
    <w:rsid w:val="00EC5991"/>
    <w:rsid w:val="00EC6751"/>
    <w:rsid w:val="00ED00BB"/>
    <w:rsid w:val="00ED0622"/>
    <w:rsid w:val="00ED5212"/>
    <w:rsid w:val="00EE48EF"/>
    <w:rsid w:val="00EF5849"/>
    <w:rsid w:val="00F00356"/>
    <w:rsid w:val="00F0549B"/>
    <w:rsid w:val="00F108A3"/>
    <w:rsid w:val="00F222EE"/>
    <w:rsid w:val="00F2589D"/>
    <w:rsid w:val="00F410A6"/>
    <w:rsid w:val="00F518AA"/>
    <w:rsid w:val="00F52844"/>
    <w:rsid w:val="00F64788"/>
    <w:rsid w:val="00F64896"/>
    <w:rsid w:val="00F67A0F"/>
    <w:rsid w:val="00F70A57"/>
    <w:rsid w:val="00F919ED"/>
    <w:rsid w:val="00FA0E2A"/>
    <w:rsid w:val="00FA464F"/>
    <w:rsid w:val="00FB36E2"/>
    <w:rsid w:val="00FB7897"/>
    <w:rsid w:val="00FC0640"/>
    <w:rsid w:val="00FC070F"/>
    <w:rsid w:val="00FC2BF9"/>
    <w:rsid w:val="00FD03F4"/>
    <w:rsid w:val="00FE1520"/>
    <w:rsid w:val="00FE16FC"/>
    <w:rsid w:val="00FE7799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6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E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E6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6A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6A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E6A21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E6A2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E6A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0A9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B50A9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1A15"/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rsid w:val="00AE2F2A"/>
    <w:pPr>
      <w:ind w:left="200" w:hanging="200"/>
    </w:pPr>
  </w:style>
  <w:style w:type="paragraph" w:styleId="Epgrafe">
    <w:name w:val="caption"/>
    <w:basedOn w:val="Normal"/>
    <w:next w:val="Normal"/>
    <w:unhideWhenUsed/>
    <w:qFormat/>
    <w:rsid w:val="00986E10"/>
    <w:rPr>
      <w:b/>
      <w:bCs/>
      <w:szCs w:val="20"/>
    </w:rPr>
  </w:style>
  <w:style w:type="paragraph" w:styleId="TDC3">
    <w:name w:val="toc 3"/>
    <w:basedOn w:val="Normal"/>
    <w:next w:val="Normal"/>
    <w:autoRedefine/>
    <w:rsid w:val="00C955C4"/>
    <w:pPr>
      <w:tabs>
        <w:tab w:val="left" w:pos="720"/>
        <w:tab w:val="right" w:pos="8494"/>
      </w:tabs>
      <w:spacing w:line="360" w:lineRule="auto"/>
      <w:ind w:left="238"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rsid w:val="00C955C4"/>
    <w:rPr>
      <w:color w:val="0000FF"/>
      <w:u w:val="single"/>
    </w:rPr>
  </w:style>
  <w:style w:type="character" w:styleId="Hipervnculovisitado">
    <w:name w:val="FollowedHyperlink"/>
    <w:basedOn w:val="Fuentedeprrafopredeter"/>
    <w:rsid w:val="001E0D39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2B15F8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semiHidden/>
    <w:rsid w:val="009963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comentario">
    <w:name w:val="annotation text"/>
    <w:basedOn w:val="Normal"/>
    <w:link w:val="TextocomentarioCar"/>
    <w:rsid w:val="000E6A2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6A2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6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6A21"/>
    <w:rPr>
      <w:rFonts w:ascii="Arial" w:hAnsi="Arial"/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E6A21"/>
  </w:style>
  <w:style w:type="paragraph" w:styleId="Cierre">
    <w:name w:val="Closing"/>
    <w:basedOn w:val="Normal"/>
    <w:link w:val="CierreCar"/>
    <w:rsid w:val="000E6A21"/>
    <w:pPr>
      <w:ind w:left="4252"/>
    </w:pPr>
  </w:style>
  <w:style w:type="character" w:customStyle="1" w:styleId="CierreCar">
    <w:name w:val="Cierre Car"/>
    <w:basedOn w:val="Fuentedeprrafopredeter"/>
    <w:link w:val="Cierre"/>
    <w:rsid w:val="000E6A21"/>
    <w:rPr>
      <w:rFonts w:ascii="Arial" w:hAnsi="Arial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E6A2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E6A21"/>
    <w:rPr>
      <w:rFonts w:ascii="Arial" w:hAnsi="Arial"/>
      <w:i/>
      <w:iCs/>
      <w:color w:val="00000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A21"/>
    <w:rPr>
      <w:rFonts w:ascii="Arial" w:hAnsi="Arial"/>
      <w:b/>
      <w:bCs/>
      <w:i/>
      <w:iCs/>
      <w:color w:val="4F81BD"/>
      <w:szCs w:val="24"/>
    </w:rPr>
  </w:style>
  <w:style w:type="paragraph" w:styleId="Continuarlista">
    <w:name w:val="List Continue"/>
    <w:basedOn w:val="Normal"/>
    <w:rsid w:val="000E6A21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E6A21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E6A21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E6A21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E6A2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E6A2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0E6A21"/>
    <w:rPr>
      <w:rFonts w:ascii="Arial" w:hAnsi="Arial"/>
      <w:i/>
      <w:iCs/>
      <w:szCs w:val="24"/>
    </w:rPr>
  </w:style>
  <w:style w:type="paragraph" w:styleId="Direccinsobre">
    <w:name w:val="envelope address"/>
    <w:basedOn w:val="Normal"/>
    <w:rsid w:val="000E6A2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Encabezadodelista">
    <w:name w:val="toa heading"/>
    <w:basedOn w:val="Normal"/>
    <w:next w:val="Normal"/>
    <w:rsid w:val="000E6A21"/>
    <w:pPr>
      <w:spacing w:before="120"/>
    </w:pPr>
    <w:rPr>
      <w:rFonts w:ascii="Cambria" w:hAnsi="Cambria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0E6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0E6A2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E6A21"/>
  </w:style>
  <w:style w:type="character" w:customStyle="1" w:styleId="EncabezadodenotaCar">
    <w:name w:val="Encabezado de nota Car"/>
    <w:basedOn w:val="Fuentedeprrafopredeter"/>
    <w:link w:val="Encabezadodenota"/>
    <w:rsid w:val="000E6A21"/>
    <w:rPr>
      <w:rFonts w:ascii="Arial" w:hAnsi="Arial"/>
      <w:szCs w:val="24"/>
    </w:rPr>
  </w:style>
  <w:style w:type="paragraph" w:styleId="Fecha">
    <w:name w:val="Date"/>
    <w:basedOn w:val="Normal"/>
    <w:next w:val="Normal"/>
    <w:link w:val="FechaCar"/>
    <w:rsid w:val="000E6A21"/>
  </w:style>
  <w:style w:type="character" w:customStyle="1" w:styleId="FechaCar">
    <w:name w:val="Fecha Car"/>
    <w:basedOn w:val="Fuentedeprrafopredeter"/>
    <w:link w:val="Fecha"/>
    <w:rsid w:val="000E6A21"/>
    <w:rPr>
      <w:rFonts w:ascii="Arial" w:hAnsi="Arial"/>
      <w:szCs w:val="24"/>
    </w:rPr>
  </w:style>
  <w:style w:type="paragraph" w:styleId="Firma">
    <w:name w:val="Signature"/>
    <w:basedOn w:val="Normal"/>
    <w:link w:val="FirmaCar"/>
    <w:rsid w:val="000E6A21"/>
    <w:pPr>
      <w:ind w:left="4252"/>
    </w:pPr>
  </w:style>
  <w:style w:type="character" w:customStyle="1" w:styleId="FirmaCar">
    <w:name w:val="Firma Car"/>
    <w:basedOn w:val="Fuentedeprrafopredeter"/>
    <w:link w:val="Firma"/>
    <w:rsid w:val="000E6A21"/>
    <w:rPr>
      <w:rFonts w:ascii="Arial" w:hAnsi="Arial"/>
      <w:szCs w:val="24"/>
    </w:rPr>
  </w:style>
  <w:style w:type="paragraph" w:styleId="Firmadecorreoelectrnico">
    <w:name w:val="E-mail Signature"/>
    <w:basedOn w:val="Normal"/>
    <w:link w:val="FirmadecorreoelectrnicoCar"/>
    <w:rsid w:val="000E6A21"/>
  </w:style>
  <w:style w:type="character" w:customStyle="1" w:styleId="FirmadecorreoelectrnicoCar">
    <w:name w:val="Firma de correo electrónico Car"/>
    <w:basedOn w:val="Fuentedeprrafopredeter"/>
    <w:link w:val="Firmadecorreoelectrnico"/>
    <w:rsid w:val="000E6A21"/>
    <w:rPr>
      <w:rFonts w:ascii="Arial" w:hAnsi="Arial"/>
      <w:szCs w:val="24"/>
    </w:rPr>
  </w:style>
  <w:style w:type="paragraph" w:styleId="HTMLconformatoprevio">
    <w:name w:val="HTML Preformatted"/>
    <w:basedOn w:val="Normal"/>
    <w:link w:val="HTMLconformatoprevioCar"/>
    <w:rsid w:val="000E6A21"/>
    <w:rPr>
      <w:rFonts w:ascii="Courier New" w:hAnsi="Courier New" w:cs="Courier New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0E6A21"/>
    <w:rPr>
      <w:rFonts w:ascii="Courier New" w:hAnsi="Courier New" w:cs="Courier New"/>
    </w:rPr>
  </w:style>
  <w:style w:type="paragraph" w:styleId="ndice2">
    <w:name w:val="index 2"/>
    <w:basedOn w:val="Normal"/>
    <w:next w:val="Normal"/>
    <w:autoRedefine/>
    <w:rsid w:val="000E6A21"/>
    <w:pPr>
      <w:ind w:left="400" w:hanging="200"/>
    </w:pPr>
  </w:style>
  <w:style w:type="paragraph" w:styleId="ndice3">
    <w:name w:val="index 3"/>
    <w:basedOn w:val="Normal"/>
    <w:next w:val="Normal"/>
    <w:autoRedefine/>
    <w:rsid w:val="000E6A21"/>
    <w:pPr>
      <w:ind w:left="600" w:hanging="200"/>
    </w:pPr>
  </w:style>
  <w:style w:type="paragraph" w:styleId="ndice4">
    <w:name w:val="index 4"/>
    <w:basedOn w:val="Normal"/>
    <w:next w:val="Normal"/>
    <w:autoRedefine/>
    <w:rsid w:val="000E6A21"/>
    <w:pPr>
      <w:ind w:left="800" w:hanging="200"/>
    </w:pPr>
  </w:style>
  <w:style w:type="paragraph" w:styleId="ndice5">
    <w:name w:val="index 5"/>
    <w:basedOn w:val="Normal"/>
    <w:next w:val="Normal"/>
    <w:autoRedefine/>
    <w:rsid w:val="000E6A21"/>
    <w:pPr>
      <w:ind w:left="1000" w:hanging="200"/>
    </w:pPr>
  </w:style>
  <w:style w:type="paragraph" w:styleId="ndice6">
    <w:name w:val="index 6"/>
    <w:basedOn w:val="Normal"/>
    <w:next w:val="Normal"/>
    <w:autoRedefine/>
    <w:rsid w:val="000E6A21"/>
    <w:pPr>
      <w:ind w:left="1200" w:hanging="200"/>
    </w:pPr>
  </w:style>
  <w:style w:type="paragraph" w:styleId="ndice7">
    <w:name w:val="index 7"/>
    <w:basedOn w:val="Normal"/>
    <w:next w:val="Normal"/>
    <w:autoRedefine/>
    <w:rsid w:val="000E6A21"/>
    <w:pPr>
      <w:ind w:left="1400" w:hanging="200"/>
    </w:pPr>
  </w:style>
  <w:style w:type="paragraph" w:styleId="ndice8">
    <w:name w:val="index 8"/>
    <w:basedOn w:val="Normal"/>
    <w:next w:val="Normal"/>
    <w:autoRedefine/>
    <w:rsid w:val="000E6A21"/>
    <w:pPr>
      <w:ind w:left="1600" w:hanging="200"/>
    </w:pPr>
  </w:style>
  <w:style w:type="paragraph" w:styleId="ndice9">
    <w:name w:val="index 9"/>
    <w:basedOn w:val="Normal"/>
    <w:next w:val="Normal"/>
    <w:autoRedefine/>
    <w:rsid w:val="000E6A21"/>
    <w:pPr>
      <w:ind w:left="1800" w:hanging="200"/>
    </w:pPr>
  </w:style>
  <w:style w:type="paragraph" w:styleId="Lista">
    <w:name w:val="List"/>
    <w:basedOn w:val="Normal"/>
    <w:rsid w:val="000E6A21"/>
    <w:pPr>
      <w:ind w:left="283" w:hanging="283"/>
      <w:contextualSpacing/>
    </w:pPr>
  </w:style>
  <w:style w:type="paragraph" w:styleId="Lista2">
    <w:name w:val="List 2"/>
    <w:basedOn w:val="Normal"/>
    <w:rsid w:val="000E6A21"/>
    <w:pPr>
      <w:ind w:left="566" w:hanging="283"/>
      <w:contextualSpacing/>
    </w:pPr>
  </w:style>
  <w:style w:type="paragraph" w:styleId="Lista3">
    <w:name w:val="List 3"/>
    <w:basedOn w:val="Normal"/>
    <w:rsid w:val="000E6A21"/>
    <w:pPr>
      <w:ind w:left="849" w:hanging="283"/>
      <w:contextualSpacing/>
    </w:pPr>
  </w:style>
  <w:style w:type="paragraph" w:styleId="Lista4">
    <w:name w:val="List 4"/>
    <w:basedOn w:val="Normal"/>
    <w:rsid w:val="000E6A21"/>
    <w:pPr>
      <w:ind w:left="1132" w:hanging="283"/>
      <w:contextualSpacing/>
    </w:pPr>
  </w:style>
  <w:style w:type="paragraph" w:styleId="Lista5">
    <w:name w:val="List 5"/>
    <w:basedOn w:val="Normal"/>
    <w:rsid w:val="000E6A21"/>
    <w:pPr>
      <w:ind w:left="1415" w:hanging="283"/>
      <w:contextualSpacing/>
    </w:pPr>
  </w:style>
  <w:style w:type="paragraph" w:styleId="Listaconnmeros">
    <w:name w:val="List Number"/>
    <w:basedOn w:val="Normal"/>
    <w:rsid w:val="000E6A21"/>
    <w:pPr>
      <w:numPr>
        <w:numId w:val="2"/>
      </w:numPr>
      <w:contextualSpacing/>
    </w:pPr>
  </w:style>
  <w:style w:type="paragraph" w:styleId="Listaconnmeros2">
    <w:name w:val="List Number 2"/>
    <w:basedOn w:val="Normal"/>
    <w:rsid w:val="000E6A21"/>
    <w:pPr>
      <w:numPr>
        <w:numId w:val="3"/>
      </w:numPr>
      <w:contextualSpacing/>
    </w:pPr>
  </w:style>
  <w:style w:type="paragraph" w:styleId="Listaconnmeros3">
    <w:name w:val="List Number 3"/>
    <w:basedOn w:val="Normal"/>
    <w:rsid w:val="000E6A21"/>
    <w:pPr>
      <w:numPr>
        <w:numId w:val="4"/>
      </w:numPr>
      <w:contextualSpacing/>
    </w:pPr>
  </w:style>
  <w:style w:type="paragraph" w:styleId="Listaconnmeros4">
    <w:name w:val="List Number 4"/>
    <w:basedOn w:val="Normal"/>
    <w:rsid w:val="000E6A21"/>
    <w:pPr>
      <w:numPr>
        <w:numId w:val="5"/>
      </w:numPr>
      <w:contextualSpacing/>
    </w:pPr>
  </w:style>
  <w:style w:type="paragraph" w:styleId="Listaconnmeros5">
    <w:name w:val="List Number 5"/>
    <w:basedOn w:val="Normal"/>
    <w:rsid w:val="000E6A21"/>
    <w:pPr>
      <w:numPr>
        <w:numId w:val="6"/>
      </w:numPr>
      <w:contextualSpacing/>
    </w:pPr>
  </w:style>
  <w:style w:type="paragraph" w:styleId="Listaconvietas">
    <w:name w:val="List Bullet"/>
    <w:basedOn w:val="Normal"/>
    <w:rsid w:val="000E6A21"/>
    <w:pPr>
      <w:numPr>
        <w:numId w:val="7"/>
      </w:numPr>
      <w:contextualSpacing/>
    </w:pPr>
  </w:style>
  <w:style w:type="paragraph" w:styleId="Listaconvietas2">
    <w:name w:val="List Bullet 2"/>
    <w:basedOn w:val="Normal"/>
    <w:rsid w:val="000E6A21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0E6A21"/>
    <w:pPr>
      <w:numPr>
        <w:numId w:val="9"/>
      </w:numPr>
      <w:contextualSpacing/>
    </w:pPr>
  </w:style>
  <w:style w:type="paragraph" w:styleId="Listaconvietas4">
    <w:name w:val="List Bullet 4"/>
    <w:basedOn w:val="Normal"/>
    <w:rsid w:val="000E6A21"/>
    <w:pPr>
      <w:numPr>
        <w:numId w:val="10"/>
      </w:numPr>
      <w:contextualSpacing/>
    </w:pPr>
  </w:style>
  <w:style w:type="paragraph" w:styleId="Listaconvietas5">
    <w:name w:val="List Bullet 5"/>
    <w:basedOn w:val="Normal"/>
    <w:rsid w:val="000E6A21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rsid w:val="000E6A2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E6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A21"/>
    <w:pPr>
      <w:ind w:left="708"/>
    </w:pPr>
  </w:style>
  <w:style w:type="paragraph" w:styleId="Remitedesobre">
    <w:name w:val="envelope return"/>
    <w:basedOn w:val="Normal"/>
    <w:rsid w:val="000E6A21"/>
    <w:rPr>
      <w:rFonts w:ascii="Cambria" w:hAnsi="Cambria"/>
      <w:szCs w:val="20"/>
    </w:rPr>
  </w:style>
  <w:style w:type="paragraph" w:styleId="Saludo">
    <w:name w:val="Salutation"/>
    <w:basedOn w:val="Normal"/>
    <w:next w:val="Normal"/>
    <w:link w:val="SaludoCar"/>
    <w:rsid w:val="000E6A21"/>
  </w:style>
  <w:style w:type="character" w:customStyle="1" w:styleId="SaludoCar">
    <w:name w:val="Saludo Car"/>
    <w:basedOn w:val="Fuentedeprrafopredeter"/>
    <w:link w:val="Saludo"/>
    <w:rsid w:val="000E6A21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rsid w:val="000E6A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6A21"/>
    <w:rPr>
      <w:rFonts w:ascii="Arial" w:hAnsi="Arial"/>
      <w:szCs w:val="24"/>
    </w:rPr>
  </w:style>
  <w:style w:type="paragraph" w:styleId="Sangranormal">
    <w:name w:val="Normal Indent"/>
    <w:basedOn w:val="Normal"/>
    <w:rsid w:val="000E6A21"/>
    <w:pPr>
      <w:ind w:left="708"/>
    </w:pPr>
  </w:style>
  <w:style w:type="paragraph" w:styleId="Sinespaciado">
    <w:name w:val="No Spacing"/>
    <w:uiPriority w:val="1"/>
    <w:qFormat/>
    <w:rsid w:val="000E6A21"/>
    <w:rPr>
      <w:rFonts w:ascii="Arial" w:hAnsi="Arial"/>
      <w:szCs w:val="24"/>
    </w:rPr>
  </w:style>
  <w:style w:type="paragraph" w:styleId="Subttulo">
    <w:name w:val="Subtitle"/>
    <w:basedOn w:val="Normal"/>
    <w:next w:val="Normal"/>
    <w:link w:val="SubttuloCar"/>
    <w:qFormat/>
    <w:rsid w:val="000E6A2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6A21"/>
    <w:rPr>
      <w:rFonts w:ascii="Cambria" w:eastAsia="Times New Roman" w:hAnsi="Cambria" w:cs="Times New Roman"/>
      <w:sz w:val="24"/>
      <w:szCs w:val="24"/>
    </w:rPr>
  </w:style>
  <w:style w:type="paragraph" w:styleId="Tabladeilustraciones">
    <w:name w:val="table of figures"/>
    <w:basedOn w:val="Normal"/>
    <w:next w:val="Normal"/>
    <w:rsid w:val="000E6A21"/>
  </w:style>
  <w:style w:type="paragraph" w:styleId="TDC2">
    <w:name w:val="toc 2"/>
    <w:basedOn w:val="Normal"/>
    <w:next w:val="Normal"/>
    <w:autoRedefine/>
    <w:rsid w:val="000E6A21"/>
    <w:pPr>
      <w:ind w:left="200"/>
    </w:pPr>
  </w:style>
  <w:style w:type="paragraph" w:styleId="TDC4">
    <w:name w:val="toc 4"/>
    <w:basedOn w:val="Normal"/>
    <w:next w:val="Normal"/>
    <w:autoRedefine/>
    <w:rsid w:val="000E6A21"/>
    <w:pPr>
      <w:ind w:left="600"/>
    </w:pPr>
  </w:style>
  <w:style w:type="paragraph" w:styleId="TDC5">
    <w:name w:val="toc 5"/>
    <w:basedOn w:val="Normal"/>
    <w:next w:val="Normal"/>
    <w:autoRedefine/>
    <w:rsid w:val="000E6A21"/>
    <w:pPr>
      <w:ind w:left="800"/>
    </w:pPr>
  </w:style>
  <w:style w:type="paragraph" w:styleId="TDC6">
    <w:name w:val="toc 6"/>
    <w:basedOn w:val="Normal"/>
    <w:next w:val="Normal"/>
    <w:autoRedefine/>
    <w:rsid w:val="000E6A21"/>
    <w:pPr>
      <w:ind w:left="1000"/>
    </w:pPr>
  </w:style>
  <w:style w:type="paragraph" w:styleId="TDC7">
    <w:name w:val="toc 7"/>
    <w:basedOn w:val="Normal"/>
    <w:next w:val="Normal"/>
    <w:autoRedefine/>
    <w:rsid w:val="000E6A21"/>
    <w:pPr>
      <w:ind w:left="1200"/>
    </w:pPr>
  </w:style>
  <w:style w:type="paragraph" w:styleId="TDC8">
    <w:name w:val="toc 8"/>
    <w:basedOn w:val="Normal"/>
    <w:next w:val="Normal"/>
    <w:autoRedefine/>
    <w:rsid w:val="000E6A21"/>
    <w:pPr>
      <w:ind w:left="1400"/>
    </w:pPr>
  </w:style>
  <w:style w:type="paragraph" w:styleId="TDC9">
    <w:name w:val="toc 9"/>
    <w:basedOn w:val="Normal"/>
    <w:next w:val="Normal"/>
    <w:autoRedefine/>
    <w:rsid w:val="000E6A21"/>
    <w:pPr>
      <w:ind w:left="1600"/>
    </w:pPr>
  </w:style>
  <w:style w:type="paragraph" w:styleId="Textoconsangra">
    <w:name w:val="table of authorities"/>
    <w:basedOn w:val="Normal"/>
    <w:next w:val="Normal"/>
    <w:rsid w:val="000E6A21"/>
    <w:pPr>
      <w:ind w:left="200" w:hanging="200"/>
    </w:pPr>
  </w:style>
  <w:style w:type="paragraph" w:styleId="Textodebloque">
    <w:name w:val="Block Text"/>
    <w:basedOn w:val="Normal"/>
    <w:rsid w:val="000E6A21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rsid w:val="000E6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A2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E6A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E6A21"/>
    <w:rPr>
      <w:rFonts w:ascii="Arial" w:hAnsi="Aria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E6A21"/>
    <w:pPr>
      <w:spacing w:after="120"/>
      <w:ind w:firstLine="210"/>
      <w:jc w:val="left"/>
    </w:pPr>
    <w:rPr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6A21"/>
    <w:rPr>
      <w:rFonts w:ascii="Arial" w:hAnsi="Arial"/>
      <w:b/>
      <w:bCs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6A21"/>
    <w:rPr>
      <w:rFonts w:ascii="Arial" w:hAnsi="Arial"/>
      <w:b/>
      <w:bCs/>
      <w:sz w:val="2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E6A2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E6A21"/>
    <w:rPr>
      <w:rFonts w:ascii="Arial" w:hAnsi="Arial"/>
      <w:szCs w:val="24"/>
    </w:rPr>
  </w:style>
  <w:style w:type="paragraph" w:styleId="Textomacro">
    <w:name w:val="macro"/>
    <w:link w:val="TextomacroCar"/>
    <w:rsid w:val="000E6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rsid w:val="000E6A21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0E6A2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6A21"/>
    <w:rPr>
      <w:rFonts w:ascii="Arial" w:hAnsi="Arial"/>
    </w:rPr>
  </w:style>
  <w:style w:type="paragraph" w:styleId="Textonotapie">
    <w:name w:val="footnote text"/>
    <w:basedOn w:val="Normal"/>
    <w:link w:val="TextonotapieCar"/>
    <w:rsid w:val="000E6A21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0E6A21"/>
    <w:rPr>
      <w:rFonts w:ascii="Arial" w:hAnsi="Arial"/>
    </w:rPr>
  </w:style>
  <w:style w:type="paragraph" w:styleId="Textosinformato">
    <w:name w:val="Plain Text"/>
    <w:basedOn w:val="Normal"/>
    <w:link w:val="TextosinformatoCar"/>
    <w:rsid w:val="000E6A21"/>
    <w:rPr>
      <w:rFonts w:ascii="Courier New" w:hAnsi="Courier New" w:cs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E6A21"/>
    <w:rPr>
      <w:rFonts w:ascii="Courier New" w:hAnsi="Courier New" w:cs="Courier New"/>
    </w:rPr>
  </w:style>
  <w:style w:type="paragraph" w:styleId="Ttulo">
    <w:name w:val="Title"/>
    <w:basedOn w:val="Normal"/>
    <w:next w:val="Normal"/>
    <w:link w:val="TtuloCar"/>
    <w:qFormat/>
    <w:rsid w:val="000E6A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6A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E6A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E6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E6A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0E6A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0E6A2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0E6A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0E6A21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E6A21"/>
    <w:rPr>
      <w:rFonts w:ascii="Cambria" w:hAnsi="Cambria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6A21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7DE"/>
    <w:rPr>
      <w:rFonts w:ascii="Arial" w:hAnsi="Arial"/>
      <w:szCs w:val="24"/>
    </w:rPr>
  </w:style>
  <w:style w:type="character" w:styleId="Refdecomentario">
    <w:name w:val="annotation reference"/>
    <w:basedOn w:val="Fuentedeprrafopredeter"/>
    <w:rsid w:val="008D1FFC"/>
    <w:rPr>
      <w:sz w:val="16"/>
      <w:szCs w:val="16"/>
    </w:rPr>
  </w:style>
  <w:style w:type="paragraph" w:styleId="Revisin">
    <w:name w:val="Revision"/>
    <w:hidden/>
    <w:uiPriority w:val="99"/>
    <w:semiHidden/>
    <w:rsid w:val="00062A3E"/>
    <w:rPr>
      <w:rFonts w:ascii="Arial" w:hAnsi="Arial"/>
      <w:szCs w:val="24"/>
    </w:rPr>
  </w:style>
  <w:style w:type="table" w:styleId="Tablaconcuadrcula">
    <w:name w:val="Table Grid"/>
    <w:basedOn w:val="Tablanormal"/>
    <w:rsid w:val="009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D2A6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6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E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E6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6A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6A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E6A21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E6A2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E6A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0A9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B50A9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1A15"/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rsid w:val="00AE2F2A"/>
    <w:pPr>
      <w:ind w:left="200" w:hanging="200"/>
    </w:pPr>
  </w:style>
  <w:style w:type="paragraph" w:styleId="Epgrafe">
    <w:name w:val="caption"/>
    <w:basedOn w:val="Normal"/>
    <w:next w:val="Normal"/>
    <w:unhideWhenUsed/>
    <w:qFormat/>
    <w:rsid w:val="00986E10"/>
    <w:rPr>
      <w:b/>
      <w:bCs/>
      <w:szCs w:val="20"/>
    </w:rPr>
  </w:style>
  <w:style w:type="paragraph" w:styleId="TDC3">
    <w:name w:val="toc 3"/>
    <w:basedOn w:val="Normal"/>
    <w:next w:val="Normal"/>
    <w:autoRedefine/>
    <w:rsid w:val="00C955C4"/>
    <w:pPr>
      <w:tabs>
        <w:tab w:val="left" w:pos="720"/>
        <w:tab w:val="right" w:pos="8494"/>
      </w:tabs>
      <w:spacing w:line="360" w:lineRule="auto"/>
      <w:ind w:left="238"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rsid w:val="00C955C4"/>
    <w:rPr>
      <w:color w:val="0000FF"/>
      <w:u w:val="single"/>
    </w:rPr>
  </w:style>
  <w:style w:type="character" w:styleId="Hipervnculovisitado">
    <w:name w:val="FollowedHyperlink"/>
    <w:basedOn w:val="Fuentedeprrafopredeter"/>
    <w:rsid w:val="001E0D39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2B15F8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semiHidden/>
    <w:rsid w:val="009963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comentario">
    <w:name w:val="annotation text"/>
    <w:basedOn w:val="Normal"/>
    <w:link w:val="TextocomentarioCar"/>
    <w:rsid w:val="000E6A2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6A2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6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6A21"/>
    <w:rPr>
      <w:rFonts w:ascii="Arial" w:hAnsi="Arial"/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E6A21"/>
  </w:style>
  <w:style w:type="paragraph" w:styleId="Cierre">
    <w:name w:val="Closing"/>
    <w:basedOn w:val="Normal"/>
    <w:link w:val="CierreCar"/>
    <w:rsid w:val="000E6A21"/>
    <w:pPr>
      <w:ind w:left="4252"/>
    </w:pPr>
  </w:style>
  <w:style w:type="character" w:customStyle="1" w:styleId="CierreCar">
    <w:name w:val="Cierre Car"/>
    <w:basedOn w:val="Fuentedeprrafopredeter"/>
    <w:link w:val="Cierre"/>
    <w:rsid w:val="000E6A21"/>
    <w:rPr>
      <w:rFonts w:ascii="Arial" w:hAnsi="Arial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E6A2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E6A21"/>
    <w:rPr>
      <w:rFonts w:ascii="Arial" w:hAnsi="Arial"/>
      <w:i/>
      <w:iCs/>
      <w:color w:val="00000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A21"/>
    <w:rPr>
      <w:rFonts w:ascii="Arial" w:hAnsi="Arial"/>
      <w:b/>
      <w:bCs/>
      <w:i/>
      <w:iCs/>
      <w:color w:val="4F81BD"/>
      <w:szCs w:val="24"/>
    </w:rPr>
  </w:style>
  <w:style w:type="paragraph" w:styleId="Continuarlista">
    <w:name w:val="List Continue"/>
    <w:basedOn w:val="Normal"/>
    <w:rsid w:val="000E6A21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E6A21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E6A21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E6A21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E6A2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E6A2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0E6A21"/>
    <w:rPr>
      <w:rFonts w:ascii="Arial" w:hAnsi="Arial"/>
      <w:i/>
      <w:iCs/>
      <w:szCs w:val="24"/>
    </w:rPr>
  </w:style>
  <w:style w:type="paragraph" w:styleId="Direccinsobre">
    <w:name w:val="envelope address"/>
    <w:basedOn w:val="Normal"/>
    <w:rsid w:val="000E6A2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Encabezadodelista">
    <w:name w:val="toa heading"/>
    <w:basedOn w:val="Normal"/>
    <w:next w:val="Normal"/>
    <w:rsid w:val="000E6A21"/>
    <w:pPr>
      <w:spacing w:before="120"/>
    </w:pPr>
    <w:rPr>
      <w:rFonts w:ascii="Cambria" w:hAnsi="Cambria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0E6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0E6A2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E6A21"/>
  </w:style>
  <w:style w:type="character" w:customStyle="1" w:styleId="EncabezadodenotaCar">
    <w:name w:val="Encabezado de nota Car"/>
    <w:basedOn w:val="Fuentedeprrafopredeter"/>
    <w:link w:val="Encabezadodenota"/>
    <w:rsid w:val="000E6A21"/>
    <w:rPr>
      <w:rFonts w:ascii="Arial" w:hAnsi="Arial"/>
      <w:szCs w:val="24"/>
    </w:rPr>
  </w:style>
  <w:style w:type="paragraph" w:styleId="Fecha">
    <w:name w:val="Date"/>
    <w:basedOn w:val="Normal"/>
    <w:next w:val="Normal"/>
    <w:link w:val="FechaCar"/>
    <w:rsid w:val="000E6A21"/>
  </w:style>
  <w:style w:type="character" w:customStyle="1" w:styleId="FechaCar">
    <w:name w:val="Fecha Car"/>
    <w:basedOn w:val="Fuentedeprrafopredeter"/>
    <w:link w:val="Fecha"/>
    <w:rsid w:val="000E6A21"/>
    <w:rPr>
      <w:rFonts w:ascii="Arial" w:hAnsi="Arial"/>
      <w:szCs w:val="24"/>
    </w:rPr>
  </w:style>
  <w:style w:type="paragraph" w:styleId="Firma">
    <w:name w:val="Signature"/>
    <w:basedOn w:val="Normal"/>
    <w:link w:val="FirmaCar"/>
    <w:rsid w:val="000E6A21"/>
    <w:pPr>
      <w:ind w:left="4252"/>
    </w:pPr>
  </w:style>
  <w:style w:type="character" w:customStyle="1" w:styleId="FirmaCar">
    <w:name w:val="Firma Car"/>
    <w:basedOn w:val="Fuentedeprrafopredeter"/>
    <w:link w:val="Firma"/>
    <w:rsid w:val="000E6A21"/>
    <w:rPr>
      <w:rFonts w:ascii="Arial" w:hAnsi="Arial"/>
      <w:szCs w:val="24"/>
    </w:rPr>
  </w:style>
  <w:style w:type="paragraph" w:styleId="Firmadecorreoelectrnico">
    <w:name w:val="E-mail Signature"/>
    <w:basedOn w:val="Normal"/>
    <w:link w:val="FirmadecorreoelectrnicoCar"/>
    <w:rsid w:val="000E6A21"/>
  </w:style>
  <w:style w:type="character" w:customStyle="1" w:styleId="FirmadecorreoelectrnicoCar">
    <w:name w:val="Firma de correo electrónico Car"/>
    <w:basedOn w:val="Fuentedeprrafopredeter"/>
    <w:link w:val="Firmadecorreoelectrnico"/>
    <w:rsid w:val="000E6A21"/>
    <w:rPr>
      <w:rFonts w:ascii="Arial" w:hAnsi="Arial"/>
      <w:szCs w:val="24"/>
    </w:rPr>
  </w:style>
  <w:style w:type="paragraph" w:styleId="HTMLconformatoprevio">
    <w:name w:val="HTML Preformatted"/>
    <w:basedOn w:val="Normal"/>
    <w:link w:val="HTMLconformatoprevioCar"/>
    <w:rsid w:val="000E6A21"/>
    <w:rPr>
      <w:rFonts w:ascii="Courier New" w:hAnsi="Courier New" w:cs="Courier New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0E6A21"/>
    <w:rPr>
      <w:rFonts w:ascii="Courier New" w:hAnsi="Courier New" w:cs="Courier New"/>
    </w:rPr>
  </w:style>
  <w:style w:type="paragraph" w:styleId="ndice2">
    <w:name w:val="index 2"/>
    <w:basedOn w:val="Normal"/>
    <w:next w:val="Normal"/>
    <w:autoRedefine/>
    <w:rsid w:val="000E6A21"/>
    <w:pPr>
      <w:ind w:left="400" w:hanging="200"/>
    </w:pPr>
  </w:style>
  <w:style w:type="paragraph" w:styleId="ndice3">
    <w:name w:val="index 3"/>
    <w:basedOn w:val="Normal"/>
    <w:next w:val="Normal"/>
    <w:autoRedefine/>
    <w:rsid w:val="000E6A21"/>
    <w:pPr>
      <w:ind w:left="600" w:hanging="200"/>
    </w:pPr>
  </w:style>
  <w:style w:type="paragraph" w:styleId="ndice4">
    <w:name w:val="index 4"/>
    <w:basedOn w:val="Normal"/>
    <w:next w:val="Normal"/>
    <w:autoRedefine/>
    <w:rsid w:val="000E6A21"/>
    <w:pPr>
      <w:ind w:left="800" w:hanging="200"/>
    </w:pPr>
  </w:style>
  <w:style w:type="paragraph" w:styleId="ndice5">
    <w:name w:val="index 5"/>
    <w:basedOn w:val="Normal"/>
    <w:next w:val="Normal"/>
    <w:autoRedefine/>
    <w:rsid w:val="000E6A21"/>
    <w:pPr>
      <w:ind w:left="1000" w:hanging="200"/>
    </w:pPr>
  </w:style>
  <w:style w:type="paragraph" w:styleId="ndice6">
    <w:name w:val="index 6"/>
    <w:basedOn w:val="Normal"/>
    <w:next w:val="Normal"/>
    <w:autoRedefine/>
    <w:rsid w:val="000E6A21"/>
    <w:pPr>
      <w:ind w:left="1200" w:hanging="200"/>
    </w:pPr>
  </w:style>
  <w:style w:type="paragraph" w:styleId="ndice7">
    <w:name w:val="index 7"/>
    <w:basedOn w:val="Normal"/>
    <w:next w:val="Normal"/>
    <w:autoRedefine/>
    <w:rsid w:val="000E6A21"/>
    <w:pPr>
      <w:ind w:left="1400" w:hanging="200"/>
    </w:pPr>
  </w:style>
  <w:style w:type="paragraph" w:styleId="ndice8">
    <w:name w:val="index 8"/>
    <w:basedOn w:val="Normal"/>
    <w:next w:val="Normal"/>
    <w:autoRedefine/>
    <w:rsid w:val="000E6A21"/>
    <w:pPr>
      <w:ind w:left="1600" w:hanging="200"/>
    </w:pPr>
  </w:style>
  <w:style w:type="paragraph" w:styleId="ndice9">
    <w:name w:val="index 9"/>
    <w:basedOn w:val="Normal"/>
    <w:next w:val="Normal"/>
    <w:autoRedefine/>
    <w:rsid w:val="000E6A21"/>
    <w:pPr>
      <w:ind w:left="1800" w:hanging="200"/>
    </w:pPr>
  </w:style>
  <w:style w:type="paragraph" w:styleId="Lista">
    <w:name w:val="List"/>
    <w:basedOn w:val="Normal"/>
    <w:rsid w:val="000E6A21"/>
    <w:pPr>
      <w:ind w:left="283" w:hanging="283"/>
      <w:contextualSpacing/>
    </w:pPr>
  </w:style>
  <w:style w:type="paragraph" w:styleId="Lista2">
    <w:name w:val="List 2"/>
    <w:basedOn w:val="Normal"/>
    <w:rsid w:val="000E6A21"/>
    <w:pPr>
      <w:ind w:left="566" w:hanging="283"/>
      <w:contextualSpacing/>
    </w:pPr>
  </w:style>
  <w:style w:type="paragraph" w:styleId="Lista3">
    <w:name w:val="List 3"/>
    <w:basedOn w:val="Normal"/>
    <w:rsid w:val="000E6A21"/>
    <w:pPr>
      <w:ind w:left="849" w:hanging="283"/>
      <w:contextualSpacing/>
    </w:pPr>
  </w:style>
  <w:style w:type="paragraph" w:styleId="Lista4">
    <w:name w:val="List 4"/>
    <w:basedOn w:val="Normal"/>
    <w:rsid w:val="000E6A21"/>
    <w:pPr>
      <w:ind w:left="1132" w:hanging="283"/>
      <w:contextualSpacing/>
    </w:pPr>
  </w:style>
  <w:style w:type="paragraph" w:styleId="Lista5">
    <w:name w:val="List 5"/>
    <w:basedOn w:val="Normal"/>
    <w:rsid w:val="000E6A21"/>
    <w:pPr>
      <w:ind w:left="1415" w:hanging="283"/>
      <w:contextualSpacing/>
    </w:pPr>
  </w:style>
  <w:style w:type="paragraph" w:styleId="Listaconnmeros">
    <w:name w:val="List Number"/>
    <w:basedOn w:val="Normal"/>
    <w:rsid w:val="000E6A21"/>
    <w:pPr>
      <w:numPr>
        <w:numId w:val="2"/>
      </w:numPr>
      <w:contextualSpacing/>
    </w:pPr>
  </w:style>
  <w:style w:type="paragraph" w:styleId="Listaconnmeros2">
    <w:name w:val="List Number 2"/>
    <w:basedOn w:val="Normal"/>
    <w:rsid w:val="000E6A21"/>
    <w:pPr>
      <w:numPr>
        <w:numId w:val="3"/>
      </w:numPr>
      <w:contextualSpacing/>
    </w:pPr>
  </w:style>
  <w:style w:type="paragraph" w:styleId="Listaconnmeros3">
    <w:name w:val="List Number 3"/>
    <w:basedOn w:val="Normal"/>
    <w:rsid w:val="000E6A21"/>
    <w:pPr>
      <w:numPr>
        <w:numId w:val="4"/>
      </w:numPr>
      <w:contextualSpacing/>
    </w:pPr>
  </w:style>
  <w:style w:type="paragraph" w:styleId="Listaconnmeros4">
    <w:name w:val="List Number 4"/>
    <w:basedOn w:val="Normal"/>
    <w:rsid w:val="000E6A21"/>
    <w:pPr>
      <w:numPr>
        <w:numId w:val="5"/>
      </w:numPr>
      <w:contextualSpacing/>
    </w:pPr>
  </w:style>
  <w:style w:type="paragraph" w:styleId="Listaconnmeros5">
    <w:name w:val="List Number 5"/>
    <w:basedOn w:val="Normal"/>
    <w:rsid w:val="000E6A21"/>
    <w:pPr>
      <w:numPr>
        <w:numId w:val="6"/>
      </w:numPr>
      <w:contextualSpacing/>
    </w:pPr>
  </w:style>
  <w:style w:type="paragraph" w:styleId="Listaconvietas">
    <w:name w:val="List Bullet"/>
    <w:basedOn w:val="Normal"/>
    <w:rsid w:val="000E6A21"/>
    <w:pPr>
      <w:numPr>
        <w:numId w:val="7"/>
      </w:numPr>
      <w:contextualSpacing/>
    </w:pPr>
  </w:style>
  <w:style w:type="paragraph" w:styleId="Listaconvietas2">
    <w:name w:val="List Bullet 2"/>
    <w:basedOn w:val="Normal"/>
    <w:rsid w:val="000E6A21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0E6A21"/>
    <w:pPr>
      <w:numPr>
        <w:numId w:val="9"/>
      </w:numPr>
      <w:contextualSpacing/>
    </w:pPr>
  </w:style>
  <w:style w:type="paragraph" w:styleId="Listaconvietas4">
    <w:name w:val="List Bullet 4"/>
    <w:basedOn w:val="Normal"/>
    <w:rsid w:val="000E6A21"/>
    <w:pPr>
      <w:numPr>
        <w:numId w:val="10"/>
      </w:numPr>
      <w:contextualSpacing/>
    </w:pPr>
  </w:style>
  <w:style w:type="paragraph" w:styleId="Listaconvietas5">
    <w:name w:val="List Bullet 5"/>
    <w:basedOn w:val="Normal"/>
    <w:rsid w:val="000E6A21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rsid w:val="000E6A2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E6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A21"/>
    <w:pPr>
      <w:ind w:left="708"/>
    </w:pPr>
  </w:style>
  <w:style w:type="paragraph" w:styleId="Remitedesobre">
    <w:name w:val="envelope return"/>
    <w:basedOn w:val="Normal"/>
    <w:rsid w:val="000E6A21"/>
    <w:rPr>
      <w:rFonts w:ascii="Cambria" w:hAnsi="Cambria"/>
      <w:szCs w:val="20"/>
    </w:rPr>
  </w:style>
  <w:style w:type="paragraph" w:styleId="Saludo">
    <w:name w:val="Salutation"/>
    <w:basedOn w:val="Normal"/>
    <w:next w:val="Normal"/>
    <w:link w:val="SaludoCar"/>
    <w:rsid w:val="000E6A21"/>
  </w:style>
  <w:style w:type="character" w:customStyle="1" w:styleId="SaludoCar">
    <w:name w:val="Saludo Car"/>
    <w:basedOn w:val="Fuentedeprrafopredeter"/>
    <w:link w:val="Saludo"/>
    <w:rsid w:val="000E6A21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rsid w:val="000E6A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6A21"/>
    <w:rPr>
      <w:rFonts w:ascii="Arial" w:hAnsi="Arial"/>
      <w:szCs w:val="24"/>
    </w:rPr>
  </w:style>
  <w:style w:type="paragraph" w:styleId="Sangranormal">
    <w:name w:val="Normal Indent"/>
    <w:basedOn w:val="Normal"/>
    <w:rsid w:val="000E6A21"/>
    <w:pPr>
      <w:ind w:left="708"/>
    </w:pPr>
  </w:style>
  <w:style w:type="paragraph" w:styleId="Sinespaciado">
    <w:name w:val="No Spacing"/>
    <w:uiPriority w:val="1"/>
    <w:qFormat/>
    <w:rsid w:val="000E6A21"/>
    <w:rPr>
      <w:rFonts w:ascii="Arial" w:hAnsi="Arial"/>
      <w:szCs w:val="24"/>
    </w:rPr>
  </w:style>
  <w:style w:type="paragraph" w:styleId="Subttulo">
    <w:name w:val="Subtitle"/>
    <w:basedOn w:val="Normal"/>
    <w:next w:val="Normal"/>
    <w:link w:val="SubttuloCar"/>
    <w:qFormat/>
    <w:rsid w:val="000E6A2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6A21"/>
    <w:rPr>
      <w:rFonts w:ascii="Cambria" w:eastAsia="Times New Roman" w:hAnsi="Cambria" w:cs="Times New Roman"/>
      <w:sz w:val="24"/>
      <w:szCs w:val="24"/>
    </w:rPr>
  </w:style>
  <w:style w:type="paragraph" w:styleId="Tabladeilustraciones">
    <w:name w:val="table of figures"/>
    <w:basedOn w:val="Normal"/>
    <w:next w:val="Normal"/>
    <w:rsid w:val="000E6A21"/>
  </w:style>
  <w:style w:type="paragraph" w:styleId="TDC2">
    <w:name w:val="toc 2"/>
    <w:basedOn w:val="Normal"/>
    <w:next w:val="Normal"/>
    <w:autoRedefine/>
    <w:rsid w:val="000E6A21"/>
    <w:pPr>
      <w:ind w:left="200"/>
    </w:pPr>
  </w:style>
  <w:style w:type="paragraph" w:styleId="TDC4">
    <w:name w:val="toc 4"/>
    <w:basedOn w:val="Normal"/>
    <w:next w:val="Normal"/>
    <w:autoRedefine/>
    <w:rsid w:val="000E6A21"/>
    <w:pPr>
      <w:ind w:left="600"/>
    </w:pPr>
  </w:style>
  <w:style w:type="paragraph" w:styleId="TDC5">
    <w:name w:val="toc 5"/>
    <w:basedOn w:val="Normal"/>
    <w:next w:val="Normal"/>
    <w:autoRedefine/>
    <w:rsid w:val="000E6A21"/>
    <w:pPr>
      <w:ind w:left="800"/>
    </w:pPr>
  </w:style>
  <w:style w:type="paragraph" w:styleId="TDC6">
    <w:name w:val="toc 6"/>
    <w:basedOn w:val="Normal"/>
    <w:next w:val="Normal"/>
    <w:autoRedefine/>
    <w:rsid w:val="000E6A21"/>
    <w:pPr>
      <w:ind w:left="1000"/>
    </w:pPr>
  </w:style>
  <w:style w:type="paragraph" w:styleId="TDC7">
    <w:name w:val="toc 7"/>
    <w:basedOn w:val="Normal"/>
    <w:next w:val="Normal"/>
    <w:autoRedefine/>
    <w:rsid w:val="000E6A21"/>
    <w:pPr>
      <w:ind w:left="1200"/>
    </w:pPr>
  </w:style>
  <w:style w:type="paragraph" w:styleId="TDC8">
    <w:name w:val="toc 8"/>
    <w:basedOn w:val="Normal"/>
    <w:next w:val="Normal"/>
    <w:autoRedefine/>
    <w:rsid w:val="000E6A21"/>
    <w:pPr>
      <w:ind w:left="1400"/>
    </w:pPr>
  </w:style>
  <w:style w:type="paragraph" w:styleId="TDC9">
    <w:name w:val="toc 9"/>
    <w:basedOn w:val="Normal"/>
    <w:next w:val="Normal"/>
    <w:autoRedefine/>
    <w:rsid w:val="000E6A21"/>
    <w:pPr>
      <w:ind w:left="1600"/>
    </w:pPr>
  </w:style>
  <w:style w:type="paragraph" w:styleId="Textoconsangra">
    <w:name w:val="table of authorities"/>
    <w:basedOn w:val="Normal"/>
    <w:next w:val="Normal"/>
    <w:rsid w:val="000E6A21"/>
    <w:pPr>
      <w:ind w:left="200" w:hanging="200"/>
    </w:pPr>
  </w:style>
  <w:style w:type="paragraph" w:styleId="Textodebloque">
    <w:name w:val="Block Text"/>
    <w:basedOn w:val="Normal"/>
    <w:rsid w:val="000E6A21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rsid w:val="000E6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A2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E6A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E6A21"/>
    <w:rPr>
      <w:rFonts w:ascii="Arial" w:hAnsi="Aria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E6A21"/>
    <w:pPr>
      <w:spacing w:after="120"/>
      <w:ind w:firstLine="210"/>
      <w:jc w:val="left"/>
    </w:pPr>
    <w:rPr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6A21"/>
    <w:rPr>
      <w:rFonts w:ascii="Arial" w:hAnsi="Arial"/>
      <w:b/>
      <w:bCs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6A21"/>
    <w:rPr>
      <w:rFonts w:ascii="Arial" w:hAnsi="Arial"/>
      <w:b/>
      <w:bCs/>
      <w:sz w:val="2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E6A2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E6A21"/>
    <w:rPr>
      <w:rFonts w:ascii="Arial" w:hAnsi="Arial"/>
      <w:szCs w:val="24"/>
    </w:rPr>
  </w:style>
  <w:style w:type="paragraph" w:styleId="Textomacro">
    <w:name w:val="macro"/>
    <w:link w:val="TextomacroCar"/>
    <w:rsid w:val="000E6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rsid w:val="000E6A21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0E6A2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6A21"/>
    <w:rPr>
      <w:rFonts w:ascii="Arial" w:hAnsi="Arial"/>
    </w:rPr>
  </w:style>
  <w:style w:type="paragraph" w:styleId="Textonotapie">
    <w:name w:val="footnote text"/>
    <w:basedOn w:val="Normal"/>
    <w:link w:val="TextonotapieCar"/>
    <w:rsid w:val="000E6A21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0E6A21"/>
    <w:rPr>
      <w:rFonts w:ascii="Arial" w:hAnsi="Arial"/>
    </w:rPr>
  </w:style>
  <w:style w:type="paragraph" w:styleId="Textosinformato">
    <w:name w:val="Plain Text"/>
    <w:basedOn w:val="Normal"/>
    <w:link w:val="TextosinformatoCar"/>
    <w:rsid w:val="000E6A21"/>
    <w:rPr>
      <w:rFonts w:ascii="Courier New" w:hAnsi="Courier New" w:cs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E6A21"/>
    <w:rPr>
      <w:rFonts w:ascii="Courier New" w:hAnsi="Courier New" w:cs="Courier New"/>
    </w:rPr>
  </w:style>
  <w:style w:type="paragraph" w:styleId="Ttulo">
    <w:name w:val="Title"/>
    <w:basedOn w:val="Normal"/>
    <w:next w:val="Normal"/>
    <w:link w:val="TtuloCar"/>
    <w:qFormat/>
    <w:rsid w:val="000E6A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6A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E6A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E6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E6A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0E6A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0E6A2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0E6A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0E6A21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E6A21"/>
    <w:rPr>
      <w:rFonts w:ascii="Cambria" w:hAnsi="Cambria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6A21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7DE"/>
    <w:rPr>
      <w:rFonts w:ascii="Arial" w:hAnsi="Arial"/>
      <w:szCs w:val="24"/>
    </w:rPr>
  </w:style>
  <w:style w:type="character" w:styleId="Refdecomentario">
    <w:name w:val="annotation reference"/>
    <w:basedOn w:val="Fuentedeprrafopredeter"/>
    <w:rsid w:val="008D1FFC"/>
    <w:rPr>
      <w:sz w:val="16"/>
      <w:szCs w:val="16"/>
    </w:rPr>
  </w:style>
  <w:style w:type="paragraph" w:styleId="Revisin">
    <w:name w:val="Revision"/>
    <w:hidden/>
    <w:uiPriority w:val="99"/>
    <w:semiHidden/>
    <w:rsid w:val="00062A3E"/>
    <w:rPr>
      <w:rFonts w:ascii="Arial" w:hAnsi="Arial"/>
      <w:szCs w:val="24"/>
    </w:rPr>
  </w:style>
  <w:style w:type="table" w:styleId="Tablaconcuadrcula">
    <w:name w:val="Table Grid"/>
    <w:basedOn w:val="Tablanormal"/>
    <w:rsid w:val="009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D2A6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6139D5A70944D697EEDE65FDB1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3653-A160-4A9B-BBBB-DB514252963C}"/>
      </w:docPartPr>
      <w:docPartBody>
        <w:p w:rsidR="008D35B6" w:rsidRDefault="001F0517" w:rsidP="001F0517">
          <w:pPr>
            <w:pStyle w:val="8A6139D5A70944D697EEDE65FDB141B4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7"/>
    <w:rsid w:val="001F0517"/>
    <w:rsid w:val="008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517"/>
  </w:style>
  <w:style w:type="paragraph" w:customStyle="1" w:styleId="8A6139D5A70944D697EEDE65FDB141B4">
    <w:name w:val="8A6139D5A70944D697EEDE65FDB141B4"/>
    <w:rsid w:val="001F0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517"/>
  </w:style>
  <w:style w:type="paragraph" w:customStyle="1" w:styleId="8A6139D5A70944D697EEDE65FDB141B4">
    <w:name w:val="8A6139D5A70944D697EEDE65FDB141B4"/>
    <w:rsid w:val="001F0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203B-965C-443A-B466-70F745B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3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1136</CharactersWithSpaces>
  <SharedDoc>false</SharedDoc>
  <HLinks>
    <vt:vector size="48" baseType="variant"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https://cvn.fecyt.es/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https://sede.micinn.gob.es/firmarsolicitud</vt:lpwstr>
      </vt:variant>
      <vt:variant>
        <vt:lpwstr/>
      </vt:variant>
      <vt:variant>
        <vt:i4>7405772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_INCORPORACIÓN</vt:lpwstr>
      </vt:variant>
      <vt:variant>
        <vt:i4>11272196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_COMISIONES_DE_EVALUACIÓN</vt:lpwstr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Marcador5</vt:lpwstr>
      </vt:variant>
      <vt:variant>
        <vt:i4>3670162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_DOCUMENTACIÓN_DE_LA</vt:lpwstr>
      </vt:variant>
      <vt:variant>
        <vt:i4>3276950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_REQUISITOS_DE_PARTICIPACIÓN</vt:lpwstr>
      </vt:variant>
      <vt:variant>
        <vt:i4>9961532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_FIRMA_Y_PRESENTACIÓN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Antoni Sastre Vanrell</cp:lastModifiedBy>
  <cp:revision>2</cp:revision>
  <cp:lastPrinted>2018-01-11T16:40:00Z</cp:lastPrinted>
  <dcterms:created xsi:type="dcterms:W3CDTF">2018-06-04T06:41:00Z</dcterms:created>
  <dcterms:modified xsi:type="dcterms:W3CDTF">2018-06-04T06:41:00Z</dcterms:modified>
</cp:coreProperties>
</file>