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6BD9" w14:textId="435A4CEE" w:rsidR="008503AC" w:rsidRDefault="00436D30" w:rsidP="00D253FF">
      <w:pPr>
        <w:pStyle w:val="Cuerpo1normal"/>
        <w:jc w:val="center"/>
        <w:rPr>
          <w:b/>
        </w:rPr>
      </w:pPr>
      <w:r w:rsidRPr="00436D30">
        <w:rPr>
          <w:b/>
        </w:rPr>
        <w:t>CONVOCATORIA RAMON LLULL 2024</w:t>
      </w:r>
    </w:p>
    <w:p w14:paraId="7DF8935A" w14:textId="15982327" w:rsidR="00C05303" w:rsidRPr="00660D63" w:rsidRDefault="00436D30" w:rsidP="00C05303">
      <w:pPr>
        <w:pStyle w:val="Cuerpo1normal"/>
        <w:rPr>
          <w:b/>
        </w:rPr>
      </w:pPr>
      <w:r>
        <w:rPr>
          <w:b/>
        </w:rPr>
        <w:t xml:space="preserve">Anexo </w:t>
      </w:r>
      <w:r w:rsidR="00B469C7">
        <w:rPr>
          <w:b/>
        </w:rPr>
        <w:t>2</w:t>
      </w:r>
      <w:r>
        <w:rPr>
          <w:b/>
        </w:rPr>
        <w:t>: Formulario de inscripción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B469C7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B469C7" w:rsidP="00D83172">
            <w:pPr>
              <w:pStyle w:val="TablaEncab"/>
            </w:pPr>
            <w:r>
              <w:t>Solicitante</w:t>
            </w:r>
          </w:p>
        </w:tc>
      </w:tr>
      <w:tr w:rsidR="00B469C7" w14:paraId="525AC067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B469C7" w:rsidP="00660D63">
            <w:pPr>
              <w:pStyle w:val="Cuerpo3Tabla"/>
            </w:pPr>
            <w:r>
              <w:t>Nombre completo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28" w:type="dxa"/>
                <w:vAlign w:val="center"/>
              </w:tcPr>
              <w:p w14:paraId="15DCCABF" w14:textId="2DC58309" w:rsidR="00B469C7" w:rsidRDefault="0065359A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65359A" w14:paraId="394EAB38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65359A" w:rsidP="00660D63">
            <w:pPr>
              <w:pStyle w:val="Cuerpo3Tabla"/>
            </w:pPr>
            <w:r>
              <w:t>NIF / NIE / Pasaporte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ED26A8F" w14:textId="53ADC38C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5BABEB5C" w14:textId="77777777" w:rsidR="00B469C7" w:rsidRDefault="00B469C7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660D63" w14:paraId="2C5C615A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414C6F73" w14:textId="3056AB02" w:rsidR="00660D63" w:rsidRDefault="00660D63" w:rsidP="00660D63">
            <w:pPr>
              <w:pStyle w:val="TablaEncab"/>
            </w:pPr>
            <w:r>
              <w:t>Proyecto / Grupo de investigación</w:t>
            </w:r>
          </w:p>
        </w:tc>
      </w:tr>
      <w:tr w:rsidR="0065359A" w14:paraId="48065304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F0F739D" w14:textId="379638C7" w:rsidR="0065359A" w:rsidRDefault="0065359A" w:rsidP="00660D63">
            <w:pPr>
              <w:pStyle w:val="Cuerpo3Tabla"/>
            </w:pPr>
            <w:r>
              <w:t>Título del proyecto</w:t>
            </w:r>
          </w:p>
        </w:tc>
        <w:sdt>
          <w:sdtPr>
            <w:id w:val="1317526901"/>
            <w:placeholder>
              <w:docPart w:val="3849A430AE084A7CAAA9386F021B226B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3ED33789" w14:textId="7AF4C90C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512D0B2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5ABAEE6" w14:textId="5AEE58D3" w:rsidR="0065359A" w:rsidRDefault="0065359A" w:rsidP="00660D63">
            <w:pPr>
              <w:pStyle w:val="Cuerpo3Tabla"/>
            </w:pPr>
            <w:r>
              <w:t>Código del proyecto</w:t>
            </w:r>
          </w:p>
        </w:tc>
        <w:sdt>
          <w:sdtPr>
            <w:id w:val="-43604777"/>
            <w:placeholder>
              <w:docPart w:val="77F10F09421E43D7BD434806332D8928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16617D5B" w14:textId="2E71E86D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422F8F6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A476118" w14:textId="43BF7758" w:rsidR="0065359A" w:rsidRDefault="0065359A" w:rsidP="00660D63">
            <w:pPr>
              <w:pStyle w:val="Cuerpo3Tabla"/>
            </w:pPr>
            <w:r>
              <w:t>Grupo IdISBa adscrito</w:t>
            </w:r>
          </w:p>
        </w:tc>
        <w:sdt>
          <w:sdtPr>
            <w:id w:val="-385254804"/>
            <w:placeholder>
              <w:docPart w:val="EE11140A18A64A3B88B6AA05B14A505A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5F64ABE2" w14:textId="18CD66E9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E3308C1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026DAD4" w14:textId="4D744F2C" w:rsidR="0065359A" w:rsidRDefault="0065359A" w:rsidP="00660D63">
            <w:pPr>
              <w:pStyle w:val="Cuerpo3Tabla"/>
            </w:pPr>
            <w:r>
              <w:t>Nombre IP del grupo</w:t>
            </w:r>
          </w:p>
        </w:tc>
        <w:sdt>
          <w:sdtPr>
            <w:id w:val="-8687957"/>
            <w:placeholder>
              <w:docPart w:val="562F3159B17C41589443AABB4C47A325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5DA5D6EC" w14:textId="61D6D459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7152580" w14:textId="77777777" w:rsidR="00660D63" w:rsidRDefault="00660D63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15"/>
        <w:gridCol w:w="8329"/>
      </w:tblGrid>
      <w:tr w:rsidR="00660D63" w14:paraId="1A2AE95F" w14:textId="77777777" w:rsidTr="00D83172">
        <w:trPr>
          <w:trHeight w:val="454"/>
        </w:trPr>
        <w:tc>
          <w:tcPr>
            <w:tcW w:w="9180" w:type="dxa"/>
            <w:gridSpan w:val="3"/>
            <w:shd w:val="clear" w:color="auto" w:fill="137D79"/>
            <w:vAlign w:val="center"/>
          </w:tcPr>
          <w:p w14:paraId="4AB4EE68" w14:textId="318455E1" w:rsidR="00660D63" w:rsidRDefault="00660D63" w:rsidP="00D83172">
            <w:pPr>
              <w:pStyle w:val="TablaEncab"/>
            </w:pPr>
            <w:r>
              <w:t>Modalidad</w:t>
            </w:r>
            <w:r w:rsidR="003C6A2D">
              <w:t xml:space="preserve"> de intensificación de la actividad investigadora</w:t>
            </w:r>
          </w:p>
        </w:tc>
      </w:tr>
      <w:tr w:rsidR="003C6A2D" w14:paraId="375C99EB" w14:textId="77777777" w:rsidTr="003C6A2D">
        <w:trPr>
          <w:trHeight w:val="454"/>
        </w:trPr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E43A938" w14:textId="64882282" w:rsidR="003C6A2D" w:rsidRDefault="00EA5938" w:rsidP="003C6A2D">
            <w:pPr>
              <w:pStyle w:val="Cuerpo3Tabla"/>
            </w:pPr>
            <w:sdt>
              <w:sdtPr>
                <w:id w:val="184104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A2D">
              <w:t xml:space="preserve"> 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4CF71A" w14:textId="4DE71DAE" w:rsidR="003C6A2D" w:rsidRPr="003C6A2D" w:rsidRDefault="003C6A2D" w:rsidP="003C6A2D">
            <w:pPr>
              <w:pStyle w:val="Cuerpo3Tabla"/>
              <w:rPr>
                <w:i/>
              </w:rPr>
            </w:pPr>
            <w:r w:rsidRPr="003C6A2D">
              <w:rPr>
                <w:i/>
              </w:rPr>
              <w:t>a)</w:t>
            </w:r>
          </w:p>
        </w:tc>
        <w:tc>
          <w:tcPr>
            <w:tcW w:w="832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6AE840" w14:textId="3026AF49" w:rsidR="003C6A2D" w:rsidRDefault="003C6A2D" w:rsidP="003C6A2D">
            <w:pPr>
              <w:pStyle w:val="Cuerpo3Tabla"/>
            </w:pPr>
            <w:r>
              <w:t>De personal facultativo especialista en el ámbito de Atención Primaria.</w:t>
            </w:r>
          </w:p>
        </w:tc>
      </w:tr>
      <w:tr w:rsidR="003C6A2D" w14:paraId="7FDFFF77" w14:textId="77777777" w:rsidTr="003C6A2D">
        <w:trPr>
          <w:trHeight w:val="680"/>
        </w:trPr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518CFE" w14:textId="77777777" w:rsidR="003C6A2D" w:rsidRDefault="00EA5938" w:rsidP="00D83172">
            <w:pPr>
              <w:pStyle w:val="Cuerpo3Tabla"/>
            </w:pPr>
            <w:sdt>
              <w:sdtPr>
                <w:id w:val="-11680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36597A" w14:textId="3A065491" w:rsidR="003C6A2D" w:rsidRDefault="003C6A2D" w:rsidP="00D83172">
            <w:pPr>
              <w:pStyle w:val="Cuerpo3Tabla"/>
            </w:pPr>
            <w:r>
              <w:rPr>
                <w:i/>
              </w:rPr>
              <w:t>b</w:t>
            </w:r>
            <w:r w:rsidRPr="003C6A2D">
              <w:rPr>
                <w:i/>
              </w:rPr>
              <w:t>)</w:t>
            </w:r>
          </w:p>
        </w:tc>
        <w:tc>
          <w:tcPr>
            <w:tcW w:w="832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D6FE21" w14:textId="5795FD63" w:rsidR="003C6A2D" w:rsidRDefault="003C6A2D" w:rsidP="00D83172">
            <w:pPr>
              <w:pStyle w:val="Cuerpo3Tabla"/>
            </w:pPr>
            <w:r>
              <w:t>De personal facultativo especialista en el ámbito de la Atención Hospitalaria y de la Fundación Banco de Sangre y Tejidos de las Illes Balears.</w:t>
            </w:r>
          </w:p>
        </w:tc>
      </w:tr>
      <w:tr w:rsidR="003C6A2D" w14:paraId="21897CC7" w14:textId="77777777" w:rsidTr="003C6A2D">
        <w:trPr>
          <w:trHeight w:val="454"/>
        </w:trPr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7A9DD7D" w14:textId="5A65954D" w:rsidR="003C6A2D" w:rsidRDefault="00EA5938" w:rsidP="00D83172">
            <w:pPr>
              <w:pStyle w:val="Cuerpo3Tabla"/>
            </w:pPr>
            <w:sdt>
              <w:sdtPr>
                <w:id w:val="-4733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57DEB4" w14:textId="77B61723" w:rsidR="003C6A2D" w:rsidRDefault="003C6A2D" w:rsidP="00D83172">
            <w:pPr>
              <w:pStyle w:val="Cuerpo3Tabla"/>
            </w:pPr>
            <w:r>
              <w:rPr>
                <w:i/>
              </w:rPr>
              <w:t>c</w:t>
            </w:r>
            <w:r w:rsidRPr="003C6A2D">
              <w:rPr>
                <w:i/>
              </w:rPr>
              <w:t>)</w:t>
            </w:r>
          </w:p>
        </w:tc>
        <w:tc>
          <w:tcPr>
            <w:tcW w:w="832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B04C86B" w14:textId="0C8E5394" w:rsidR="003C6A2D" w:rsidRDefault="003C6A2D" w:rsidP="00D83172">
            <w:pPr>
              <w:pStyle w:val="Cuerpo3Tabla"/>
            </w:pPr>
            <w:r>
              <w:t>En el ámbito de la enfermería y fisioterapia.</w:t>
            </w:r>
          </w:p>
        </w:tc>
      </w:tr>
    </w:tbl>
    <w:p w14:paraId="2B6E1816" w14:textId="77777777" w:rsidR="009632C1" w:rsidRDefault="009632C1" w:rsidP="00EF1728">
      <w:pPr>
        <w:pStyle w:val="Cuerpo1normal"/>
        <w:spacing w:after="0" w:line="480" w:lineRule="auto"/>
      </w:pPr>
    </w:p>
    <w:p w14:paraId="1CDB294A" w14:textId="1ECBAB51" w:rsidR="003C6A2D" w:rsidRDefault="003C6A2D" w:rsidP="00C05303">
      <w:pPr>
        <w:pStyle w:val="Cuerpo1normal"/>
      </w:pPr>
      <w:r>
        <w:t>Declaro:</w:t>
      </w:r>
    </w:p>
    <w:p w14:paraId="214872ED" w14:textId="2FED9A3F" w:rsidR="003C6A2D" w:rsidRDefault="003C6A2D" w:rsidP="003C6A2D">
      <w:pPr>
        <w:pStyle w:val="Cuerpo1normal"/>
        <w:numPr>
          <w:ilvl w:val="0"/>
          <w:numId w:val="38"/>
        </w:numPr>
      </w:pPr>
      <w:r>
        <w:t>Que son ciertos y completos todos los datos de esta solicitud, así como los de la documentación adjunta.</w:t>
      </w:r>
    </w:p>
    <w:p w14:paraId="49E34C29" w14:textId="6AD93FB6" w:rsidR="003C6A2D" w:rsidRDefault="003C6A2D" w:rsidP="003C6A2D">
      <w:pPr>
        <w:pStyle w:val="Cuerpo1normal"/>
        <w:numPr>
          <w:ilvl w:val="0"/>
          <w:numId w:val="38"/>
        </w:numPr>
      </w:pPr>
      <w:r>
        <w:t>Que se me ha informado sobre el sistema de tratamiento de mis datos y sobre mis derechos, de acuerdo con el Reglamento General UE 679/2016 de Protección de Datos (RGPD) y con la Ley Orgánica 3/2018, de Protección de Datos Personales y Garantía de los Derechos Digitales.</w:t>
      </w:r>
    </w:p>
    <w:p w14:paraId="2FC9B6B2" w14:textId="77777777" w:rsidR="00EF1728" w:rsidRDefault="003C6A2D" w:rsidP="003C6A2D">
      <w:pPr>
        <w:pStyle w:val="Cuerpo1normal"/>
        <w:numPr>
          <w:ilvl w:val="0"/>
          <w:numId w:val="38"/>
        </w:numPr>
        <w:sectPr w:rsidR="00EF1728" w:rsidSect="00AC2CCE">
          <w:headerReference w:type="default" r:id="rId9"/>
          <w:footerReference w:type="default" r:id="rId10"/>
          <w:pgSz w:w="11906" w:h="16838"/>
          <w:pgMar w:top="1701" w:right="1247" w:bottom="1418" w:left="1418" w:header="113" w:footer="709" w:gutter="0"/>
          <w:pgNumType w:start="1"/>
          <w:cols w:space="708"/>
          <w:docGrid w:linePitch="360"/>
        </w:sectPr>
      </w:pPr>
      <w:r>
        <w:t>Que no se incurre en ninguna incompatibilidad de acuerdo con las bases.</w:t>
      </w:r>
    </w:p>
    <w:p w14:paraId="61E87F28" w14:textId="44814F3D" w:rsidR="003C6A2D" w:rsidRDefault="003C6A2D" w:rsidP="00EF1728">
      <w:pPr>
        <w:pStyle w:val="Cuerpo1normal"/>
        <w:ind w:left="360"/>
      </w:pPr>
    </w:p>
    <w:p w14:paraId="44F275CF" w14:textId="77777777" w:rsidR="00EF1728" w:rsidRDefault="003C6A2D" w:rsidP="00326E63">
      <w:pPr>
        <w:pStyle w:val="Cuerpo1normal"/>
        <w:numPr>
          <w:ilvl w:val="0"/>
          <w:numId w:val="38"/>
        </w:numPr>
        <w:spacing w:after="0"/>
      </w:pPr>
      <w:r>
        <w:lastRenderedPageBreak/>
        <w:t>Que existe una aceptación incondicional a las normas de esta convocatoria, además del firme compromiso de ejecutar el proyecto en los términos propuestos en caso de resultar</w:t>
      </w:r>
      <w:r w:rsidR="00326E63">
        <w:t xml:space="preserve"> financiado.</w:t>
      </w:r>
    </w:p>
    <w:p w14:paraId="68814C34" w14:textId="77777777" w:rsidR="00EF1728" w:rsidRDefault="00EF1728" w:rsidP="00EF1728">
      <w:pPr>
        <w:pStyle w:val="Prrafodelista"/>
        <w:spacing w:line="600" w:lineRule="auto"/>
        <w:ind w:left="0"/>
      </w:pPr>
    </w:p>
    <w:p w14:paraId="55349884" w14:textId="249E5075" w:rsidR="003C6A2D" w:rsidRDefault="00326E63" w:rsidP="00EF1728">
      <w:pPr>
        <w:pStyle w:val="Cuerpo1normal"/>
        <w:spacing w:after="0"/>
      </w:pPr>
      <w:r>
        <w:t>Firma de la persona solicitante:</w:t>
      </w:r>
    </w:p>
    <w:p w14:paraId="7B4D971C" w14:textId="77777777" w:rsidR="00326E63" w:rsidRDefault="00326E63" w:rsidP="00326E63">
      <w:pPr>
        <w:pStyle w:val="Cuerpo1normal"/>
        <w:spacing w:after="0"/>
      </w:pPr>
    </w:p>
    <w:p w14:paraId="21B90502" w14:textId="77777777" w:rsidR="00326E63" w:rsidRDefault="00326E63" w:rsidP="00326E63">
      <w:pPr>
        <w:pStyle w:val="Cuerpo1normal"/>
        <w:spacing w:after="0"/>
      </w:pPr>
    </w:p>
    <w:p w14:paraId="7FEA1FAE" w14:textId="77777777" w:rsidR="00461D98" w:rsidRDefault="00461D98" w:rsidP="00C05303">
      <w:pPr>
        <w:pStyle w:val="Cuerpo1normal"/>
      </w:pPr>
    </w:p>
    <w:p w14:paraId="3375ED31" w14:textId="0C02CEC3" w:rsidR="00C53065" w:rsidRDefault="00326E63" w:rsidP="0065359A">
      <w:pPr>
        <w:pStyle w:val="Cuerpo3Tabla"/>
      </w:pPr>
      <w:r>
        <w:t xml:space="preserve">Palma, </w:t>
      </w:r>
      <w:sdt>
        <w:sdtPr>
          <w:id w:val="114027559"/>
          <w:placeholder>
            <w:docPart w:val="8860BE4B68314ABEBD1BED55EC59CF26"/>
          </w:placeholder>
          <w:showingPlcHdr/>
        </w:sdtPr>
        <w:sdtEndPr/>
        <w:sdtContent>
          <w:r w:rsidR="0065359A">
            <w:t>__</w:t>
          </w:r>
        </w:sdtContent>
      </w:sdt>
      <w:r w:rsidR="0065359A">
        <w:t xml:space="preserve"> de </w:t>
      </w:r>
      <w:sdt>
        <w:sdtPr>
          <w:id w:val="1222719325"/>
          <w:placeholder>
            <w:docPart w:val="B83022075A8044A9B9837F33078535E0"/>
          </w:placeholder>
          <w:showingPlcHdr/>
        </w:sdtPr>
        <w:sdtEndPr/>
        <w:sdtContent>
          <w:r w:rsidR="0065359A" w:rsidRPr="0065359A">
            <w:rPr>
              <w:rStyle w:val="Textodelmarcadordeposicin"/>
              <w:color w:val="auto"/>
            </w:rPr>
            <w:t>__</w:t>
          </w:r>
        </w:sdtContent>
      </w:sdt>
      <w:r w:rsidR="0065359A">
        <w:t xml:space="preserve"> </w:t>
      </w:r>
      <w:r w:rsidR="002A7F21">
        <w:t>de 2024</w:t>
      </w:r>
    </w:p>
    <w:sectPr w:rsidR="00C53065" w:rsidSect="00471EB8">
      <w:footerReference w:type="default" r:id="rId11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03B49" w14:textId="77777777" w:rsidR="00EA5938" w:rsidRDefault="00EA5938" w:rsidP="00003BCC">
      <w:pPr>
        <w:spacing w:after="0" w:line="240" w:lineRule="auto"/>
      </w:pPr>
      <w:r>
        <w:separator/>
      </w:r>
    </w:p>
  </w:endnote>
  <w:endnote w:type="continuationSeparator" w:id="0">
    <w:p w14:paraId="4301C31B" w14:textId="77777777" w:rsidR="00EA5938" w:rsidRDefault="00EA5938" w:rsidP="0000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D631A" w14:textId="77777777" w:rsidR="00471EB8" w:rsidRDefault="009632C1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354EEC">
      <w:rPr>
        <w:noProof/>
      </w:rPr>
      <w:t>1</w:t>
    </w:r>
    <w:r w:rsidRPr="00471EB8">
      <w:fldChar w:fldCharType="end"/>
    </w:r>
    <w:r w:rsidRPr="00471EB8">
      <w:t xml:space="preserve"> de </w:t>
    </w:r>
    <w:fldSimple w:instr="NUMPAGES  \* Arabic  \* MERGEFORMAT">
      <w:r w:rsidR="00354EEC">
        <w:rPr>
          <w:noProof/>
        </w:rPr>
        <w:t>2</w:t>
      </w:r>
    </w:fldSimple>
  </w:p>
  <w:p w14:paraId="53521503" w14:textId="07363602" w:rsidR="00471EB8" w:rsidRDefault="00471EB8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375F044" wp14:editId="45C29F8D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41" name="4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1 Conector recto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" strokecolor="#137d79" strokeweight="1pt">
              <w10:wrap type="topAndBottom"/>
            </v:line>
          </w:pict>
        </mc:Fallback>
      </mc:AlternateContent>
    </w:r>
  </w:p>
  <w:p w14:paraId="3375F03B" w14:textId="626DAE84" w:rsidR="00701E79" w:rsidRPr="00471EB8" w:rsidRDefault="00471EB8" w:rsidP="00471EB8">
    <w:pPr>
      <w:pStyle w:val="Piedepgina"/>
      <w:ind w:right="225"/>
      <w:jc w:val="center"/>
    </w:pPr>
    <w:r>
      <w:t>Fundación Instituto de Investigación Sanitaria Illes Balears (IdISBa)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88B9" w14:textId="77777777" w:rsidR="00471EB8" w:rsidRDefault="00471EB8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354EEC">
      <w:rPr>
        <w:noProof/>
      </w:rPr>
      <w:t>2</w:t>
    </w:r>
    <w:r w:rsidRPr="00471EB8">
      <w:fldChar w:fldCharType="end"/>
    </w:r>
    <w:r w:rsidRPr="00471EB8">
      <w:t xml:space="preserve"> de </w:t>
    </w:r>
    <w:fldSimple w:instr="NUMPAGES  \* Arabic  \* MERGEFORMAT">
      <w:r w:rsidR="00354EEC">
        <w:rPr>
          <w:noProof/>
        </w:rPr>
        <w:t>2</w:t>
      </w:r>
    </w:fldSimple>
  </w:p>
  <w:p w14:paraId="7A4ED594" w14:textId="77777777" w:rsidR="00471EB8" w:rsidRDefault="00471EB8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9CB41D" wp14:editId="77B69D31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7 Conector recto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" strokecolor="#137d79" strokeweight="1pt">
              <w10:wrap type="topAndBottom"/>
            </v:line>
          </w:pict>
        </mc:Fallback>
      </mc:AlternateContent>
    </w:r>
  </w:p>
  <w:p w14:paraId="79914814" w14:textId="3B1CCFB4" w:rsidR="00471EB8" w:rsidRPr="00471EB8" w:rsidRDefault="00471EB8" w:rsidP="00471EB8">
    <w:pPr>
      <w:pStyle w:val="Piedepgina"/>
      <w:jc w:val="both"/>
      <w:rPr>
        <w:rFonts w:cs="Arial"/>
        <w:sz w:val="18"/>
        <w:szCs w:val="20"/>
      </w:rPr>
    </w:pPr>
    <w:r>
      <w:rPr>
        <w:rFonts w:cs="Arial"/>
        <w:b/>
        <w:sz w:val="18"/>
        <w:szCs w:val="20"/>
      </w:rPr>
      <w:t>I</w:t>
    </w:r>
    <w:r w:rsidRPr="00B159E5">
      <w:rPr>
        <w:rFonts w:cs="Arial"/>
        <w:b/>
        <w:sz w:val="18"/>
        <w:szCs w:val="20"/>
      </w:rPr>
      <w:t>nformación sobre datos personales</w:t>
    </w:r>
    <w:r w:rsidRPr="00B159E5">
      <w:rPr>
        <w:rFonts w:cs="Arial"/>
        <w:sz w:val="18"/>
        <w:szCs w:val="20"/>
      </w:rPr>
      <w:t xml:space="preserve">. De acuerdo con la legislación vigente en materia de protección de datos y, en especial, con el Reglamento (UE) 2016/679 (RGPD) y la Ley Orgánica 3/2018, de 5 de diciembre, de protección de datos personales y garantía de los derechos digitales, se informa del tratamiento de los datos personales que contiene este documento. </w:t>
    </w:r>
    <w:r w:rsidRPr="00B159E5">
      <w:rPr>
        <w:rFonts w:cs="Arial"/>
        <w:b/>
        <w:sz w:val="18"/>
        <w:szCs w:val="20"/>
      </w:rPr>
      <w:t xml:space="preserve">Responsable del tratamiento: </w:t>
    </w:r>
    <w:r w:rsidRPr="00B159E5">
      <w:rPr>
        <w:rFonts w:cs="Arial"/>
        <w:sz w:val="18"/>
        <w:szCs w:val="20"/>
      </w:rPr>
      <w:t xml:space="preserve">Fundación Instituto de Investigación Sanitaria Illes Balears. </w:t>
    </w:r>
    <w:r w:rsidRPr="00B159E5">
      <w:rPr>
        <w:rFonts w:cs="Arial"/>
        <w:b/>
        <w:sz w:val="18"/>
        <w:szCs w:val="20"/>
      </w:rPr>
      <w:t xml:space="preserve">Finalidad: </w:t>
    </w:r>
    <w:r w:rsidRPr="00B159E5">
      <w:rPr>
        <w:rFonts w:cs="Arial"/>
        <w:sz w:val="18"/>
        <w:szCs w:val="20"/>
      </w:rPr>
      <w:t xml:space="preserve">formalizar su solicitud de adscripción. </w:t>
    </w:r>
    <w:r w:rsidRPr="00B159E5">
      <w:rPr>
        <w:rFonts w:cs="Arial"/>
        <w:b/>
        <w:sz w:val="18"/>
        <w:szCs w:val="20"/>
      </w:rPr>
      <w:t>Legitimación:</w:t>
    </w:r>
    <w:r w:rsidRPr="00B159E5">
      <w:rPr>
        <w:rFonts w:cs="Arial"/>
        <w:sz w:val="18"/>
        <w:szCs w:val="20"/>
      </w:rPr>
      <w:t xml:space="preserve"> su consentimiento. </w:t>
    </w:r>
    <w:r w:rsidRPr="00B159E5">
      <w:rPr>
        <w:rFonts w:cs="Arial"/>
        <w:b/>
        <w:sz w:val="18"/>
        <w:szCs w:val="20"/>
      </w:rPr>
      <w:t>Destinatarios:</w:t>
    </w:r>
    <w:r w:rsidRPr="00B159E5">
      <w:rPr>
        <w:rFonts w:cs="Arial"/>
        <w:sz w:val="18"/>
        <w:szCs w:val="20"/>
      </w:rPr>
      <w:t xml:space="preserve"> si se da el caso, a los colaboradores de los respectivos grupos de investigación. </w:t>
    </w:r>
    <w:r w:rsidRPr="00B159E5">
      <w:rPr>
        <w:rFonts w:cs="Arial"/>
        <w:b/>
        <w:sz w:val="18"/>
        <w:szCs w:val="20"/>
      </w:rPr>
      <w:t>Plazos de conservación:</w:t>
    </w:r>
    <w:r w:rsidRPr="00B159E5">
      <w:rPr>
        <w:rFonts w:cs="Arial"/>
        <w:sz w:val="18"/>
        <w:szCs w:val="20"/>
      </w:rPr>
      <w:t xml:space="preserve"> los previstos legalmente.</w:t>
    </w:r>
    <w:r w:rsidRPr="00B159E5">
      <w:rPr>
        <w:rFonts w:cs="Arial"/>
        <w:b/>
        <w:sz w:val="18"/>
        <w:szCs w:val="20"/>
      </w:rPr>
      <w:t xml:space="preserve"> Derechos:</w:t>
    </w:r>
    <w:r w:rsidRPr="00B159E5">
      <w:rPr>
        <w:rFonts w:cs="Arial"/>
        <w:sz w:val="18"/>
        <w:szCs w:val="20"/>
      </w:rPr>
      <w:t xml:space="preserve"> puede ejercer sus derechos por escrito, con la oportuna identificación, a la dirección «Ctra. Valldemossa 79 (Hospital Universitario Son Espases), Edificio S, 1</w:t>
    </w:r>
    <w:proofErr w:type="gramStart"/>
    <w:r w:rsidRPr="00B159E5">
      <w:rPr>
        <w:rFonts w:cs="Arial"/>
        <w:sz w:val="18"/>
        <w:szCs w:val="20"/>
      </w:rPr>
      <w:t>.ª</w:t>
    </w:r>
    <w:proofErr w:type="gramEnd"/>
    <w:r w:rsidRPr="00B159E5">
      <w:rPr>
        <w:rFonts w:cs="Arial"/>
        <w:sz w:val="18"/>
        <w:szCs w:val="20"/>
      </w:rPr>
      <w:t xml:space="preserve"> Planta, 07120, Palma (Illes Balears)» o bien al correo </w:t>
    </w:r>
    <w:hyperlink r:id="rId1" w:history="1">
      <w:r w:rsidRPr="00471EB8">
        <w:rPr>
          <w:rStyle w:val="Hipervnculo"/>
          <w:rFonts w:ascii="Arial" w:hAnsi="Arial" w:cs="Arial"/>
          <w:i/>
          <w:color w:val="auto"/>
          <w:sz w:val="18"/>
          <w:szCs w:val="20"/>
          <w:u w:val="none"/>
        </w:rPr>
        <w:t>idisba.protecciondatos@ssib.es</w:t>
      </w:r>
    </w:hyperlink>
    <w:r w:rsidRPr="00B159E5">
      <w:rPr>
        <w:rFonts w:cs="Arial"/>
        <w:sz w:val="18"/>
        <w:szCs w:val="20"/>
      </w:rPr>
      <w:t>. Tiene derecho a presentar una reclamación ante la Agencia Españo</w:t>
    </w:r>
    <w:r w:rsidR="00EF1728">
      <w:rPr>
        <w:rFonts w:cs="Arial"/>
        <w:sz w:val="18"/>
        <w:szCs w:val="20"/>
      </w:rPr>
      <w:t xml:space="preserve">la de Protección de Datos en caso </w:t>
    </w:r>
    <w:r w:rsidRPr="00B159E5">
      <w:rPr>
        <w:rFonts w:cs="Arial"/>
        <w:sz w:val="18"/>
        <w:szCs w:val="20"/>
      </w:rPr>
      <w:t xml:space="preserve">que considere que no se ha atendido convenientemente el ejercicio de sus derechos.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8FDBC" w14:textId="77777777" w:rsidR="00EA5938" w:rsidRDefault="00EA5938" w:rsidP="00003BCC">
      <w:pPr>
        <w:spacing w:after="0" w:line="240" w:lineRule="auto"/>
      </w:pPr>
      <w:r>
        <w:separator/>
      </w:r>
    </w:p>
  </w:footnote>
  <w:footnote w:type="continuationSeparator" w:id="0">
    <w:p w14:paraId="4E64A753" w14:textId="77777777" w:rsidR="00EA5938" w:rsidRDefault="00EA5938" w:rsidP="0000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76B99" w14:textId="77777777" w:rsidR="009632C1" w:rsidRDefault="009632C1" w:rsidP="009632C1">
    <w:pPr>
      <w:pStyle w:val="Encabezado"/>
      <w:rPr>
        <w:sz w:val="18"/>
      </w:rPr>
    </w:pPr>
  </w:p>
  <w:p w14:paraId="69D79CE7" w14:textId="77777777" w:rsidR="009632C1" w:rsidRDefault="009632C1" w:rsidP="009632C1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61312" behindDoc="0" locked="0" layoutInCell="1" hidden="0" allowOverlap="1" wp14:anchorId="270DC902" wp14:editId="56E525DF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2FEAB52D" wp14:editId="5A355F08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B3F55" w14:textId="77777777" w:rsidR="009632C1" w:rsidRDefault="009632C1" w:rsidP="009632C1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7A96B8F" w14:textId="77777777" w:rsidR="009632C1" w:rsidRDefault="009632C1" w:rsidP="009632C1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799011F4" w14:textId="77777777" w:rsidR="009632C1" w:rsidRPr="003B3001" w:rsidRDefault="009632C1" w:rsidP="009632C1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8B8E05" wp14:editId="20D44709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8 Conector recto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" strokecolor="#137d79" strokeweight="1pt">
              <w10:wrap type="through"/>
            </v:line>
          </w:pict>
        </mc:Fallback>
      </mc:AlternateContent>
    </w:r>
  </w:p>
  <w:p w14:paraId="1A2A1FC9" w14:textId="77777777" w:rsidR="009632C1" w:rsidRDefault="009632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EE5097"/>
    <w:multiLevelType w:val="hybridMultilevel"/>
    <w:tmpl w:val="96F80BC4"/>
    <w:lvl w:ilvl="0" w:tplc="AC8E3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D0B"/>
    <w:multiLevelType w:val="hybridMultilevel"/>
    <w:tmpl w:val="6D863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415A"/>
    <w:multiLevelType w:val="hybridMultilevel"/>
    <w:tmpl w:val="C0E0DEBA"/>
    <w:lvl w:ilvl="0" w:tplc="804A0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174B4"/>
    <w:multiLevelType w:val="hybridMultilevel"/>
    <w:tmpl w:val="10109A1E"/>
    <w:lvl w:ilvl="0" w:tplc="F3583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50451B"/>
    <w:multiLevelType w:val="hybridMultilevel"/>
    <w:tmpl w:val="DE8C4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107920"/>
    <w:multiLevelType w:val="hybridMultilevel"/>
    <w:tmpl w:val="00F64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B185B"/>
    <w:multiLevelType w:val="hybridMultilevel"/>
    <w:tmpl w:val="867CC0B4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8646B"/>
    <w:multiLevelType w:val="hybridMultilevel"/>
    <w:tmpl w:val="4B4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43FF"/>
    <w:multiLevelType w:val="hybridMultilevel"/>
    <w:tmpl w:val="7BBA2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B0847"/>
    <w:multiLevelType w:val="hybridMultilevel"/>
    <w:tmpl w:val="0AFCD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A196A"/>
    <w:multiLevelType w:val="hybridMultilevel"/>
    <w:tmpl w:val="FB72E8EC"/>
    <w:lvl w:ilvl="0" w:tplc="2FE0EB6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608EE"/>
    <w:multiLevelType w:val="hybridMultilevel"/>
    <w:tmpl w:val="67A8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D231D"/>
    <w:multiLevelType w:val="hybridMultilevel"/>
    <w:tmpl w:val="3EF0E36A"/>
    <w:lvl w:ilvl="0" w:tplc="2FE0EB6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E1BC7"/>
    <w:multiLevelType w:val="hybridMultilevel"/>
    <w:tmpl w:val="F62A711C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F4CE9"/>
    <w:multiLevelType w:val="hybridMultilevel"/>
    <w:tmpl w:val="73ECC236"/>
    <w:lvl w:ilvl="0" w:tplc="3D6E12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72C9B"/>
    <w:multiLevelType w:val="hybridMultilevel"/>
    <w:tmpl w:val="E83A7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03D04"/>
    <w:multiLevelType w:val="hybridMultilevel"/>
    <w:tmpl w:val="EB5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E18C3"/>
    <w:multiLevelType w:val="hybridMultilevel"/>
    <w:tmpl w:val="E7B6F184"/>
    <w:lvl w:ilvl="0" w:tplc="3B4C6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54AFC"/>
    <w:multiLevelType w:val="hybridMultilevel"/>
    <w:tmpl w:val="DA241D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611B86"/>
    <w:multiLevelType w:val="hybridMultilevel"/>
    <w:tmpl w:val="DB4C70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45B7"/>
    <w:multiLevelType w:val="hybridMultilevel"/>
    <w:tmpl w:val="C3262916"/>
    <w:lvl w:ilvl="0" w:tplc="A386E1C0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436E4C"/>
    <w:multiLevelType w:val="hybridMultilevel"/>
    <w:tmpl w:val="612C48F4"/>
    <w:lvl w:ilvl="0" w:tplc="4216B24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5004FE"/>
    <w:multiLevelType w:val="hybridMultilevel"/>
    <w:tmpl w:val="59AEE478"/>
    <w:lvl w:ilvl="0" w:tplc="6D5C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CB6F9F"/>
    <w:multiLevelType w:val="hybridMultilevel"/>
    <w:tmpl w:val="6B4CAE2A"/>
    <w:lvl w:ilvl="0" w:tplc="F0DC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193"/>
    <w:multiLevelType w:val="hybridMultilevel"/>
    <w:tmpl w:val="BA2A5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E6C75"/>
    <w:multiLevelType w:val="hybridMultilevel"/>
    <w:tmpl w:val="814CB8DA"/>
    <w:lvl w:ilvl="0" w:tplc="7E6C9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76E89"/>
    <w:multiLevelType w:val="hybridMultilevel"/>
    <w:tmpl w:val="83CCD1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0A0F14"/>
    <w:multiLevelType w:val="hybridMultilevel"/>
    <w:tmpl w:val="3BD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A6048"/>
    <w:multiLevelType w:val="hybridMultilevel"/>
    <w:tmpl w:val="87EAB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A0DAD"/>
    <w:multiLevelType w:val="hybridMultilevel"/>
    <w:tmpl w:val="370E6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56EDF"/>
    <w:multiLevelType w:val="hybridMultilevel"/>
    <w:tmpl w:val="9616541C"/>
    <w:lvl w:ilvl="0" w:tplc="4044FCB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>
    <w:nsid w:val="76D522AA"/>
    <w:multiLevelType w:val="hybridMultilevel"/>
    <w:tmpl w:val="F6F6C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F45DB"/>
    <w:multiLevelType w:val="hybridMultilevel"/>
    <w:tmpl w:val="038C4ED4"/>
    <w:lvl w:ilvl="0" w:tplc="7E5C0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6"/>
  </w:num>
  <w:num w:numId="5">
    <w:abstractNumId w:val="12"/>
  </w:num>
  <w:num w:numId="6">
    <w:abstractNumId w:val="32"/>
  </w:num>
  <w:num w:numId="7">
    <w:abstractNumId w:val="13"/>
  </w:num>
  <w:num w:numId="8">
    <w:abstractNumId w:val="28"/>
  </w:num>
  <w:num w:numId="9">
    <w:abstractNumId w:val="25"/>
  </w:num>
  <w:num w:numId="10">
    <w:abstractNumId w:val="2"/>
  </w:num>
  <w:num w:numId="11">
    <w:abstractNumId w:val="21"/>
  </w:num>
  <w:num w:numId="12">
    <w:abstractNumId w:val="23"/>
  </w:num>
  <w:num w:numId="13">
    <w:abstractNumId w:val="24"/>
  </w:num>
  <w:num w:numId="14">
    <w:abstractNumId w:val="18"/>
  </w:num>
  <w:num w:numId="15">
    <w:abstractNumId w:val="31"/>
  </w:num>
  <w:num w:numId="16">
    <w:abstractNumId w:val="35"/>
  </w:num>
  <w:num w:numId="17">
    <w:abstractNumId w:val="33"/>
  </w:num>
  <w:num w:numId="18">
    <w:abstractNumId w:val="6"/>
  </w:num>
  <w:num w:numId="19">
    <w:abstractNumId w:val="8"/>
  </w:num>
  <w:num w:numId="20">
    <w:abstractNumId w:val="34"/>
  </w:num>
  <w:num w:numId="21">
    <w:abstractNumId w:val="19"/>
  </w:num>
  <w:num w:numId="22">
    <w:abstractNumId w:val="3"/>
  </w:num>
  <w:num w:numId="23">
    <w:abstractNumId w:val="14"/>
  </w:num>
  <w:num w:numId="24">
    <w:abstractNumId w:val="10"/>
  </w:num>
  <w:num w:numId="25">
    <w:abstractNumId w:val="30"/>
  </w:num>
  <w:num w:numId="26">
    <w:abstractNumId w:val="16"/>
  </w:num>
  <w:num w:numId="27">
    <w:abstractNumId w:val="9"/>
  </w:num>
  <w:num w:numId="28">
    <w:abstractNumId w:val="1"/>
  </w:num>
  <w:num w:numId="29">
    <w:abstractNumId w:val="17"/>
  </w:num>
  <w:num w:numId="30">
    <w:abstractNumId w:val="0"/>
  </w:num>
  <w:num w:numId="31">
    <w:abstractNumId w:val="29"/>
  </w:num>
  <w:num w:numId="32">
    <w:abstractNumId w:val="5"/>
  </w:num>
  <w:num w:numId="33">
    <w:abstractNumId w:val="15"/>
  </w:num>
  <w:num w:numId="34">
    <w:abstractNumId w:val="4"/>
  </w:num>
  <w:num w:numId="35">
    <w:abstractNumId w:val="37"/>
  </w:num>
  <w:num w:numId="36">
    <w:abstractNumId w:val="26"/>
  </w:num>
  <w:num w:numId="37">
    <w:abstractNumId w:val="11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d9A8XYlxvmkwCgyLkyT9pR5TMA=" w:salt="ZZES5+R6CcWlatXKOsCZ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C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533E"/>
    <w:rsid w:val="00166026"/>
    <w:rsid w:val="0016761A"/>
    <w:rsid w:val="001708BA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F0E3E"/>
    <w:rsid w:val="001F3B3E"/>
    <w:rsid w:val="001F401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4234"/>
    <w:rsid w:val="00290A38"/>
    <w:rsid w:val="002A207C"/>
    <w:rsid w:val="002A7F21"/>
    <w:rsid w:val="002B03CC"/>
    <w:rsid w:val="002B07B7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5CC"/>
    <w:rsid w:val="0035281D"/>
    <w:rsid w:val="00354EEC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61D98"/>
    <w:rsid w:val="00467599"/>
    <w:rsid w:val="00471EB8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F2644"/>
    <w:rsid w:val="00500B30"/>
    <w:rsid w:val="00506270"/>
    <w:rsid w:val="005111F2"/>
    <w:rsid w:val="005348A0"/>
    <w:rsid w:val="00542383"/>
    <w:rsid w:val="00556446"/>
    <w:rsid w:val="005573A9"/>
    <w:rsid w:val="00561F97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5359A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B0B87"/>
    <w:rsid w:val="007B1B2A"/>
    <w:rsid w:val="007C5A98"/>
    <w:rsid w:val="007D5092"/>
    <w:rsid w:val="007E2429"/>
    <w:rsid w:val="007E358C"/>
    <w:rsid w:val="007F074D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122EA"/>
    <w:rsid w:val="00916D21"/>
    <w:rsid w:val="009316F7"/>
    <w:rsid w:val="009347BE"/>
    <w:rsid w:val="009419F0"/>
    <w:rsid w:val="00947E85"/>
    <w:rsid w:val="00954BE1"/>
    <w:rsid w:val="00960CE9"/>
    <w:rsid w:val="00963016"/>
    <w:rsid w:val="009632C1"/>
    <w:rsid w:val="00966AC5"/>
    <w:rsid w:val="00971C8C"/>
    <w:rsid w:val="0098614E"/>
    <w:rsid w:val="0098769F"/>
    <w:rsid w:val="009A0CEE"/>
    <w:rsid w:val="009A0F7B"/>
    <w:rsid w:val="009A5EA1"/>
    <w:rsid w:val="009B1AF8"/>
    <w:rsid w:val="009B4F14"/>
    <w:rsid w:val="009C26C3"/>
    <w:rsid w:val="009D2D2C"/>
    <w:rsid w:val="009D3916"/>
    <w:rsid w:val="009E636C"/>
    <w:rsid w:val="009F578D"/>
    <w:rsid w:val="00A03B14"/>
    <w:rsid w:val="00A16687"/>
    <w:rsid w:val="00A200F5"/>
    <w:rsid w:val="00A250BD"/>
    <w:rsid w:val="00A25DE7"/>
    <w:rsid w:val="00A368CA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64C0"/>
    <w:rsid w:val="00B469C7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7F65"/>
    <w:rsid w:val="00C81B2F"/>
    <w:rsid w:val="00C82710"/>
    <w:rsid w:val="00C971FC"/>
    <w:rsid w:val="00CA06D0"/>
    <w:rsid w:val="00CB41B0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90429"/>
    <w:rsid w:val="00D935C7"/>
    <w:rsid w:val="00D93B03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6A63"/>
    <w:rsid w:val="00E53DB2"/>
    <w:rsid w:val="00E57F10"/>
    <w:rsid w:val="00E60259"/>
    <w:rsid w:val="00E80B13"/>
    <w:rsid w:val="00E80B4C"/>
    <w:rsid w:val="00E96CE5"/>
    <w:rsid w:val="00E97CF0"/>
    <w:rsid w:val="00EA5938"/>
    <w:rsid w:val="00EB6663"/>
    <w:rsid w:val="00ED08A7"/>
    <w:rsid w:val="00ED3D58"/>
    <w:rsid w:val="00ED7D85"/>
    <w:rsid w:val="00EE54B0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E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de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de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disba.protecciondatos@ssi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E874C6" w:rsidRDefault="00B17046" w:rsidP="00B17046">
          <w:pPr>
            <w:pStyle w:val="8EBA15A4E5B345A5867796925D47769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E874C6" w:rsidRDefault="00B17046" w:rsidP="00B17046">
          <w:pPr>
            <w:pStyle w:val="634878A259DE452ABD02EDFD63CBB64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849A430AE084A7CAAA9386F021B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4491-B779-41F8-8A40-AC241AA1944B}"/>
      </w:docPartPr>
      <w:docPartBody>
        <w:p w:rsidR="00E874C6" w:rsidRDefault="00B17046" w:rsidP="00B17046">
          <w:pPr>
            <w:pStyle w:val="3849A430AE084A7CAAA9386F021B226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7F10F09421E43D7BD434806332D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3A2A-0FD7-4028-A3F2-DAEDF4B1B643}"/>
      </w:docPartPr>
      <w:docPartBody>
        <w:p w:rsidR="00E874C6" w:rsidRDefault="00B17046" w:rsidP="00B17046">
          <w:pPr>
            <w:pStyle w:val="77F10F09421E43D7BD434806332D8928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E11140A18A64A3B88B6AA05B14A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0F58-A40A-4973-9C6B-A465183EE8FA}"/>
      </w:docPartPr>
      <w:docPartBody>
        <w:p w:rsidR="00E874C6" w:rsidRDefault="00B17046" w:rsidP="00B17046">
          <w:pPr>
            <w:pStyle w:val="EE11140A18A64A3B88B6AA05B14A505A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2F3159B17C41589443AABB4C47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6942-ED64-4828-8001-ACEE074763A8}"/>
      </w:docPartPr>
      <w:docPartBody>
        <w:p w:rsidR="00E874C6" w:rsidRDefault="00B17046" w:rsidP="00B17046">
          <w:pPr>
            <w:pStyle w:val="562F3159B17C41589443AABB4C47A3252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6"/>
    <w:rsid w:val="008B35EF"/>
    <w:rsid w:val="00A6575A"/>
    <w:rsid w:val="00B17046"/>
    <w:rsid w:val="00E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7046"/>
    <w:rPr>
      <w:color w:val="808080"/>
    </w:rPr>
  </w:style>
  <w:style w:type="paragraph" w:customStyle="1" w:styleId="8EBA15A4E5B345A5867796925D47769B">
    <w:name w:val="8EBA15A4E5B345A5867796925D47769B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">
    <w:name w:val="634878A259DE452ABD02EDFD63CBB647"/>
    <w:rsid w:val="00B17046"/>
  </w:style>
  <w:style w:type="paragraph" w:customStyle="1" w:styleId="3849A430AE084A7CAAA9386F021B226B">
    <w:name w:val="3849A430AE084A7CAAA9386F021B226B"/>
    <w:rsid w:val="00B17046"/>
  </w:style>
  <w:style w:type="paragraph" w:customStyle="1" w:styleId="77F10F09421E43D7BD434806332D8928">
    <w:name w:val="77F10F09421E43D7BD434806332D8928"/>
    <w:rsid w:val="00B17046"/>
  </w:style>
  <w:style w:type="paragraph" w:customStyle="1" w:styleId="EE11140A18A64A3B88B6AA05B14A505A">
    <w:name w:val="EE11140A18A64A3B88B6AA05B14A505A"/>
    <w:rsid w:val="00B17046"/>
  </w:style>
  <w:style w:type="paragraph" w:customStyle="1" w:styleId="562F3159B17C41589443AABB4C47A325">
    <w:name w:val="562F3159B17C41589443AABB4C47A325"/>
    <w:rsid w:val="00B17046"/>
  </w:style>
  <w:style w:type="paragraph" w:customStyle="1" w:styleId="B7C3F462629943AF9F8CF9EECD739BD5">
    <w:name w:val="B7C3F462629943AF9F8CF9EECD739BD5"/>
    <w:rsid w:val="00B17046"/>
  </w:style>
  <w:style w:type="paragraph" w:customStyle="1" w:styleId="8860BE4B68314ABEBD1BED55EC59CF26">
    <w:name w:val="8860BE4B68314ABEBD1BED55EC59CF26"/>
    <w:rsid w:val="00B17046"/>
  </w:style>
  <w:style w:type="paragraph" w:customStyle="1" w:styleId="A1E120D405DE4FF39F10A4036B4F9D69">
    <w:name w:val="A1E120D405DE4FF39F10A4036B4F9D69"/>
    <w:rsid w:val="00B17046"/>
  </w:style>
  <w:style w:type="paragraph" w:customStyle="1" w:styleId="B83022075A8044A9B9837F33078535E0">
    <w:name w:val="B83022075A8044A9B9837F33078535E0"/>
    <w:rsid w:val="00B17046"/>
  </w:style>
  <w:style w:type="paragraph" w:customStyle="1" w:styleId="8EBA15A4E5B345A5867796925D47769B1">
    <w:name w:val="8EBA15A4E5B345A5867796925D47769B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">
    <w:name w:val="634878A259DE452ABD02EDFD63CBB647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3849A430AE084A7CAAA9386F021B226B1">
    <w:name w:val="3849A430AE084A7CAAA9386F021B226B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77F10F09421E43D7BD434806332D89281">
    <w:name w:val="77F10F09421E43D7BD434806332D8928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1">
    <w:name w:val="EE11140A18A64A3B88B6AA05B14A505A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1">
    <w:name w:val="562F3159B17C41589443AABB4C47A325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8860BE4B68314ABEBD1BED55EC59CF261">
    <w:name w:val="8860BE4B68314ABEBD1BED55EC59CF26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B83022075A8044A9B9837F33078535E01">
    <w:name w:val="B83022075A8044A9B9837F33078535E0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2">
    <w:name w:val="8EBA15A4E5B345A5867796925D47769B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2">
    <w:name w:val="634878A259DE452ABD02EDFD63CBB647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3849A430AE084A7CAAA9386F021B226B2">
    <w:name w:val="3849A430AE084A7CAAA9386F021B226B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77F10F09421E43D7BD434806332D89282">
    <w:name w:val="77F10F09421E43D7BD434806332D8928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2">
    <w:name w:val="EE11140A18A64A3B88B6AA05B14A505A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2">
    <w:name w:val="562F3159B17C41589443AABB4C47A325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B83022075A8044A9B9837F33078535E02">
    <w:name w:val="B83022075A8044A9B9837F33078535E02"/>
    <w:rsid w:val="00B17046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7046"/>
    <w:rPr>
      <w:color w:val="808080"/>
    </w:rPr>
  </w:style>
  <w:style w:type="paragraph" w:customStyle="1" w:styleId="8EBA15A4E5B345A5867796925D47769B">
    <w:name w:val="8EBA15A4E5B345A5867796925D47769B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">
    <w:name w:val="634878A259DE452ABD02EDFD63CBB647"/>
    <w:rsid w:val="00B17046"/>
  </w:style>
  <w:style w:type="paragraph" w:customStyle="1" w:styleId="3849A430AE084A7CAAA9386F021B226B">
    <w:name w:val="3849A430AE084A7CAAA9386F021B226B"/>
    <w:rsid w:val="00B17046"/>
  </w:style>
  <w:style w:type="paragraph" w:customStyle="1" w:styleId="77F10F09421E43D7BD434806332D8928">
    <w:name w:val="77F10F09421E43D7BD434806332D8928"/>
    <w:rsid w:val="00B17046"/>
  </w:style>
  <w:style w:type="paragraph" w:customStyle="1" w:styleId="EE11140A18A64A3B88B6AA05B14A505A">
    <w:name w:val="EE11140A18A64A3B88B6AA05B14A505A"/>
    <w:rsid w:val="00B17046"/>
  </w:style>
  <w:style w:type="paragraph" w:customStyle="1" w:styleId="562F3159B17C41589443AABB4C47A325">
    <w:name w:val="562F3159B17C41589443AABB4C47A325"/>
    <w:rsid w:val="00B17046"/>
  </w:style>
  <w:style w:type="paragraph" w:customStyle="1" w:styleId="B7C3F462629943AF9F8CF9EECD739BD5">
    <w:name w:val="B7C3F462629943AF9F8CF9EECD739BD5"/>
    <w:rsid w:val="00B17046"/>
  </w:style>
  <w:style w:type="paragraph" w:customStyle="1" w:styleId="8860BE4B68314ABEBD1BED55EC59CF26">
    <w:name w:val="8860BE4B68314ABEBD1BED55EC59CF26"/>
    <w:rsid w:val="00B17046"/>
  </w:style>
  <w:style w:type="paragraph" w:customStyle="1" w:styleId="A1E120D405DE4FF39F10A4036B4F9D69">
    <w:name w:val="A1E120D405DE4FF39F10A4036B4F9D69"/>
    <w:rsid w:val="00B17046"/>
  </w:style>
  <w:style w:type="paragraph" w:customStyle="1" w:styleId="B83022075A8044A9B9837F33078535E0">
    <w:name w:val="B83022075A8044A9B9837F33078535E0"/>
    <w:rsid w:val="00B17046"/>
  </w:style>
  <w:style w:type="paragraph" w:customStyle="1" w:styleId="8EBA15A4E5B345A5867796925D47769B1">
    <w:name w:val="8EBA15A4E5B345A5867796925D47769B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">
    <w:name w:val="634878A259DE452ABD02EDFD63CBB647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3849A430AE084A7CAAA9386F021B226B1">
    <w:name w:val="3849A430AE084A7CAAA9386F021B226B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77F10F09421E43D7BD434806332D89281">
    <w:name w:val="77F10F09421E43D7BD434806332D8928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1">
    <w:name w:val="EE11140A18A64A3B88B6AA05B14A505A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1">
    <w:name w:val="562F3159B17C41589443AABB4C47A325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8860BE4B68314ABEBD1BED55EC59CF261">
    <w:name w:val="8860BE4B68314ABEBD1BED55EC59CF26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B83022075A8044A9B9837F33078535E01">
    <w:name w:val="B83022075A8044A9B9837F33078535E0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2">
    <w:name w:val="8EBA15A4E5B345A5867796925D47769B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2">
    <w:name w:val="634878A259DE452ABD02EDFD63CBB647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3849A430AE084A7CAAA9386F021B226B2">
    <w:name w:val="3849A430AE084A7CAAA9386F021B226B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77F10F09421E43D7BD434806332D89282">
    <w:name w:val="77F10F09421E43D7BD434806332D8928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2">
    <w:name w:val="EE11140A18A64A3B88B6AA05B14A505A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2">
    <w:name w:val="562F3159B17C41589443AABB4C47A325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B83022075A8044A9B9837F33078535E02">
    <w:name w:val="B83022075A8044A9B9837F33078535E02"/>
    <w:rsid w:val="00B1704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E7CA-CF0C-4E25-B08A-76935265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2324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Joan Rebolo</cp:lastModifiedBy>
  <cp:revision>249</cp:revision>
  <cp:lastPrinted>2024-05-30T11:02:00Z</cp:lastPrinted>
  <dcterms:created xsi:type="dcterms:W3CDTF">2024-04-25T05:33:00Z</dcterms:created>
  <dcterms:modified xsi:type="dcterms:W3CDTF">2024-06-04T11:02:00Z</dcterms:modified>
</cp:coreProperties>
</file>