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436D30" w:rsidP="00D253FF">
      <w:pPr>
        <w:pStyle w:val="Cuerpo1normal"/>
        <w:jc w:val="center"/>
        <w:rPr>
          <w:b/>
        </w:rPr>
      </w:pPr>
      <w:r w:rsidRPr="00436D30">
        <w:rPr>
          <w:b/>
        </w:rPr>
        <w:t>CONVOCATORIA RAMON LLULL 2024</w:t>
      </w:r>
    </w:p>
    <w:p w14:paraId="7DF8935A" w14:textId="16C277F8" w:rsidR="00C05303" w:rsidRPr="00660D63" w:rsidRDefault="00436D30" w:rsidP="00C05303">
      <w:pPr>
        <w:pStyle w:val="Cuerpo1normal"/>
        <w:rPr>
          <w:b/>
        </w:rPr>
      </w:pPr>
      <w:r>
        <w:rPr>
          <w:b/>
        </w:rPr>
        <w:t xml:space="preserve">Anexo </w:t>
      </w:r>
      <w:r w:rsidR="00EA3192">
        <w:rPr>
          <w:b/>
        </w:rPr>
        <w:t>3</w:t>
      </w:r>
      <w:r>
        <w:rPr>
          <w:b/>
        </w:rPr>
        <w:t xml:space="preserve">: </w:t>
      </w:r>
      <w:r w:rsidR="00EA3192">
        <w:rPr>
          <w:b/>
        </w:rPr>
        <w:t>Informe favorable de la persona responsable del grupo de 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B469C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B469C7" w:rsidP="00D83172">
            <w:pPr>
              <w:pStyle w:val="TablaEncab"/>
            </w:pPr>
            <w:r>
              <w:t>Solicitante</w:t>
            </w:r>
          </w:p>
        </w:tc>
      </w:tr>
      <w:tr w:rsidR="00B469C7" w14:paraId="525AC067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469C7" w:rsidP="00660D63">
            <w:pPr>
              <w:pStyle w:val="Cuerpo3Tabla"/>
            </w:pPr>
            <w:r>
              <w:t>Nombre completo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5DCCABF" w14:textId="2DC58309" w:rsidR="00B469C7" w:rsidRDefault="0065359A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94EAB38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65359A" w:rsidP="00660D63">
            <w:pPr>
              <w:pStyle w:val="Cuerpo3Tabla"/>
            </w:pPr>
            <w:r>
              <w:t>NIF / NIE / Pasaporte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77777777" w:rsidR="00B469C7" w:rsidRDefault="00B469C7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660D63" w14:paraId="2C5C615A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14C6F73" w14:textId="0F50B221" w:rsidR="00660D63" w:rsidRDefault="00660D63" w:rsidP="00660D63">
            <w:pPr>
              <w:pStyle w:val="TablaEncab"/>
            </w:pPr>
            <w:r>
              <w:t>Grupo de investigación</w:t>
            </w:r>
          </w:p>
        </w:tc>
      </w:tr>
      <w:tr w:rsidR="0065359A" w14:paraId="3422F8F6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476118" w14:textId="44BF0557" w:rsidR="0065359A" w:rsidRDefault="00EA3192" w:rsidP="00660D63">
            <w:pPr>
              <w:pStyle w:val="Cuerpo3Tabla"/>
            </w:pPr>
            <w:r>
              <w:t>Nombre del grupo</w:t>
            </w:r>
          </w:p>
        </w:tc>
        <w:sdt>
          <w:sdtPr>
            <w:id w:val="-385254804"/>
            <w:placeholder>
              <w:docPart w:val="EE11140A18A64A3B88B6AA05B14A505A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F64ABE2" w14:textId="18CD66E9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E3308C1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26DAD4" w14:textId="78093FF6" w:rsidR="0065359A" w:rsidRDefault="00EA3192" w:rsidP="00660D63">
            <w:pPr>
              <w:pStyle w:val="Cuerpo3Tabla"/>
            </w:pPr>
            <w:r>
              <w:t>Responsable del grupo</w:t>
            </w:r>
          </w:p>
        </w:tc>
        <w:sdt>
          <w:sdtPr>
            <w:id w:val="-8687957"/>
            <w:placeholder>
              <w:docPart w:val="562F3159B17C41589443AABB4C47A325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DA5D6EC" w14:textId="61D6D459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421DC" w14:paraId="098DA149" w14:textId="77777777" w:rsidTr="00D83172">
        <w:trPr>
          <w:trHeight w:val="454"/>
        </w:trPr>
        <w:tc>
          <w:tcPr>
            <w:tcW w:w="9180" w:type="dxa"/>
            <w:shd w:val="clear" w:color="auto" w:fill="137D79"/>
            <w:vAlign w:val="center"/>
          </w:tcPr>
          <w:p w14:paraId="7EFB4B88" w14:textId="1E5DD9C4" w:rsidR="009421DC" w:rsidRDefault="009421DC" w:rsidP="00D83172">
            <w:pPr>
              <w:pStyle w:val="TablaEncab"/>
            </w:pPr>
            <w:r>
              <w:t>Informe favorable (2 páginas máx.)</w:t>
            </w:r>
          </w:p>
        </w:tc>
      </w:tr>
      <w:tr w:rsidR="005651D9" w14:paraId="41ED38DF" w14:textId="77777777" w:rsidTr="000B054D">
        <w:trPr>
          <w:trHeight w:val="454"/>
        </w:trPr>
        <w:sdt>
          <w:sdtPr>
            <w:id w:val="235513920"/>
            <w:placeholder>
              <w:docPart w:val="7EB1F67AF56B47F1A640C95393C4574E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  <w:vAlign w:val="center"/>
              </w:tcPr>
              <w:p w14:paraId="090C8F97" w14:textId="53C3B037" w:rsidR="005651D9" w:rsidRDefault="005651D9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p w14:paraId="68814C34" w14:textId="3CE1F833" w:rsidR="00EF1728" w:rsidRDefault="00EF1728" w:rsidP="009421DC">
      <w:pPr>
        <w:pStyle w:val="Cuerpo1normal"/>
      </w:pPr>
    </w:p>
    <w:p w14:paraId="55349884" w14:textId="3CECD1C5" w:rsidR="003C6A2D" w:rsidRDefault="00326E63" w:rsidP="00EF1728">
      <w:pPr>
        <w:pStyle w:val="Cuerpo1normal"/>
        <w:spacing w:after="0"/>
      </w:pPr>
      <w:r>
        <w:t xml:space="preserve">Firma de la persona </w:t>
      </w:r>
      <w:r w:rsidR="009421DC">
        <w:t>responsable del grupo</w:t>
      </w:r>
      <w:r>
        <w:t>:</w:t>
      </w:r>
    </w:p>
    <w:p w14:paraId="7B4D971C" w14:textId="77777777" w:rsidR="00326E63" w:rsidRDefault="00326E63" w:rsidP="00326E63">
      <w:pPr>
        <w:pStyle w:val="Cuerpo1normal"/>
        <w:spacing w:after="0"/>
      </w:pPr>
    </w:p>
    <w:p w14:paraId="21B90502" w14:textId="77777777" w:rsidR="00326E63" w:rsidRDefault="00326E63" w:rsidP="00326E63">
      <w:pPr>
        <w:pStyle w:val="Cuerpo1normal"/>
        <w:spacing w:after="0"/>
      </w:pPr>
    </w:p>
    <w:p w14:paraId="7FEA1FAE" w14:textId="77777777" w:rsidR="00461D98" w:rsidRDefault="00461D98" w:rsidP="00C05303">
      <w:pPr>
        <w:pStyle w:val="Cuerpo1normal"/>
      </w:pPr>
    </w:p>
    <w:p w14:paraId="3375ED31" w14:textId="0C02CEC3" w:rsidR="00C53065" w:rsidRDefault="00326E63" w:rsidP="0065359A">
      <w:pPr>
        <w:pStyle w:val="Cuerpo3Tabla"/>
      </w:pPr>
      <w:r>
        <w:t xml:space="preserve">Palma, </w:t>
      </w:r>
      <w:sdt>
        <w:sdtPr>
          <w:id w:val="114027559"/>
          <w:placeholder>
            <w:docPart w:val="8860BE4B68314ABEBD1BED55EC59CF26"/>
          </w:placeholder>
          <w:showingPlcHdr/>
        </w:sdtPr>
        <w:sdtEndPr/>
        <w:sdtContent>
          <w:r w:rsidR="0065359A">
            <w:t>__</w:t>
          </w:r>
        </w:sdtContent>
      </w:sdt>
      <w:r w:rsidR="0065359A">
        <w:t xml:space="preserve"> de </w:t>
      </w:r>
      <w:sdt>
        <w:sdtPr>
          <w:id w:val="1222719325"/>
          <w:placeholder>
            <w:docPart w:val="B83022075A8044A9B9837F33078535E0"/>
          </w:placeholder>
          <w:showingPlcHdr/>
        </w:sdtPr>
        <w:sdtEndPr/>
        <w:sdtContent>
          <w:r w:rsidR="0065359A" w:rsidRPr="0065359A">
            <w:rPr>
              <w:rStyle w:val="Textodelmarcadordeposicin"/>
              <w:color w:val="auto"/>
            </w:rPr>
            <w:t>__</w:t>
          </w:r>
        </w:sdtContent>
      </w:sdt>
      <w:r w:rsidR="0065359A">
        <w:t xml:space="preserve"> </w:t>
      </w:r>
      <w:r w:rsidR="002A7F21">
        <w:t>de 2024</w:t>
      </w:r>
    </w:p>
    <w:sectPr w:rsidR="00C53065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CCD7D" w14:textId="77777777" w:rsidR="00FE7F55" w:rsidRDefault="00FE7F55" w:rsidP="00003BCC">
      <w:pPr>
        <w:spacing w:after="0" w:line="240" w:lineRule="auto"/>
      </w:pPr>
      <w:r>
        <w:separator/>
      </w:r>
    </w:p>
  </w:endnote>
  <w:endnote w:type="continuationSeparator" w:id="0">
    <w:p w14:paraId="4F0041E1" w14:textId="77777777" w:rsidR="00FE7F55" w:rsidRDefault="00FE7F55" w:rsidP="000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471EB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06C17">
      <w:rPr>
        <w:noProof/>
      </w:rPr>
      <w:t>1</w:t>
    </w:r>
    <w:r w:rsidRPr="00471EB8">
      <w:fldChar w:fldCharType="end"/>
    </w:r>
    <w:r w:rsidRPr="00471EB8">
      <w:t xml:space="preserve"> de </w:t>
    </w:r>
    <w:r w:rsidR="00440DF6">
      <w:fldChar w:fldCharType="begin"/>
    </w:r>
    <w:r w:rsidR="00440DF6">
      <w:instrText>NUMPAGES  \* Arabic  \* MERGEFORMAT</w:instrText>
    </w:r>
    <w:r w:rsidR="00440DF6">
      <w:fldChar w:fldCharType="separate"/>
    </w:r>
    <w:r w:rsidR="00906C17">
      <w:rPr>
        <w:noProof/>
      </w:rPr>
      <w:t>1</w:t>
    </w:r>
    <w:r w:rsidR="00440DF6">
      <w:rPr>
        <w:noProof/>
      </w:rPr>
      <w:fldChar w:fldCharType="end"/>
    </w:r>
  </w:p>
  <w:p w14:paraId="7A4ED594" w14:textId="77777777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9CB41D" wp14:editId="23EA6A9F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A7659" id="17 Conector recto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191910AC" w:rsidR="002C79EB" w:rsidRDefault="009421DC" w:rsidP="009421DC">
    <w:pPr>
      <w:jc w:val="center"/>
    </w:pPr>
    <w:r>
      <w:t>Fundación Instituto de Investigación Sanitaria Illes Balears 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8F059" w14:textId="77777777" w:rsidR="00FE7F55" w:rsidRDefault="00FE7F55" w:rsidP="00003BCC">
      <w:pPr>
        <w:spacing w:after="0" w:line="240" w:lineRule="auto"/>
      </w:pPr>
      <w:r>
        <w:separator/>
      </w:r>
    </w:p>
  </w:footnote>
  <w:footnote w:type="continuationSeparator" w:id="0">
    <w:p w14:paraId="288CBECB" w14:textId="77777777" w:rsidR="00FE7F55" w:rsidRDefault="00FE7F55" w:rsidP="000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9421DC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7456" behindDoc="0" locked="0" layoutInCell="1" hidden="0" allowOverlap="1" wp14:anchorId="4AB04B64" wp14:editId="684923ED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6432" behindDoc="0" locked="0" layoutInCell="1" allowOverlap="1" wp14:anchorId="58F42AD1" wp14:editId="2A1B6719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9421DC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4EF562" wp14:editId="08289F80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EA732" id="18 Conector recto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E5097"/>
    <w:multiLevelType w:val="hybridMultilevel"/>
    <w:tmpl w:val="96F80BC4"/>
    <w:lvl w:ilvl="0" w:tplc="AC8E3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D0B"/>
    <w:multiLevelType w:val="hybridMultilevel"/>
    <w:tmpl w:val="6D863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5A"/>
    <w:multiLevelType w:val="hybridMultilevel"/>
    <w:tmpl w:val="C0E0DEBA"/>
    <w:lvl w:ilvl="0" w:tplc="804A0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4B4"/>
    <w:multiLevelType w:val="hybridMultilevel"/>
    <w:tmpl w:val="10109A1E"/>
    <w:lvl w:ilvl="0" w:tplc="F3583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0451B"/>
    <w:multiLevelType w:val="hybridMultilevel"/>
    <w:tmpl w:val="DE8C4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107920"/>
    <w:multiLevelType w:val="hybridMultilevel"/>
    <w:tmpl w:val="00F6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85B"/>
    <w:multiLevelType w:val="hybridMultilevel"/>
    <w:tmpl w:val="867CC0B4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646B"/>
    <w:multiLevelType w:val="hybridMultilevel"/>
    <w:tmpl w:val="4B4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43FF"/>
    <w:multiLevelType w:val="hybridMultilevel"/>
    <w:tmpl w:val="7BBA2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0847"/>
    <w:multiLevelType w:val="hybridMultilevel"/>
    <w:tmpl w:val="0AF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196A"/>
    <w:multiLevelType w:val="hybridMultilevel"/>
    <w:tmpl w:val="FB72E8EC"/>
    <w:lvl w:ilvl="0" w:tplc="2FE0EB6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8EE"/>
    <w:multiLevelType w:val="hybridMultilevel"/>
    <w:tmpl w:val="67A8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231D"/>
    <w:multiLevelType w:val="hybridMultilevel"/>
    <w:tmpl w:val="3EF0E36A"/>
    <w:lvl w:ilvl="0" w:tplc="2FE0EB6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BC7"/>
    <w:multiLevelType w:val="hybridMultilevel"/>
    <w:tmpl w:val="F62A711C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4F4CE9"/>
    <w:multiLevelType w:val="hybridMultilevel"/>
    <w:tmpl w:val="73ECC236"/>
    <w:lvl w:ilvl="0" w:tplc="3D6E12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2C9B"/>
    <w:multiLevelType w:val="hybridMultilevel"/>
    <w:tmpl w:val="E83A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3D04"/>
    <w:multiLevelType w:val="hybridMultilevel"/>
    <w:tmpl w:val="EB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18C3"/>
    <w:multiLevelType w:val="hybridMultilevel"/>
    <w:tmpl w:val="E7B6F184"/>
    <w:lvl w:ilvl="0" w:tplc="3B4C6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AFC"/>
    <w:multiLevelType w:val="hybridMultilevel"/>
    <w:tmpl w:val="DA241D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11B86"/>
    <w:multiLevelType w:val="hybridMultilevel"/>
    <w:tmpl w:val="DB4C7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5B7"/>
    <w:multiLevelType w:val="hybridMultilevel"/>
    <w:tmpl w:val="C3262916"/>
    <w:lvl w:ilvl="0" w:tplc="A386E1C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436E4C"/>
    <w:multiLevelType w:val="hybridMultilevel"/>
    <w:tmpl w:val="612C48F4"/>
    <w:lvl w:ilvl="0" w:tplc="4216B2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5004FE"/>
    <w:multiLevelType w:val="hybridMultilevel"/>
    <w:tmpl w:val="59AEE478"/>
    <w:lvl w:ilvl="0" w:tplc="6D5C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B6F9F"/>
    <w:multiLevelType w:val="hybridMultilevel"/>
    <w:tmpl w:val="6B4CAE2A"/>
    <w:lvl w:ilvl="0" w:tplc="F0D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193"/>
    <w:multiLevelType w:val="hybridMultilevel"/>
    <w:tmpl w:val="BA2A5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6C75"/>
    <w:multiLevelType w:val="hybridMultilevel"/>
    <w:tmpl w:val="814CB8DA"/>
    <w:lvl w:ilvl="0" w:tplc="7E6C9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89"/>
    <w:multiLevelType w:val="hybridMultilevel"/>
    <w:tmpl w:val="83CCD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0A0F14"/>
    <w:multiLevelType w:val="hybridMultilevel"/>
    <w:tmpl w:val="3BD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6048"/>
    <w:multiLevelType w:val="hybridMultilevel"/>
    <w:tmpl w:val="87EAB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DAD"/>
    <w:multiLevelType w:val="hybridMultilevel"/>
    <w:tmpl w:val="370E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6EDF"/>
    <w:multiLevelType w:val="hybridMultilevel"/>
    <w:tmpl w:val="9616541C"/>
    <w:lvl w:ilvl="0" w:tplc="4044FCB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6D522AA"/>
    <w:multiLevelType w:val="hybridMultilevel"/>
    <w:tmpl w:val="F6F6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F45DB"/>
    <w:multiLevelType w:val="hybridMultilevel"/>
    <w:tmpl w:val="038C4ED4"/>
    <w:lvl w:ilvl="0" w:tplc="7E5C0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10890">
    <w:abstractNumId w:val="7"/>
  </w:num>
  <w:num w:numId="2" w16cid:durableId="463041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677403">
    <w:abstractNumId w:val="20"/>
  </w:num>
  <w:num w:numId="4" w16cid:durableId="1201475156">
    <w:abstractNumId w:val="36"/>
  </w:num>
  <w:num w:numId="5" w16cid:durableId="711657286">
    <w:abstractNumId w:val="12"/>
  </w:num>
  <w:num w:numId="6" w16cid:durableId="150098535">
    <w:abstractNumId w:val="32"/>
  </w:num>
  <w:num w:numId="7" w16cid:durableId="476990529">
    <w:abstractNumId w:val="13"/>
  </w:num>
  <w:num w:numId="8" w16cid:durableId="1906723510">
    <w:abstractNumId w:val="28"/>
  </w:num>
  <w:num w:numId="9" w16cid:durableId="857112332">
    <w:abstractNumId w:val="25"/>
  </w:num>
  <w:num w:numId="10" w16cid:durableId="103352162">
    <w:abstractNumId w:val="2"/>
  </w:num>
  <w:num w:numId="11" w16cid:durableId="1075516819">
    <w:abstractNumId w:val="21"/>
  </w:num>
  <w:num w:numId="12" w16cid:durableId="1304193435">
    <w:abstractNumId w:val="23"/>
  </w:num>
  <w:num w:numId="13" w16cid:durableId="882522186">
    <w:abstractNumId w:val="24"/>
  </w:num>
  <w:num w:numId="14" w16cid:durableId="1220242368">
    <w:abstractNumId w:val="18"/>
  </w:num>
  <w:num w:numId="15" w16cid:durableId="1576746802">
    <w:abstractNumId w:val="31"/>
  </w:num>
  <w:num w:numId="16" w16cid:durableId="1161968071">
    <w:abstractNumId w:val="35"/>
  </w:num>
  <w:num w:numId="17" w16cid:durableId="1982804944">
    <w:abstractNumId w:val="33"/>
  </w:num>
  <w:num w:numId="18" w16cid:durableId="2137410932">
    <w:abstractNumId w:val="6"/>
  </w:num>
  <w:num w:numId="19" w16cid:durableId="1939747405">
    <w:abstractNumId w:val="8"/>
  </w:num>
  <w:num w:numId="20" w16cid:durableId="536740242">
    <w:abstractNumId w:val="34"/>
  </w:num>
  <w:num w:numId="21" w16cid:durableId="553126222">
    <w:abstractNumId w:val="19"/>
  </w:num>
  <w:num w:numId="22" w16cid:durableId="610825032">
    <w:abstractNumId w:val="3"/>
  </w:num>
  <w:num w:numId="23" w16cid:durableId="2055545424">
    <w:abstractNumId w:val="14"/>
  </w:num>
  <w:num w:numId="24" w16cid:durableId="1541437030">
    <w:abstractNumId w:val="10"/>
  </w:num>
  <w:num w:numId="25" w16cid:durableId="1544369323">
    <w:abstractNumId w:val="30"/>
  </w:num>
  <w:num w:numId="26" w16cid:durableId="1113790186">
    <w:abstractNumId w:val="16"/>
  </w:num>
  <w:num w:numId="27" w16cid:durableId="1962953139">
    <w:abstractNumId w:val="9"/>
  </w:num>
  <w:num w:numId="28" w16cid:durableId="213080563">
    <w:abstractNumId w:val="1"/>
  </w:num>
  <w:num w:numId="29" w16cid:durableId="205408831">
    <w:abstractNumId w:val="17"/>
  </w:num>
  <w:num w:numId="30" w16cid:durableId="1657223069">
    <w:abstractNumId w:val="0"/>
  </w:num>
  <w:num w:numId="31" w16cid:durableId="291208914">
    <w:abstractNumId w:val="29"/>
  </w:num>
  <w:num w:numId="32" w16cid:durableId="661277933">
    <w:abstractNumId w:val="5"/>
  </w:num>
  <w:num w:numId="33" w16cid:durableId="2034650307">
    <w:abstractNumId w:val="15"/>
  </w:num>
  <w:num w:numId="34" w16cid:durableId="1785540376">
    <w:abstractNumId w:val="4"/>
  </w:num>
  <w:num w:numId="35" w16cid:durableId="1999503491">
    <w:abstractNumId w:val="37"/>
  </w:num>
  <w:num w:numId="36" w16cid:durableId="564336986">
    <w:abstractNumId w:val="26"/>
  </w:num>
  <w:num w:numId="37" w16cid:durableId="833299355">
    <w:abstractNumId w:val="11"/>
  </w:num>
  <w:num w:numId="38" w16cid:durableId="1005940730">
    <w:abstractNumId w:val="27"/>
  </w:num>
  <w:num w:numId="39" w16cid:durableId="930241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hK48JPtrAF+THA4+Wb7lCfpg4H1ZMCgnMYxIMKjSutEUF+I9RPP7CKcwD345lUsZV4r6gIXImPd2u6vzwjSQw==" w:salt="jurIxBT+X1IPeohBWTQ/x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3797"/>
    <w:rsid w:val="00284234"/>
    <w:rsid w:val="00290A38"/>
    <w:rsid w:val="002A207C"/>
    <w:rsid w:val="002A7F21"/>
    <w:rsid w:val="002B03CC"/>
    <w:rsid w:val="002B07B7"/>
    <w:rsid w:val="002C594C"/>
    <w:rsid w:val="002C79EB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330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40DF6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5A98"/>
    <w:rsid w:val="007D5092"/>
    <w:rsid w:val="007E2429"/>
    <w:rsid w:val="007E358C"/>
    <w:rsid w:val="007F074D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9C7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B41B0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5ECBF"/>
  <w15:docId w15:val="{74510496-EE38-4EA4-8263-F5A566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B17046" w:rsidP="00B17046">
          <w:pPr>
            <w:pStyle w:val="8EBA15A4E5B345A5867796925D47769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B17046" w:rsidP="00B17046">
          <w:pPr>
            <w:pStyle w:val="634878A259DE452ABD02EDFD63CBB64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11140A18A64A3B88B6AA05B14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0F58-A40A-4973-9C6B-A465183EE8FA}"/>
      </w:docPartPr>
      <w:docPartBody>
        <w:p w:rsidR="007F380B" w:rsidRDefault="00B17046" w:rsidP="00B17046">
          <w:pPr>
            <w:pStyle w:val="EE11140A18A64A3B88B6AA05B14A505A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2F3159B17C41589443AABB4C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942-ED64-4828-8001-ACEE074763A8}"/>
      </w:docPartPr>
      <w:docPartBody>
        <w:p w:rsidR="007F380B" w:rsidRDefault="00B17046" w:rsidP="00B17046">
          <w:pPr>
            <w:pStyle w:val="562F3159B17C41589443AABB4C47A325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860BE4B68314ABEBD1BED55EC59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B6EE-1C04-4BAB-B337-0F2C734C3E75}"/>
      </w:docPartPr>
      <w:docPartBody>
        <w:p w:rsidR="007F380B" w:rsidRDefault="00B17046" w:rsidP="00B17046">
          <w:pPr>
            <w:pStyle w:val="8860BE4B68314ABEBD1BED55EC59CF261"/>
          </w:pPr>
          <w:r>
            <w:t>__</w:t>
          </w:r>
        </w:p>
      </w:docPartBody>
    </w:docPart>
    <w:docPart>
      <w:docPartPr>
        <w:name w:val="B83022075A8044A9B9837F330785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2492-1842-42CD-9EEE-BC9937DEB73A}"/>
      </w:docPartPr>
      <w:docPartBody>
        <w:p w:rsidR="007F380B" w:rsidRDefault="00B17046" w:rsidP="00B17046">
          <w:pPr>
            <w:pStyle w:val="B83022075A8044A9B9837F33078535E02"/>
          </w:pPr>
          <w:r w:rsidRPr="0065359A">
            <w:rPr>
              <w:rStyle w:val="Textodelmarcadordeposicin"/>
              <w:color w:val="auto"/>
            </w:rPr>
            <w:t>__</w:t>
          </w:r>
        </w:p>
      </w:docPartBody>
    </w:docPart>
    <w:docPart>
      <w:docPartPr>
        <w:name w:val="7EB1F67AF56B47F1A640C95393C4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D400-B8B6-403D-8F9C-5CE5A07D13B8}"/>
      </w:docPartPr>
      <w:docPartBody>
        <w:p w:rsidR="00C60F8D" w:rsidRDefault="007F380B" w:rsidP="007F380B">
          <w:pPr>
            <w:pStyle w:val="7EB1F67AF56B47F1A640C95393C4574E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351330"/>
    <w:rsid w:val="007F380B"/>
    <w:rsid w:val="008B35EF"/>
    <w:rsid w:val="00B17046"/>
    <w:rsid w:val="00C60F8D"/>
    <w:rsid w:val="00E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380B"/>
    <w:rPr>
      <w:color w:val="808080"/>
    </w:rPr>
  </w:style>
  <w:style w:type="paragraph" w:customStyle="1" w:styleId="8860BE4B68314ABEBD1BED55EC59CF261">
    <w:name w:val="8860BE4B68314ABEBD1BED55EC59CF26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2">
    <w:name w:val="8EBA15A4E5B345A5867796925D47769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2">
    <w:name w:val="634878A259DE452ABD02EDFD63CBB647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2">
    <w:name w:val="EE11140A18A64A3B88B6AA05B14A505A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2">
    <w:name w:val="562F3159B17C41589443AABB4C47A325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B83022075A8044A9B9837F33078535E02">
    <w:name w:val="B83022075A8044A9B9837F33078535E0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7EB1F67AF56B47F1A640C95393C4574E">
    <w:name w:val="7EB1F67AF56B47F1A640C95393C4574E"/>
    <w:rsid w:val="007F3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9B40-B259-4870-8877-31969B83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2352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253</cp:revision>
  <cp:lastPrinted>2024-05-30T11:02:00Z</cp:lastPrinted>
  <dcterms:created xsi:type="dcterms:W3CDTF">2024-04-25T05:33:00Z</dcterms:created>
  <dcterms:modified xsi:type="dcterms:W3CDTF">2024-06-10T07:54:00Z</dcterms:modified>
</cp:coreProperties>
</file>