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6BD9" w14:textId="435A4CEE" w:rsidR="008503AC" w:rsidRDefault="00436D30" w:rsidP="00D253FF">
      <w:pPr>
        <w:pStyle w:val="Cuerpo1normal"/>
        <w:jc w:val="center"/>
        <w:rPr>
          <w:b/>
        </w:rPr>
      </w:pPr>
      <w:r w:rsidRPr="00436D30">
        <w:rPr>
          <w:b/>
        </w:rPr>
        <w:t>CONVOCATORIA RAMON LLULL 2024</w:t>
      </w:r>
    </w:p>
    <w:p w14:paraId="7DF8935A" w14:textId="6BAD7D2B" w:rsidR="00C05303" w:rsidRPr="00660D63" w:rsidRDefault="00436D30" w:rsidP="00C05303">
      <w:pPr>
        <w:pStyle w:val="Cuerpo1normal"/>
        <w:rPr>
          <w:b/>
        </w:rPr>
      </w:pPr>
      <w:r>
        <w:rPr>
          <w:b/>
        </w:rPr>
        <w:t xml:space="preserve">Anexo </w:t>
      </w:r>
      <w:r w:rsidR="00C44A5A">
        <w:rPr>
          <w:b/>
        </w:rPr>
        <w:t>5</w:t>
      </w:r>
      <w:r w:rsidR="00B525C4">
        <w:rPr>
          <w:b/>
        </w:rPr>
        <w:t xml:space="preserve">: </w:t>
      </w:r>
      <w:r w:rsidR="00C44A5A">
        <w:rPr>
          <w:b/>
        </w:rPr>
        <w:t>Declaración responsable de datos bancarios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B469C7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A3B29D2" w:rsidR="00B469C7" w:rsidRDefault="00B469C7" w:rsidP="00D83172">
            <w:pPr>
              <w:pStyle w:val="TablaEncab"/>
            </w:pPr>
            <w:r>
              <w:t>Solicitante</w:t>
            </w:r>
          </w:p>
        </w:tc>
      </w:tr>
      <w:tr w:rsidR="00B469C7" w14:paraId="525AC067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B469C7" w:rsidP="00660D63">
            <w:pPr>
              <w:pStyle w:val="Cuerpo3Tabla"/>
            </w:pPr>
            <w:r>
              <w:t>Nombre completo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15DCCABF" w14:textId="2DC58309" w:rsidR="00B469C7" w:rsidRDefault="0065359A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5359A" w14:paraId="394EAB38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65359A" w:rsidP="00660D63">
            <w:pPr>
              <w:pStyle w:val="Cuerpo3Tabla"/>
            </w:pPr>
            <w:r>
              <w:t>NIF / NIE / Pasaporte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0ED26A8F" w14:textId="53ADC38C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37152580" w14:textId="77777777" w:rsidR="00660D63" w:rsidRDefault="00660D63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847048" w14:paraId="1114F26A" w14:textId="77777777" w:rsidTr="00D83172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24B6BA47" w14:textId="55998A31" w:rsidR="00847048" w:rsidRDefault="007449D1" w:rsidP="00D83172">
            <w:pPr>
              <w:pStyle w:val="TablaEncab"/>
            </w:pPr>
            <w:r>
              <w:t>Datos</w:t>
            </w:r>
            <w:r w:rsidR="00847048">
              <w:t xml:space="preserve"> del centro</w:t>
            </w:r>
          </w:p>
        </w:tc>
      </w:tr>
      <w:tr w:rsidR="00C44A5A" w14:paraId="4E87D992" w14:textId="77777777" w:rsidTr="00D83172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0DDD35F" w14:textId="78AE2343" w:rsidR="00C44A5A" w:rsidRDefault="00C44A5A" w:rsidP="00847048">
            <w:pPr>
              <w:pStyle w:val="Cuerpo3Tabla"/>
            </w:pPr>
            <w:r>
              <w:t>Nombre del centro</w:t>
            </w:r>
          </w:p>
        </w:tc>
        <w:sdt>
          <w:sdtPr>
            <w:id w:val="-2117361181"/>
            <w:placeholder>
              <w:docPart w:val="5978030486A84A208D801D494145ADF7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0902E13F" w14:textId="6E135370" w:rsidR="00C44A5A" w:rsidRDefault="00C44A5A" w:rsidP="00D83172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C44A5A" w14:paraId="1410EAC3" w14:textId="77777777" w:rsidTr="00D83172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BA47DF5" w14:textId="6E888C95" w:rsidR="00C44A5A" w:rsidRDefault="00C44A5A" w:rsidP="00847048">
            <w:pPr>
              <w:pStyle w:val="Cuerpo3Tabla"/>
            </w:pPr>
            <w:r>
              <w:t>Nombre del director/a</w:t>
            </w:r>
          </w:p>
        </w:tc>
        <w:sdt>
          <w:sdtPr>
            <w:id w:val="734968727"/>
            <w:placeholder>
              <w:docPart w:val="5AD3A5A03248495796923954E25B67A6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20811BB6" w14:textId="77777777" w:rsidR="00C44A5A" w:rsidRDefault="00C44A5A" w:rsidP="00D83172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2B6E1816" w14:textId="77777777" w:rsidR="009632C1" w:rsidRDefault="009632C1" w:rsidP="00EF1728">
      <w:pPr>
        <w:pStyle w:val="Cuerpo1normal"/>
        <w:spacing w:after="0" w:line="480" w:lineRule="auto"/>
      </w:pPr>
    </w:p>
    <w:p w14:paraId="1ADECD69" w14:textId="64C0EC02" w:rsidR="00847048" w:rsidRDefault="00847048" w:rsidP="00EF1728">
      <w:pPr>
        <w:pStyle w:val="Cuerpo1normal"/>
        <w:spacing w:after="0" w:line="480" w:lineRule="auto"/>
      </w:pPr>
      <w:r>
        <w:t>En cali</w:t>
      </w:r>
      <w:r w:rsidR="00C44A5A">
        <w:t>dad de</w:t>
      </w:r>
      <w:r w:rsidR="00A940F9">
        <w:t xml:space="preserve"> la Dirección </w:t>
      </w:r>
      <w:r w:rsidR="00C44A5A">
        <w:t xml:space="preserve">de este </w:t>
      </w:r>
      <w:r>
        <w:t>centro, declaro:</w:t>
      </w:r>
    </w:p>
    <w:p w14:paraId="5E5799B1" w14:textId="199D58D9" w:rsidR="00B4044B" w:rsidRDefault="00847048" w:rsidP="00F77280">
      <w:pPr>
        <w:pStyle w:val="Cuerpo1normal"/>
        <w:numPr>
          <w:ilvl w:val="0"/>
          <w:numId w:val="40"/>
        </w:numPr>
      </w:pPr>
      <w:r>
        <w:t xml:space="preserve">Que </w:t>
      </w:r>
      <w:r w:rsidR="00472A2E">
        <w:t>la cuenta bancaria que figura a continuación es titularidad del centro que represento, y acepto que, en caso de que la persona solicitante resulte seleccionada, esta cuenta bancaria sirva para hacer el ingreso de los fondos dirigidos a la contratación del personal que sustituya a la investigadora o investigador solicitante.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"/>
        <w:gridCol w:w="371"/>
        <w:gridCol w:w="425"/>
        <w:gridCol w:w="425"/>
        <w:gridCol w:w="368"/>
        <w:gridCol w:w="369"/>
        <w:gridCol w:w="368"/>
        <w:gridCol w:w="369"/>
        <w:gridCol w:w="396"/>
        <w:gridCol w:w="397"/>
        <w:gridCol w:w="397"/>
        <w:gridCol w:w="397"/>
        <w:gridCol w:w="425"/>
        <w:gridCol w:w="425"/>
        <w:gridCol w:w="367"/>
        <w:gridCol w:w="368"/>
        <w:gridCol w:w="368"/>
        <w:gridCol w:w="367"/>
        <w:gridCol w:w="368"/>
        <w:gridCol w:w="368"/>
        <w:gridCol w:w="367"/>
        <w:gridCol w:w="368"/>
        <w:gridCol w:w="368"/>
        <w:gridCol w:w="368"/>
      </w:tblGrid>
      <w:tr w:rsidR="00F77280" w14:paraId="1F8F50FD" w14:textId="77777777" w:rsidTr="002C0DDE">
        <w:trPr>
          <w:trHeight w:val="454"/>
        </w:trPr>
        <w:tc>
          <w:tcPr>
            <w:tcW w:w="9180" w:type="dxa"/>
            <w:gridSpan w:val="24"/>
            <w:tcBorders>
              <w:bottom w:val="single" w:sz="4" w:space="0" w:color="auto"/>
            </w:tcBorders>
            <w:shd w:val="clear" w:color="auto" w:fill="137D79"/>
            <w:vAlign w:val="center"/>
          </w:tcPr>
          <w:p w14:paraId="753F7C45" w14:textId="58BEF8D7" w:rsidR="00F77280" w:rsidRPr="00771039" w:rsidRDefault="00F77280" w:rsidP="00F77280">
            <w:pPr>
              <w:pStyle w:val="Cuerpo3Tabla"/>
              <w:jc w:val="center"/>
              <w:rPr>
                <w:b/>
                <w:bCs/>
                <w:color w:val="FFFFFF" w:themeColor="background1"/>
                <w:szCs w:val="28"/>
              </w:rPr>
            </w:pPr>
            <w:r w:rsidRPr="00771039">
              <w:rPr>
                <w:b/>
                <w:bCs/>
                <w:color w:val="FFFFFF" w:themeColor="background1"/>
                <w:szCs w:val="28"/>
              </w:rPr>
              <w:t>IBAN de la cuenta bancaria del centro</w:t>
            </w:r>
          </w:p>
        </w:tc>
      </w:tr>
      <w:tr w:rsidR="00975FD0" w14:paraId="397B43A9" w14:textId="77777777" w:rsidTr="00F77280">
        <w:trPr>
          <w:trHeight w:val="454"/>
        </w:trPr>
        <w:tc>
          <w:tcPr>
            <w:tcW w:w="74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1F1F318" w14:textId="572A2239" w:rsidR="00472A2E" w:rsidRPr="00672564" w:rsidRDefault="00472A2E" w:rsidP="00F77280">
            <w:pPr>
              <w:pStyle w:val="Cuerpo3Tabla"/>
              <w:rPr>
                <w:sz w:val="18"/>
              </w:rPr>
            </w:pPr>
            <w:r w:rsidRPr="00672564">
              <w:rPr>
                <w:sz w:val="18"/>
              </w:rPr>
              <w:t>País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A07B7E9" w14:textId="6BE806AF" w:rsidR="00472A2E" w:rsidRPr="00672564" w:rsidRDefault="00472A2E" w:rsidP="00F77280">
            <w:pPr>
              <w:pStyle w:val="Cuerpo3Tabla"/>
              <w:rPr>
                <w:sz w:val="18"/>
              </w:rPr>
            </w:pPr>
            <w:r w:rsidRPr="00672564">
              <w:rPr>
                <w:sz w:val="18"/>
              </w:rPr>
              <w:t>Control IBAN</w:t>
            </w:r>
          </w:p>
        </w:tc>
        <w:tc>
          <w:tcPr>
            <w:tcW w:w="1474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5273778" w14:textId="4A4C1A47" w:rsidR="00472A2E" w:rsidRPr="00672564" w:rsidRDefault="00472A2E" w:rsidP="00F77280">
            <w:pPr>
              <w:pStyle w:val="Cuerpo3Tabla"/>
              <w:rPr>
                <w:sz w:val="18"/>
              </w:rPr>
            </w:pPr>
            <w:r w:rsidRPr="00672564">
              <w:rPr>
                <w:sz w:val="18"/>
              </w:rPr>
              <w:t>Código entidad</w:t>
            </w:r>
            <w:r w:rsidR="00232300">
              <w:rPr>
                <w:sz w:val="18"/>
              </w:rPr>
              <w:t xml:space="preserve"> </w:t>
            </w:r>
          </w:p>
        </w:tc>
        <w:tc>
          <w:tcPr>
            <w:tcW w:w="1587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87B78E" w14:textId="289E0D45" w:rsidR="00472A2E" w:rsidRPr="00672564" w:rsidRDefault="00472A2E" w:rsidP="00F77280">
            <w:pPr>
              <w:pStyle w:val="Cuerpo3Tabla"/>
              <w:rPr>
                <w:sz w:val="18"/>
              </w:rPr>
            </w:pPr>
            <w:r w:rsidRPr="00672564">
              <w:rPr>
                <w:sz w:val="18"/>
              </w:rPr>
              <w:t>Có</w:t>
            </w:r>
            <w:r w:rsidR="00430FEB">
              <w:rPr>
                <w:sz w:val="18"/>
              </w:rPr>
              <w:t>digo</w:t>
            </w:r>
            <w:r w:rsidRPr="00672564">
              <w:rPr>
                <w:sz w:val="18"/>
              </w:rPr>
              <w:t xml:space="preserve"> sucursal oficina</w:t>
            </w:r>
            <w:r w:rsidR="004F3580">
              <w:rPr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D99AEF0" w14:textId="08FC662B" w:rsidR="00472A2E" w:rsidRPr="00672564" w:rsidRDefault="00472A2E" w:rsidP="00F77280">
            <w:pPr>
              <w:pStyle w:val="Cuerpo3Tabla"/>
              <w:rPr>
                <w:sz w:val="18"/>
              </w:rPr>
            </w:pPr>
            <w:r w:rsidRPr="00672564">
              <w:rPr>
                <w:sz w:val="18"/>
              </w:rPr>
              <w:t>DC cuenta</w:t>
            </w:r>
            <w:r w:rsidR="00232300">
              <w:rPr>
                <w:sz w:val="18"/>
              </w:rPr>
              <w:t xml:space="preserve"> </w:t>
            </w:r>
          </w:p>
        </w:tc>
        <w:tc>
          <w:tcPr>
            <w:tcW w:w="3677" w:type="dxa"/>
            <w:gridSpan w:val="10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B01750" w14:textId="12C60194" w:rsidR="00472A2E" w:rsidRPr="00672564" w:rsidRDefault="00472A2E" w:rsidP="00F77280">
            <w:pPr>
              <w:pStyle w:val="Cuerpo3Tabla"/>
              <w:rPr>
                <w:sz w:val="18"/>
              </w:rPr>
            </w:pPr>
            <w:r w:rsidRPr="00672564">
              <w:rPr>
                <w:sz w:val="18"/>
              </w:rPr>
              <w:t>Núm</w:t>
            </w:r>
            <w:r w:rsidR="002C0DDE">
              <w:rPr>
                <w:sz w:val="18"/>
              </w:rPr>
              <w:t xml:space="preserve">ero de </w:t>
            </w:r>
            <w:r w:rsidRPr="00672564">
              <w:rPr>
                <w:sz w:val="18"/>
              </w:rPr>
              <w:t>cuenta</w:t>
            </w:r>
            <w:r w:rsidR="00C95F59">
              <w:rPr>
                <w:sz w:val="18"/>
              </w:rPr>
              <w:t xml:space="preserve"> </w:t>
            </w:r>
          </w:p>
        </w:tc>
      </w:tr>
      <w:tr w:rsidR="00F77280" w14:paraId="6344CE83" w14:textId="77777777" w:rsidTr="00F77280">
        <w:trPr>
          <w:trHeight w:val="283"/>
        </w:trPr>
        <w:tc>
          <w:tcPr>
            <w:tcW w:w="74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5D298F2" w14:textId="2BD0DC9F" w:rsidR="00F77280" w:rsidRPr="00F77280" w:rsidRDefault="00F77280" w:rsidP="00472A2E">
            <w:pPr>
              <w:pStyle w:val="Cuerpo3Tabla"/>
              <w:rPr>
                <w:sz w:val="16"/>
                <w:szCs w:val="20"/>
              </w:rPr>
            </w:pPr>
            <w:r w:rsidRPr="00F77280">
              <w:rPr>
                <w:sz w:val="16"/>
                <w:szCs w:val="20"/>
              </w:rPr>
              <w:t>(2 díg.)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425B85" w14:textId="7BF2A98F" w:rsidR="00F77280" w:rsidRPr="00F77280" w:rsidRDefault="00F77280" w:rsidP="00472A2E">
            <w:pPr>
              <w:pStyle w:val="Cuerpo3Tabla"/>
              <w:rPr>
                <w:sz w:val="16"/>
                <w:szCs w:val="20"/>
              </w:rPr>
            </w:pPr>
            <w:r w:rsidRPr="00F77280">
              <w:rPr>
                <w:sz w:val="16"/>
                <w:szCs w:val="20"/>
              </w:rPr>
              <w:t>(2 díg.)</w:t>
            </w:r>
          </w:p>
        </w:tc>
        <w:tc>
          <w:tcPr>
            <w:tcW w:w="1474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BDF4D3" w14:textId="649902A9" w:rsidR="00F77280" w:rsidRPr="00F77280" w:rsidRDefault="00F77280" w:rsidP="00472A2E">
            <w:pPr>
              <w:pStyle w:val="Cuerpo3Tabla"/>
              <w:rPr>
                <w:sz w:val="16"/>
                <w:szCs w:val="20"/>
              </w:rPr>
            </w:pPr>
            <w:r w:rsidRPr="00F77280">
              <w:rPr>
                <w:sz w:val="16"/>
                <w:szCs w:val="20"/>
              </w:rPr>
              <w:t>(4 díg.)</w:t>
            </w:r>
          </w:p>
        </w:tc>
        <w:tc>
          <w:tcPr>
            <w:tcW w:w="1587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663810" w14:textId="526FCFAE" w:rsidR="00F77280" w:rsidRPr="00F77280" w:rsidRDefault="00F77280" w:rsidP="00472A2E">
            <w:pPr>
              <w:pStyle w:val="Cuerpo3Tabla"/>
              <w:rPr>
                <w:sz w:val="16"/>
                <w:szCs w:val="20"/>
              </w:rPr>
            </w:pPr>
            <w:r w:rsidRPr="00F77280">
              <w:rPr>
                <w:sz w:val="16"/>
                <w:szCs w:val="20"/>
              </w:rPr>
              <w:t>(4 díg.)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981AFED" w14:textId="55E82A1B" w:rsidR="00F77280" w:rsidRPr="00F77280" w:rsidRDefault="00F77280" w:rsidP="00472A2E">
            <w:pPr>
              <w:pStyle w:val="Cuerpo3Tabla"/>
              <w:rPr>
                <w:sz w:val="16"/>
                <w:szCs w:val="20"/>
              </w:rPr>
            </w:pPr>
            <w:r w:rsidRPr="00F77280">
              <w:rPr>
                <w:sz w:val="16"/>
                <w:szCs w:val="20"/>
              </w:rPr>
              <w:t>(2 díg.)</w:t>
            </w:r>
          </w:p>
        </w:tc>
        <w:tc>
          <w:tcPr>
            <w:tcW w:w="3677" w:type="dxa"/>
            <w:gridSpan w:val="10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470982" w14:textId="5BB020D4" w:rsidR="00F77280" w:rsidRPr="00F77280" w:rsidRDefault="00F77280" w:rsidP="00472A2E">
            <w:pPr>
              <w:pStyle w:val="Cuerpo3Tabla"/>
              <w:rPr>
                <w:sz w:val="16"/>
                <w:szCs w:val="20"/>
              </w:rPr>
            </w:pPr>
            <w:r w:rsidRPr="00F77280">
              <w:rPr>
                <w:sz w:val="16"/>
                <w:szCs w:val="20"/>
              </w:rPr>
              <w:t>(10 díg.)</w:t>
            </w:r>
          </w:p>
        </w:tc>
      </w:tr>
      <w:tr w:rsidR="00F85122" w14:paraId="22D08939" w14:textId="77777777" w:rsidTr="0081305B">
        <w:trPr>
          <w:trHeight w:val="454"/>
        </w:trPr>
        <w:sdt>
          <w:sdtPr>
            <w:id w:val="-1640562373"/>
            <w:placeholder>
              <w:docPart w:val="17A32E452DF345F28ACCEF09BE22A075"/>
            </w:placeholder>
            <w:showingPlcHdr/>
          </w:sdtPr>
          <w:sdtContent>
            <w:tc>
              <w:tcPr>
                <w:tcW w:w="371" w:type="dxa"/>
                <w:shd w:val="clear" w:color="auto" w:fill="FFFFFF" w:themeFill="background1"/>
                <w:vAlign w:val="center"/>
              </w:tcPr>
              <w:p w14:paraId="6CF38B98" w14:textId="409F83B5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702006803"/>
            <w:placeholder>
              <w:docPart w:val="AB8B8C032F764F8796FE4DE58CE5517B"/>
            </w:placeholder>
            <w:showingPlcHdr/>
          </w:sdtPr>
          <w:sdtContent>
            <w:tc>
              <w:tcPr>
                <w:tcW w:w="371" w:type="dxa"/>
                <w:shd w:val="clear" w:color="auto" w:fill="FFFFFF" w:themeFill="background1"/>
                <w:vAlign w:val="center"/>
              </w:tcPr>
              <w:p w14:paraId="34D9242F" w14:textId="1413DD1A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754549573"/>
            <w:placeholder>
              <w:docPart w:val="0B9C8595B1164C65B17F5A752E807DD8"/>
            </w:placeholder>
            <w:showingPlcHdr/>
          </w:sdtPr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576ED79E" w14:textId="50E79F85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137613843"/>
            <w:placeholder>
              <w:docPart w:val="611856A1C98D40E5A2DF69AD242327E2"/>
            </w:placeholder>
            <w:showingPlcHdr/>
          </w:sdtPr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094DF6BE" w14:textId="693CAD63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81150189"/>
            <w:placeholder>
              <w:docPart w:val="80AF3FC470074FCEB40C7855372E30CF"/>
            </w:placeholder>
            <w:showingPlcHdr/>
          </w:sdtPr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69D7FA28" w14:textId="593A004F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024439512"/>
            <w:placeholder>
              <w:docPart w:val="2640C3E921B444C08BA180B4A591BB4D"/>
            </w:placeholder>
            <w:showingPlcHdr/>
          </w:sdtPr>
          <w:sdtContent>
            <w:tc>
              <w:tcPr>
                <w:tcW w:w="369" w:type="dxa"/>
                <w:shd w:val="clear" w:color="auto" w:fill="FFFFFF" w:themeFill="background1"/>
                <w:vAlign w:val="center"/>
              </w:tcPr>
              <w:p w14:paraId="1DA4AD12" w14:textId="109D7215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43968199"/>
            <w:placeholder>
              <w:docPart w:val="4395FBA97A7D4C8996769DC600672A53"/>
            </w:placeholder>
            <w:showingPlcHdr/>
          </w:sdtPr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51904B87" w14:textId="11D9E332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547501796"/>
            <w:placeholder>
              <w:docPart w:val="7662563B1C6C411BAC13C769AE943101"/>
            </w:placeholder>
            <w:showingPlcHdr/>
          </w:sdtPr>
          <w:sdtContent>
            <w:tc>
              <w:tcPr>
                <w:tcW w:w="369" w:type="dxa"/>
                <w:shd w:val="clear" w:color="auto" w:fill="FFFFFF" w:themeFill="background1"/>
                <w:vAlign w:val="center"/>
              </w:tcPr>
              <w:p w14:paraId="0EFF9E6F" w14:textId="055AAB23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2084096579"/>
            <w:placeholder>
              <w:docPart w:val="03EF21BBA91D455C850EBB26A5511134"/>
            </w:placeholder>
            <w:showingPlcHdr/>
          </w:sdtPr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14:paraId="6785DD05" w14:textId="678C086C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916475625"/>
            <w:placeholder>
              <w:docPart w:val="6E2B1A0421B94C11823A79D5BC2A9487"/>
            </w:placeholder>
            <w:showingPlcHdr/>
          </w:sdtPr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157CFF81" w14:textId="5CB489FB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009058962"/>
            <w:placeholder>
              <w:docPart w:val="45C7AC56F80B436D99BD789F2C53D84B"/>
            </w:placeholder>
            <w:showingPlcHdr/>
          </w:sdtPr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7762C6E9" w14:textId="10A7909E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66526497"/>
            <w:placeholder>
              <w:docPart w:val="425FD68D28A344558DDC2DF26D6994D7"/>
            </w:placeholder>
            <w:showingPlcHdr/>
          </w:sdtPr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7F6DBFC5" w14:textId="5BB74CA6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195424751"/>
            <w:placeholder>
              <w:docPart w:val="7AE41A79251947E79FD4A728D7B55327"/>
            </w:placeholder>
            <w:showingPlcHdr/>
          </w:sdtPr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3C57F0F" w14:textId="0F308841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2081282142"/>
            <w:placeholder>
              <w:docPart w:val="716AFDE933984205A7B6221CD704F14E"/>
            </w:placeholder>
            <w:showingPlcHdr/>
          </w:sdtPr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062D24B" w14:textId="664C283D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560906850"/>
            <w:placeholder>
              <w:docPart w:val="E7C4D757F8C84067BF1C38FE0C6F0A02"/>
            </w:placeholder>
            <w:showingPlcHdr/>
          </w:sdtPr>
          <w:sdtContent>
            <w:tc>
              <w:tcPr>
                <w:tcW w:w="367" w:type="dxa"/>
                <w:shd w:val="clear" w:color="auto" w:fill="FFFFFF" w:themeFill="background1"/>
                <w:vAlign w:val="center"/>
              </w:tcPr>
              <w:p w14:paraId="2758FF41" w14:textId="7690D278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717660637"/>
            <w:placeholder>
              <w:docPart w:val="120833EE3A5E42609AEC1F57BA1E5E3D"/>
            </w:placeholder>
            <w:showingPlcHdr/>
          </w:sdtPr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1C45161D" w14:textId="635E5D33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906672504"/>
            <w:placeholder>
              <w:docPart w:val="ADFA4354E6F64A4788200FEEE71438CE"/>
            </w:placeholder>
            <w:showingPlcHdr/>
          </w:sdtPr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216E248A" w14:textId="6131E091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2143722875"/>
            <w:placeholder>
              <w:docPart w:val="E05CE98AD740470EBF139AE39CB2965B"/>
            </w:placeholder>
            <w:showingPlcHdr/>
          </w:sdtPr>
          <w:sdtContent>
            <w:tc>
              <w:tcPr>
                <w:tcW w:w="367" w:type="dxa"/>
                <w:shd w:val="clear" w:color="auto" w:fill="FFFFFF" w:themeFill="background1"/>
                <w:vAlign w:val="center"/>
              </w:tcPr>
              <w:p w14:paraId="197C78FC" w14:textId="73FEA209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2147075240"/>
            <w:placeholder>
              <w:docPart w:val="B5FAD4F450FE409FA2768D1903CD6237"/>
            </w:placeholder>
            <w:showingPlcHdr/>
          </w:sdtPr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573A0D86" w14:textId="5DEAEC2A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626500110"/>
            <w:placeholder>
              <w:docPart w:val="BC34F4DA2C7A497C94EC0FD988AF8C44"/>
            </w:placeholder>
            <w:showingPlcHdr/>
          </w:sdtPr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6925AD70" w14:textId="5C870207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915272135"/>
            <w:placeholder>
              <w:docPart w:val="5EF251735D3C4BA0AB53E806152A559C"/>
            </w:placeholder>
            <w:showingPlcHdr/>
          </w:sdtPr>
          <w:sdtContent>
            <w:tc>
              <w:tcPr>
                <w:tcW w:w="367" w:type="dxa"/>
                <w:shd w:val="clear" w:color="auto" w:fill="FFFFFF" w:themeFill="background1"/>
                <w:vAlign w:val="center"/>
              </w:tcPr>
              <w:p w14:paraId="657B80C5" w14:textId="13A315D8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837675125"/>
            <w:placeholder>
              <w:docPart w:val="6A7A07FE9DAA419AB3BCDE6B218CCC09"/>
            </w:placeholder>
            <w:showingPlcHdr/>
          </w:sdtPr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4E07F2A9" w14:textId="1248B5BF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869589940"/>
            <w:placeholder>
              <w:docPart w:val="416DE1B7962F474BA1E19C807C66D7CC"/>
            </w:placeholder>
            <w:showingPlcHdr/>
          </w:sdtPr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21F52938" w14:textId="39003F37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463696951"/>
            <w:placeholder>
              <w:docPart w:val="5498A4D87BF1444099EEF736BBB47653"/>
            </w:placeholder>
            <w:showingPlcHdr/>
          </w:sdtPr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5A2A461C" w14:textId="1483F668" w:rsidR="00F85122" w:rsidRPr="00672564" w:rsidRDefault="007C0D91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41A6A7B3" w14:textId="77777777" w:rsidR="00847048" w:rsidRDefault="00847048" w:rsidP="00847048">
      <w:pPr>
        <w:pStyle w:val="Cuerpo1normal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67"/>
        <w:gridCol w:w="4192"/>
      </w:tblGrid>
      <w:tr w:rsidR="00983F07" w14:paraId="68AB202C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6E5B5478" w14:textId="533E7C8D" w:rsidR="00983F07" w:rsidRPr="00847048" w:rsidRDefault="00983F07" w:rsidP="00847048">
            <w:pPr>
              <w:pStyle w:val="TablaEncab"/>
              <w:jc w:val="left"/>
              <w:rPr>
                <w:b w:val="0"/>
                <w:color w:val="000000" w:themeColor="text1"/>
              </w:rPr>
            </w:pPr>
            <w:r w:rsidRPr="00847048">
              <w:rPr>
                <w:b w:val="0"/>
                <w:color w:val="000000" w:themeColor="text1"/>
              </w:rPr>
              <w:t xml:space="preserve">Firma </w:t>
            </w:r>
            <w:r>
              <w:rPr>
                <w:b w:val="0"/>
                <w:color w:val="000000" w:themeColor="text1"/>
              </w:rPr>
              <w:t>de</w:t>
            </w:r>
            <w:r w:rsidR="00A940F9">
              <w:rPr>
                <w:b w:val="0"/>
                <w:color w:val="000000" w:themeColor="text1"/>
              </w:rPr>
              <w:t xml:space="preserve">l director o directora </w:t>
            </w:r>
            <w:r w:rsidR="00771039">
              <w:rPr>
                <w:b w:val="0"/>
                <w:color w:val="000000" w:themeColor="text1"/>
              </w:rPr>
              <w:t xml:space="preserve">del </w:t>
            </w:r>
            <w:r w:rsidR="007C0D91">
              <w:rPr>
                <w:b w:val="0"/>
                <w:color w:val="000000" w:themeColor="text1"/>
              </w:rPr>
              <w:t>centro</w:t>
            </w:r>
            <w:r>
              <w:rPr>
                <w:b w:val="0"/>
                <w:color w:val="000000" w:themeColor="text1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259F7" w14:textId="77777777" w:rsidR="00983F07" w:rsidRDefault="00983F07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14:paraId="40967FA1" w14:textId="0FBA12D5" w:rsidR="00983F07" w:rsidRPr="00847048" w:rsidRDefault="00983F07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</w:p>
        </w:tc>
      </w:tr>
      <w:tr w:rsidR="00983F07" w14:paraId="29FE55F3" w14:textId="77777777" w:rsidTr="00983F07">
        <w:trPr>
          <w:trHeight w:val="113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07FE2C47" w14:textId="19984AA7" w:rsidR="00983F07" w:rsidRPr="00847048" w:rsidRDefault="00983F07" w:rsidP="00D83172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3AF16C4" w14:textId="77777777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3CF54FAC" w14:textId="39261A25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</w:tr>
      <w:tr w:rsidR="00983F07" w14:paraId="2A9702C8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7BC93222" w14:textId="3E3BF85C" w:rsidR="00983F07" w:rsidRPr="00847048" w:rsidRDefault="00983F07" w:rsidP="00B54B3D">
            <w:pPr>
              <w:pStyle w:val="Cuerpo3Tab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Fecha:</w:t>
            </w:r>
            <w:r w:rsidR="00B54B3D">
              <w:rPr>
                <w:color w:val="000000" w:themeColor="text1"/>
              </w:rPr>
              <w:t xml:space="preserve"> </w:t>
            </w:r>
            <w:sdt>
              <w:sdtPr>
                <w:id w:val="1366719758"/>
                <w:placeholder>
                  <w:docPart w:val="F64FB23D729D46468BC297B44F44B6FD"/>
                </w:placeholder>
                <w:showingPlcHdr/>
              </w:sdtPr>
              <w:sdtEndPr/>
              <w:sdtContent>
                <w:r w:rsidR="00B54B3D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16B1C7" w14:textId="77777777" w:rsidR="00983F07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70954C24" w14:textId="4455DEFC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</w:tr>
    </w:tbl>
    <w:p w14:paraId="7B4D971C" w14:textId="77777777" w:rsidR="00326E63" w:rsidRDefault="00326E63" w:rsidP="00326E63">
      <w:pPr>
        <w:pStyle w:val="Cuerpo1normal"/>
        <w:spacing w:after="0"/>
      </w:pPr>
    </w:p>
    <w:sectPr w:rsidR="00326E63" w:rsidSect="00471EB8">
      <w:headerReference w:type="default" r:id="rId8"/>
      <w:footerReference w:type="default" r:id="rId9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7EAC8" w14:textId="77777777" w:rsidR="00A1226A" w:rsidRDefault="00A1226A" w:rsidP="00003BCC">
      <w:pPr>
        <w:spacing w:after="0" w:line="240" w:lineRule="auto"/>
      </w:pPr>
      <w:r>
        <w:separator/>
      </w:r>
    </w:p>
  </w:endnote>
  <w:endnote w:type="continuationSeparator" w:id="0">
    <w:p w14:paraId="66AB2666" w14:textId="77777777" w:rsidR="00A1226A" w:rsidRDefault="00A1226A" w:rsidP="0000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88B9" w14:textId="77777777" w:rsidR="00471EB8" w:rsidRDefault="00471EB8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672564">
      <w:rPr>
        <w:noProof/>
      </w:rPr>
      <w:t>1</w:t>
    </w:r>
    <w:r w:rsidRPr="00471EB8">
      <w:fldChar w:fldCharType="end"/>
    </w:r>
    <w:r w:rsidRPr="00471EB8">
      <w:t xml:space="preserve"> de </w:t>
    </w:r>
    <w:r w:rsidR="00D958DE">
      <w:fldChar w:fldCharType="begin"/>
    </w:r>
    <w:r w:rsidR="00D958DE">
      <w:instrText>NUMPAGES  \* Arabic  \* MERGEFORMAT</w:instrText>
    </w:r>
    <w:r w:rsidR="00D958DE">
      <w:fldChar w:fldCharType="separate"/>
    </w:r>
    <w:r w:rsidR="00672564">
      <w:rPr>
        <w:noProof/>
      </w:rPr>
      <w:t>1</w:t>
    </w:r>
    <w:r w:rsidR="00D958DE">
      <w:rPr>
        <w:noProof/>
      </w:rPr>
      <w:fldChar w:fldCharType="end"/>
    </w:r>
  </w:p>
  <w:p w14:paraId="7A4ED594" w14:textId="77777777" w:rsidR="00471EB8" w:rsidRDefault="00471EB8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9CB41D" wp14:editId="23EA6A9F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AC4600" id="17 Conector recto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687586E7" w14:textId="191910AC" w:rsidR="007F099A" w:rsidRDefault="009421DC" w:rsidP="009421DC">
    <w:pPr>
      <w:jc w:val="center"/>
    </w:pPr>
    <w:r>
      <w:t>Fundación Instituto de Investigación Sanitaria Illes Balears (IdISBa)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BE40E" w14:textId="77777777" w:rsidR="00A1226A" w:rsidRDefault="00A1226A" w:rsidP="00003BCC">
      <w:pPr>
        <w:spacing w:after="0" w:line="240" w:lineRule="auto"/>
      </w:pPr>
      <w:r>
        <w:separator/>
      </w:r>
    </w:p>
  </w:footnote>
  <w:footnote w:type="continuationSeparator" w:id="0">
    <w:p w14:paraId="53E2EDD7" w14:textId="77777777" w:rsidR="00A1226A" w:rsidRDefault="00A1226A" w:rsidP="0000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7603E" w14:textId="77777777" w:rsidR="009421DC" w:rsidRDefault="009421DC" w:rsidP="009421DC">
    <w:pPr>
      <w:pStyle w:val="Encabezado"/>
      <w:rPr>
        <w:sz w:val="18"/>
      </w:rPr>
    </w:pPr>
  </w:p>
  <w:p w14:paraId="4563D874" w14:textId="77777777" w:rsidR="009421DC" w:rsidRDefault="009421DC" w:rsidP="009421DC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67456" behindDoc="0" locked="0" layoutInCell="1" hidden="0" allowOverlap="1" wp14:anchorId="4AB04B64" wp14:editId="684923ED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66432" behindDoc="0" locked="0" layoutInCell="1" allowOverlap="1" wp14:anchorId="58F42AD1" wp14:editId="2A1B6719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3C13E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4DC93EF7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3C816299" w14:textId="77777777" w:rsidR="009421DC" w:rsidRPr="003B3001" w:rsidRDefault="009421DC" w:rsidP="009421DC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4EF562" wp14:editId="08289F80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6B977A" id="18 Conector recto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" strokecolor="#137d79" strokeweight="1pt">
              <w10:wrap type="through"/>
            </v:line>
          </w:pict>
        </mc:Fallback>
      </mc:AlternateContent>
    </w:r>
  </w:p>
  <w:p w14:paraId="6624EDF6" w14:textId="77777777" w:rsidR="009421DC" w:rsidRDefault="00942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63F5D"/>
    <w:multiLevelType w:val="hybridMultilevel"/>
    <w:tmpl w:val="EE502BEE"/>
    <w:lvl w:ilvl="0" w:tplc="B900C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E5097"/>
    <w:multiLevelType w:val="hybridMultilevel"/>
    <w:tmpl w:val="96F80BC4"/>
    <w:lvl w:ilvl="0" w:tplc="AC8E3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D0B"/>
    <w:multiLevelType w:val="hybridMultilevel"/>
    <w:tmpl w:val="6D863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415A"/>
    <w:multiLevelType w:val="hybridMultilevel"/>
    <w:tmpl w:val="C0E0DEBA"/>
    <w:lvl w:ilvl="0" w:tplc="804A0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174B4"/>
    <w:multiLevelType w:val="hybridMultilevel"/>
    <w:tmpl w:val="10109A1E"/>
    <w:lvl w:ilvl="0" w:tplc="F3583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0451B"/>
    <w:multiLevelType w:val="hybridMultilevel"/>
    <w:tmpl w:val="DE8C4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107920"/>
    <w:multiLevelType w:val="hybridMultilevel"/>
    <w:tmpl w:val="00F64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185B"/>
    <w:multiLevelType w:val="hybridMultilevel"/>
    <w:tmpl w:val="867CC0B4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646B"/>
    <w:multiLevelType w:val="hybridMultilevel"/>
    <w:tmpl w:val="4B48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43FF"/>
    <w:multiLevelType w:val="hybridMultilevel"/>
    <w:tmpl w:val="7BBA2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0847"/>
    <w:multiLevelType w:val="hybridMultilevel"/>
    <w:tmpl w:val="0AFCD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96A"/>
    <w:multiLevelType w:val="hybridMultilevel"/>
    <w:tmpl w:val="FB72E8EC"/>
    <w:lvl w:ilvl="0" w:tplc="2FE0EB6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08EE"/>
    <w:multiLevelType w:val="hybridMultilevel"/>
    <w:tmpl w:val="67A8F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D231D"/>
    <w:multiLevelType w:val="hybridMultilevel"/>
    <w:tmpl w:val="3EF0E36A"/>
    <w:lvl w:ilvl="0" w:tplc="2FE0EB6A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E1BC7"/>
    <w:multiLevelType w:val="hybridMultilevel"/>
    <w:tmpl w:val="F62A711C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4F4CE9"/>
    <w:multiLevelType w:val="hybridMultilevel"/>
    <w:tmpl w:val="73ECC236"/>
    <w:lvl w:ilvl="0" w:tplc="3D6E124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72C9B"/>
    <w:multiLevelType w:val="hybridMultilevel"/>
    <w:tmpl w:val="E83A7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D04"/>
    <w:multiLevelType w:val="hybridMultilevel"/>
    <w:tmpl w:val="EB5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18C3"/>
    <w:multiLevelType w:val="hybridMultilevel"/>
    <w:tmpl w:val="E7B6F184"/>
    <w:lvl w:ilvl="0" w:tplc="3B4C63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54AFC"/>
    <w:multiLevelType w:val="hybridMultilevel"/>
    <w:tmpl w:val="DA241D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611B86"/>
    <w:multiLevelType w:val="hybridMultilevel"/>
    <w:tmpl w:val="DB4C70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E45B7"/>
    <w:multiLevelType w:val="hybridMultilevel"/>
    <w:tmpl w:val="C3262916"/>
    <w:lvl w:ilvl="0" w:tplc="A386E1C0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436E4C"/>
    <w:multiLevelType w:val="hybridMultilevel"/>
    <w:tmpl w:val="612C48F4"/>
    <w:lvl w:ilvl="0" w:tplc="4216B24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D5004FE"/>
    <w:multiLevelType w:val="hybridMultilevel"/>
    <w:tmpl w:val="59AEE478"/>
    <w:lvl w:ilvl="0" w:tplc="6D5CF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CB6F9F"/>
    <w:multiLevelType w:val="hybridMultilevel"/>
    <w:tmpl w:val="6B4CAE2A"/>
    <w:lvl w:ilvl="0" w:tplc="F0DC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15193"/>
    <w:multiLevelType w:val="hybridMultilevel"/>
    <w:tmpl w:val="BA2A5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E6C75"/>
    <w:multiLevelType w:val="hybridMultilevel"/>
    <w:tmpl w:val="814CB8DA"/>
    <w:lvl w:ilvl="0" w:tplc="7E6C9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76E89"/>
    <w:multiLevelType w:val="hybridMultilevel"/>
    <w:tmpl w:val="83CCD1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0A0F14"/>
    <w:multiLevelType w:val="hybridMultilevel"/>
    <w:tmpl w:val="3BDA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A6048"/>
    <w:multiLevelType w:val="hybridMultilevel"/>
    <w:tmpl w:val="87EAB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A0DAD"/>
    <w:multiLevelType w:val="hybridMultilevel"/>
    <w:tmpl w:val="370E6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56EDF"/>
    <w:multiLevelType w:val="hybridMultilevel"/>
    <w:tmpl w:val="9616541C"/>
    <w:lvl w:ilvl="0" w:tplc="4044FCB2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76D522AA"/>
    <w:multiLevelType w:val="hybridMultilevel"/>
    <w:tmpl w:val="F6F6C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F45DB"/>
    <w:multiLevelType w:val="hybridMultilevel"/>
    <w:tmpl w:val="038C4ED4"/>
    <w:lvl w:ilvl="0" w:tplc="7E5C0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9160369">
    <w:abstractNumId w:val="8"/>
  </w:num>
  <w:num w:numId="2" w16cid:durableId="583321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121604">
    <w:abstractNumId w:val="21"/>
  </w:num>
  <w:num w:numId="4" w16cid:durableId="436605389">
    <w:abstractNumId w:val="37"/>
  </w:num>
  <w:num w:numId="5" w16cid:durableId="976960498">
    <w:abstractNumId w:val="13"/>
  </w:num>
  <w:num w:numId="6" w16cid:durableId="18746003">
    <w:abstractNumId w:val="33"/>
  </w:num>
  <w:num w:numId="7" w16cid:durableId="688218590">
    <w:abstractNumId w:val="14"/>
  </w:num>
  <w:num w:numId="8" w16cid:durableId="504318389">
    <w:abstractNumId w:val="29"/>
  </w:num>
  <w:num w:numId="9" w16cid:durableId="1006900914">
    <w:abstractNumId w:val="26"/>
  </w:num>
  <w:num w:numId="10" w16cid:durableId="1007947348">
    <w:abstractNumId w:val="3"/>
  </w:num>
  <w:num w:numId="11" w16cid:durableId="344787925">
    <w:abstractNumId w:val="22"/>
  </w:num>
  <w:num w:numId="12" w16cid:durableId="748623546">
    <w:abstractNumId w:val="24"/>
  </w:num>
  <w:num w:numId="13" w16cid:durableId="1881241877">
    <w:abstractNumId w:val="25"/>
  </w:num>
  <w:num w:numId="14" w16cid:durableId="466045945">
    <w:abstractNumId w:val="19"/>
  </w:num>
  <w:num w:numId="15" w16cid:durableId="1800757922">
    <w:abstractNumId w:val="32"/>
  </w:num>
  <w:num w:numId="16" w16cid:durableId="13462639">
    <w:abstractNumId w:val="36"/>
  </w:num>
  <w:num w:numId="17" w16cid:durableId="290404585">
    <w:abstractNumId w:val="34"/>
  </w:num>
  <w:num w:numId="18" w16cid:durableId="411508885">
    <w:abstractNumId w:val="7"/>
  </w:num>
  <w:num w:numId="19" w16cid:durableId="1697077266">
    <w:abstractNumId w:val="9"/>
  </w:num>
  <w:num w:numId="20" w16cid:durableId="608437563">
    <w:abstractNumId w:val="35"/>
  </w:num>
  <w:num w:numId="21" w16cid:durableId="76944650">
    <w:abstractNumId w:val="20"/>
  </w:num>
  <w:num w:numId="22" w16cid:durableId="1946185187">
    <w:abstractNumId w:val="4"/>
  </w:num>
  <w:num w:numId="23" w16cid:durableId="684555559">
    <w:abstractNumId w:val="15"/>
  </w:num>
  <w:num w:numId="24" w16cid:durableId="1454247710">
    <w:abstractNumId w:val="11"/>
  </w:num>
  <w:num w:numId="25" w16cid:durableId="1257130978">
    <w:abstractNumId w:val="31"/>
  </w:num>
  <w:num w:numId="26" w16cid:durableId="276765083">
    <w:abstractNumId w:val="17"/>
  </w:num>
  <w:num w:numId="27" w16cid:durableId="966859172">
    <w:abstractNumId w:val="10"/>
  </w:num>
  <w:num w:numId="28" w16cid:durableId="314451227">
    <w:abstractNumId w:val="2"/>
  </w:num>
  <w:num w:numId="29" w16cid:durableId="1728454530">
    <w:abstractNumId w:val="18"/>
  </w:num>
  <w:num w:numId="30" w16cid:durableId="1303194957">
    <w:abstractNumId w:val="0"/>
  </w:num>
  <w:num w:numId="31" w16cid:durableId="1397782649">
    <w:abstractNumId w:val="30"/>
  </w:num>
  <w:num w:numId="32" w16cid:durableId="1822192928">
    <w:abstractNumId w:val="6"/>
  </w:num>
  <w:num w:numId="33" w16cid:durableId="25565294">
    <w:abstractNumId w:val="16"/>
  </w:num>
  <w:num w:numId="34" w16cid:durableId="517045148">
    <w:abstractNumId w:val="5"/>
  </w:num>
  <w:num w:numId="35" w16cid:durableId="1727030050">
    <w:abstractNumId w:val="38"/>
  </w:num>
  <w:num w:numId="36" w16cid:durableId="1820731346">
    <w:abstractNumId w:val="27"/>
  </w:num>
  <w:num w:numId="37" w16cid:durableId="1035158107">
    <w:abstractNumId w:val="12"/>
  </w:num>
  <w:num w:numId="38" w16cid:durableId="107630470">
    <w:abstractNumId w:val="28"/>
  </w:num>
  <w:num w:numId="39" w16cid:durableId="1457484422">
    <w:abstractNumId w:val="23"/>
  </w:num>
  <w:num w:numId="40" w16cid:durableId="1617561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cT/sT3KcBBC4xeJA5zTWAoUmjhXA9cazyUHxyp3KoJBfMA+Af/3itaOe/81kypKd8MrHnel3CCjE320Vb3tzQ==" w:salt="f5FzGsWQrQmoe12uz2YuE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62C"/>
    <w:rsid w:val="0000047E"/>
    <w:rsid w:val="00003BCC"/>
    <w:rsid w:val="000059BC"/>
    <w:rsid w:val="00006818"/>
    <w:rsid w:val="0001258D"/>
    <w:rsid w:val="00014C22"/>
    <w:rsid w:val="0002031F"/>
    <w:rsid w:val="0002411A"/>
    <w:rsid w:val="000332FF"/>
    <w:rsid w:val="000334A6"/>
    <w:rsid w:val="00035EA5"/>
    <w:rsid w:val="00052583"/>
    <w:rsid w:val="000705C6"/>
    <w:rsid w:val="000705DB"/>
    <w:rsid w:val="00070E20"/>
    <w:rsid w:val="000722D2"/>
    <w:rsid w:val="00072DBA"/>
    <w:rsid w:val="00076107"/>
    <w:rsid w:val="000761B7"/>
    <w:rsid w:val="000837A0"/>
    <w:rsid w:val="00084CEA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1D26"/>
    <w:rsid w:val="00116CFE"/>
    <w:rsid w:val="00122DDE"/>
    <w:rsid w:val="001274D3"/>
    <w:rsid w:val="0013561A"/>
    <w:rsid w:val="00147D32"/>
    <w:rsid w:val="00153F2F"/>
    <w:rsid w:val="0016533E"/>
    <w:rsid w:val="00166026"/>
    <w:rsid w:val="0016761A"/>
    <w:rsid w:val="001708BA"/>
    <w:rsid w:val="0018382F"/>
    <w:rsid w:val="001A0D21"/>
    <w:rsid w:val="001A5249"/>
    <w:rsid w:val="001A5C8F"/>
    <w:rsid w:val="001B05BB"/>
    <w:rsid w:val="001C7348"/>
    <w:rsid w:val="001C7858"/>
    <w:rsid w:val="001D13E1"/>
    <w:rsid w:val="001E15C4"/>
    <w:rsid w:val="001E4884"/>
    <w:rsid w:val="001E5BED"/>
    <w:rsid w:val="001F0E3E"/>
    <w:rsid w:val="001F3B3E"/>
    <w:rsid w:val="001F4016"/>
    <w:rsid w:val="00206024"/>
    <w:rsid w:val="00207331"/>
    <w:rsid w:val="00211086"/>
    <w:rsid w:val="002273D3"/>
    <w:rsid w:val="002277AC"/>
    <w:rsid w:val="00232300"/>
    <w:rsid w:val="00236864"/>
    <w:rsid w:val="00246549"/>
    <w:rsid w:val="00250F41"/>
    <w:rsid w:val="00251FB6"/>
    <w:rsid w:val="00256138"/>
    <w:rsid w:val="0026098F"/>
    <w:rsid w:val="002623F2"/>
    <w:rsid w:val="00264F49"/>
    <w:rsid w:val="002749D1"/>
    <w:rsid w:val="00284234"/>
    <w:rsid w:val="00290A38"/>
    <w:rsid w:val="002A207C"/>
    <w:rsid w:val="002A7F21"/>
    <w:rsid w:val="002B03CC"/>
    <w:rsid w:val="002B07B7"/>
    <w:rsid w:val="002C0DDE"/>
    <w:rsid w:val="002C594C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7CC"/>
    <w:rsid w:val="00312A4A"/>
    <w:rsid w:val="003140DE"/>
    <w:rsid w:val="00314A1D"/>
    <w:rsid w:val="00326E63"/>
    <w:rsid w:val="0033133E"/>
    <w:rsid w:val="00331ECA"/>
    <w:rsid w:val="00337309"/>
    <w:rsid w:val="0034042E"/>
    <w:rsid w:val="00344F61"/>
    <w:rsid w:val="003515CC"/>
    <w:rsid w:val="0035281D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5974"/>
    <w:rsid w:val="003B22F0"/>
    <w:rsid w:val="003B3001"/>
    <w:rsid w:val="003C4008"/>
    <w:rsid w:val="003C6A2D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0FEB"/>
    <w:rsid w:val="00436D30"/>
    <w:rsid w:val="00461D98"/>
    <w:rsid w:val="00467599"/>
    <w:rsid w:val="00471EB8"/>
    <w:rsid w:val="00472A2E"/>
    <w:rsid w:val="00476F68"/>
    <w:rsid w:val="00482534"/>
    <w:rsid w:val="004A045C"/>
    <w:rsid w:val="004A1CE2"/>
    <w:rsid w:val="004A6EAA"/>
    <w:rsid w:val="004B1070"/>
    <w:rsid w:val="004B1F2D"/>
    <w:rsid w:val="004B38FB"/>
    <w:rsid w:val="004B76B3"/>
    <w:rsid w:val="004B7779"/>
    <w:rsid w:val="004D016D"/>
    <w:rsid w:val="004D3A40"/>
    <w:rsid w:val="004D5A54"/>
    <w:rsid w:val="004F2644"/>
    <w:rsid w:val="004F3580"/>
    <w:rsid w:val="00500B30"/>
    <w:rsid w:val="00506270"/>
    <w:rsid w:val="005111F2"/>
    <w:rsid w:val="005348A0"/>
    <w:rsid w:val="00542383"/>
    <w:rsid w:val="00556446"/>
    <w:rsid w:val="005573A9"/>
    <w:rsid w:val="00561F97"/>
    <w:rsid w:val="005651D9"/>
    <w:rsid w:val="00570100"/>
    <w:rsid w:val="00576938"/>
    <w:rsid w:val="005771A6"/>
    <w:rsid w:val="00585878"/>
    <w:rsid w:val="005965CA"/>
    <w:rsid w:val="005A7C53"/>
    <w:rsid w:val="005B4695"/>
    <w:rsid w:val="005B4EBD"/>
    <w:rsid w:val="005B5F84"/>
    <w:rsid w:val="005C6250"/>
    <w:rsid w:val="005D6C2C"/>
    <w:rsid w:val="005E15FC"/>
    <w:rsid w:val="005E1D49"/>
    <w:rsid w:val="005E5910"/>
    <w:rsid w:val="005E5A5B"/>
    <w:rsid w:val="005E7710"/>
    <w:rsid w:val="005F11B3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4D3"/>
    <w:rsid w:val="00634A4C"/>
    <w:rsid w:val="00636076"/>
    <w:rsid w:val="006363A3"/>
    <w:rsid w:val="00646C25"/>
    <w:rsid w:val="0065359A"/>
    <w:rsid w:val="00657C2A"/>
    <w:rsid w:val="00660D63"/>
    <w:rsid w:val="00665AFA"/>
    <w:rsid w:val="00672564"/>
    <w:rsid w:val="00675B72"/>
    <w:rsid w:val="00676DA8"/>
    <w:rsid w:val="0068609E"/>
    <w:rsid w:val="00686B96"/>
    <w:rsid w:val="0069130B"/>
    <w:rsid w:val="00691EAF"/>
    <w:rsid w:val="006A05E6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449D1"/>
    <w:rsid w:val="00750AEF"/>
    <w:rsid w:val="00752C14"/>
    <w:rsid w:val="00755712"/>
    <w:rsid w:val="0075665D"/>
    <w:rsid w:val="0075717A"/>
    <w:rsid w:val="00757FD0"/>
    <w:rsid w:val="00765AD2"/>
    <w:rsid w:val="00771039"/>
    <w:rsid w:val="00783FB5"/>
    <w:rsid w:val="00784ED1"/>
    <w:rsid w:val="00786747"/>
    <w:rsid w:val="007B0B87"/>
    <w:rsid w:val="007B1B2A"/>
    <w:rsid w:val="007C0D91"/>
    <w:rsid w:val="007C5A98"/>
    <w:rsid w:val="007D5092"/>
    <w:rsid w:val="007E2429"/>
    <w:rsid w:val="007E358C"/>
    <w:rsid w:val="007F074D"/>
    <w:rsid w:val="007F099A"/>
    <w:rsid w:val="007F1581"/>
    <w:rsid w:val="007F544A"/>
    <w:rsid w:val="007F6AD3"/>
    <w:rsid w:val="008034D2"/>
    <w:rsid w:val="00803AF1"/>
    <w:rsid w:val="008048E4"/>
    <w:rsid w:val="00810E7E"/>
    <w:rsid w:val="00822851"/>
    <w:rsid w:val="0083562D"/>
    <w:rsid w:val="00835E5E"/>
    <w:rsid w:val="008367F3"/>
    <w:rsid w:val="00847048"/>
    <w:rsid w:val="008503AC"/>
    <w:rsid w:val="00857DAA"/>
    <w:rsid w:val="00862762"/>
    <w:rsid w:val="00863AFF"/>
    <w:rsid w:val="00864EDB"/>
    <w:rsid w:val="008761F9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06C17"/>
    <w:rsid w:val="009122EA"/>
    <w:rsid w:val="00916D21"/>
    <w:rsid w:val="009316F7"/>
    <w:rsid w:val="009347BE"/>
    <w:rsid w:val="009419F0"/>
    <w:rsid w:val="009421DC"/>
    <w:rsid w:val="00947E85"/>
    <w:rsid w:val="00954BE1"/>
    <w:rsid w:val="00960CE9"/>
    <w:rsid w:val="00963016"/>
    <w:rsid w:val="009632C1"/>
    <w:rsid w:val="00966AC5"/>
    <w:rsid w:val="00971C8C"/>
    <w:rsid w:val="00975FD0"/>
    <w:rsid w:val="00983F07"/>
    <w:rsid w:val="0098614E"/>
    <w:rsid w:val="0098769F"/>
    <w:rsid w:val="009A0CEE"/>
    <w:rsid w:val="009A0F7B"/>
    <w:rsid w:val="009A5EA1"/>
    <w:rsid w:val="009B1AF8"/>
    <w:rsid w:val="009B4F14"/>
    <w:rsid w:val="009C26C3"/>
    <w:rsid w:val="009D2D2C"/>
    <w:rsid w:val="009D3916"/>
    <w:rsid w:val="009E636C"/>
    <w:rsid w:val="009F578D"/>
    <w:rsid w:val="00A03B14"/>
    <w:rsid w:val="00A1226A"/>
    <w:rsid w:val="00A16687"/>
    <w:rsid w:val="00A200F5"/>
    <w:rsid w:val="00A250BD"/>
    <w:rsid w:val="00A25DE7"/>
    <w:rsid w:val="00A368CA"/>
    <w:rsid w:val="00A42331"/>
    <w:rsid w:val="00A53F0B"/>
    <w:rsid w:val="00A609CC"/>
    <w:rsid w:val="00A6222B"/>
    <w:rsid w:val="00A64F0E"/>
    <w:rsid w:val="00A6549A"/>
    <w:rsid w:val="00A7315E"/>
    <w:rsid w:val="00A75093"/>
    <w:rsid w:val="00A758DB"/>
    <w:rsid w:val="00A9162C"/>
    <w:rsid w:val="00A940F9"/>
    <w:rsid w:val="00A9726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D292E"/>
    <w:rsid w:val="00AE140C"/>
    <w:rsid w:val="00AE4C89"/>
    <w:rsid w:val="00AE76B7"/>
    <w:rsid w:val="00AF392F"/>
    <w:rsid w:val="00B04DF6"/>
    <w:rsid w:val="00B1577C"/>
    <w:rsid w:val="00B230C9"/>
    <w:rsid w:val="00B372DD"/>
    <w:rsid w:val="00B4044B"/>
    <w:rsid w:val="00B464C0"/>
    <w:rsid w:val="00B469C7"/>
    <w:rsid w:val="00B525C4"/>
    <w:rsid w:val="00B54B3D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675E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4A5A"/>
    <w:rsid w:val="00C44CDC"/>
    <w:rsid w:val="00C50B98"/>
    <w:rsid w:val="00C53065"/>
    <w:rsid w:val="00C54DC8"/>
    <w:rsid w:val="00C57F65"/>
    <w:rsid w:val="00C81B2F"/>
    <w:rsid w:val="00C82710"/>
    <w:rsid w:val="00C91A51"/>
    <w:rsid w:val="00C95F59"/>
    <w:rsid w:val="00C971FC"/>
    <w:rsid w:val="00CA06D0"/>
    <w:rsid w:val="00CA1316"/>
    <w:rsid w:val="00CA72D0"/>
    <w:rsid w:val="00CB41B0"/>
    <w:rsid w:val="00CD3A09"/>
    <w:rsid w:val="00CD5A45"/>
    <w:rsid w:val="00CD6715"/>
    <w:rsid w:val="00CE0FBA"/>
    <w:rsid w:val="00CE1F8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90429"/>
    <w:rsid w:val="00D935C7"/>
    <w:rsid w:val="00D93B03"/>
    <w:rsid w:val="00D958DE"/>
    <w:rsid w:val="00DA166A"/>
    <w:rsid w:val="00DA2583"/>
    <w:rsid w:val="00DB1E98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42027"/>
    <w:rsid w:val="00E46A63"/>
    <w:rsid w:val="00E53DB2"/>
    <w:rsid w:val="00E57F10"/>
    <w:rsid w:val="00E60259"/>
    <w:rsid w:val="00E80B13"/>
    <w:rsid w:val="00E80B4C"/>
    <w:rsid w:val="00E96CE5"/>
    <w:rsid w:val="00E97CF0"/>
    <w:rsid w:val="00EA3192"/>
    <w:rsid w:val="00EB6663"/>
    <w:rsid w:val="00ED08A7"/>
    <w:rsid w:val="00ED3D58"/>
    <w:rsid w:val="00ED7D85"/>
    <w:rsid w:val="00EE54B0"/>
    <w:rsid w:val="00EF030F"/>
    <w:rsid w:val="00EF1728"/>
    <w:rsid w:val="00EF6D65"/>
    <w:rsid w:val="00F131E6"/>
    <w:rsid w:val="00F13EF3"/>
    <w:rsid w:val="00F47099"/>
    <w:rsid w:val="00F64670"/>
    <w:rsid w:val="00F66DF2"/>
    <w:rsid w:val="00F741AE"/>
    <w:rsid w:val="00F77280"/>
    <w:rsid w:val="00F85122"/>
    <w:rsid w:val="00FA0DE8"/>
    <w:rsid w:val="00FB4062"/>
    <w:rsid w:val="00FB57E0"/>
    <w:rsid w:val="00FC371A"/>
    <w:rsid w:val="00FC3F5C"/>
    <w:rsid w:val="00FD3E39"/>
    <w:rsid w:val="00FE7F55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5ECBF"/>
  <w15:docId w15:val="{FB74D4C1-1756-40D0-9D45-F7037643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7F380B" w:rsidRDefault="00543EFD" w:rsidP="00543EFD">
          <w:pPr>
            <w:pStyle w:val="8EBA15A4E5B345A5867796925D47769B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7F380B" w:rsidRDefault="00543EFD" w:rsidP="00543EFD">
          <w:pPr>
            <w:pStyle w:val="634878A259DE452ABD02EDFD63CBB647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4FB23D729D46468BC297B44F44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D2C-19CA-447B-8FB1-1BE0D0A1C2E8}"/>
      </w:docPartPr>
      <w:docPartBody>
        <w:p w:rsidR="008F6CB1" w:rsidRDefault="00543EFD" w:rsidP="00543EFD">
          <w:pPr>
            <w:pStyle w:val="F64FB23D729D46468BC297B44F44B6FD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78030486A84A208D801D494145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6CEB-D09B-4360-A707-D7B6CB4A4C2E}"/>
      </w:docPartPr>
      <w:docPartBody>
        <w:p w:rsidR="00543EFD" w:rsidRDefault="00543EFD" w:rsidP="00543EFD">
          <w:pPr>
            <w:pStyle w:val="5978030486A84A208D801D494145ADF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AD3A5A03248495796923954E25B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1D50-500A-4C53-A96C-C4C433D57596}"/>
      </w:docPartPr>
      <w:docPartBody>
        <w:p w:rsidR="00543EFD" w:rsidRDefault="00543EFD" w:rsidP="00543EFD">
          <w:pPr>
            <w:pStyle w:val="5AD3A5A03248495796923954E25B67A6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7A32E452DF345F28ACCEF09BE22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8D36-EAB4-46F3-B3F3-0F4EE8E7DBAB}"/>
      </w:docPartPr>
      <w:docPartBody>
        <w:p w:rsidR="00543EFD" w:rsidRDefault="00543EFD" w:rsidP="00543EFD">
          <w:pPr>
            <w:pStyle w:val="17A32E452DF345F28ACCEF09BE22A075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B8B8C032F764F8796FE4DE58CE5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2C770-A7A8-4840-836B-D12B0D6728D0}"/>
      </w:docPartPr>
      <w:docPartBody>
        <w:p w:rsidR="00543EFD" w:rsidRDefault="00543EFD" w:rsidP="00543EFD">
          <w:pPr>
            <w:pStyle w:val="AB8B8C032F764F8796FE4DE58CE5517B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B9C8595B1164C65B17F5A752E80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2A59-5F2E-46CD-9789-B32F9FA2F505}"/>
      </w:docPartPr>
      <w:docPartBody>
        <w:p w:rsidR="00543EFD" w:rsidRDefault="00543EFD" w:rsidP="00543EFD">
          <w:pPr>
            <w:pStyle w:val="0B9C8595B1164C65B17F5A752E807DD8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11856A1C98D40E5A2DF69AD2423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9576-EA7C-4D5D-B294-354326390F30}"/>
      </w:docPartPr>
      <w:docPartBody>
        <w:p w:rsidR="00543EFD" w:rsidRDefault="00543EFD" w:rsidP="00543EFD">
          <w:pPr>
            <w:pStyle w:val="611856A1C98D40E5A2DF69AD242327E2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0AF3FC470074FCEB40C7855372E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1023-ECCA-40C1-9DCB-82B6F5AF395E}"/>
      </w:docPartPr>
      <w:docPartBody>
        <w:p w:rsidR="00543EFD" w:rsidRDefault="00543EFD" w:rsidP="00543EFD">
          <w:pPr>
            <w:pStyle w:val="80AF3FC470074FCEB40C7855372E30CF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40C3E921B444C08BA180B4A591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E9B9-CB78-4010-8A53-C25BCF4983E8}"/>
      </w:docPartPr>
      <w:docPartBody>
        <w:p w:rsidR="00543EFD" w:rsidRDefault="00543EFD" w:rsidP="00543EFD">
          <w:pPr>
            <w:pStyle w:val="2640C3E921B444C08BA180B4A591BB4D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395FBA97A7D4C8996769DC60067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09A3-996B-45FD-AE6D-F9DEDB418D31}"/>
      </w:docPartPr>
      <w:docPartBody>
        <w:p w:rsidR="00543EFD" w:rsidRDefault="00543EFD" w:rsidP="00543EFD">
          <w:pPr>
            <w:pStyle w:val="4395FBA97A7D4C8996769DC600672A53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662563B1C6C411BAC13C769AE94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F4A0-2BDA-4531-8D12-8DDEB6D3C4E1}"/>
      </w:docPartPr>
      <w:docPartBody>
        <w:p w:rsidR="00543EFD" w:rsidRDefault="00543EFD" w:rsidP="00543EFD">
          <w:pPr>
            <w:pStyle w:val="7662563B1C6C411BAC13C769AE943101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3EF21BBA91D455C850EBB26A551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A22-ADEE-4AAA-909B-8C9C5D1F930A}"/>
      </w:docPartPr>
      <w:docPartBody>
        <w:p w:rsidR="00543EFD" w:rsidRDefault="00543EFD" w:rsidP="00543EFD">
          <w:pPr>
            <w:pStyle w:val="03EF21BBA91D455C850EBB26A5511134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E2B1A0421B94C11823A79D5BC2A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4877-9190-4713-9298-654ABA513CE6}"/>
      </w:docPartPr>
      <w:docPartBody>
        <w:p w:rsidR="00543EFD" w:rsidRDefault="00543EFD" w:rsidP="00543EFD">
          <w:pPr>
            <w:pStyle w:val="6E2B1A0421B94C11823A79D5BC2A948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5C7AC56F80B436D99BD789F2C53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5AAA-7EAA-4C79-85FB-836C05A1FCFC}"/>
      </w:docPartPr>
      <w:docPartBody>
        <w:p w:rsidR="00543EFD" w:rsidRDefault="00543EFD" w:rsidP="00543EFD">
          <w:pPr>
            <w:pStyle w:val="45C7AC56F80B436D99BD789F2C53D84B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25FD68D28A344558DDC2DF26D69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BE88-6EF0-4EB0-A7B1-36B5427AF84F}"/>
      </w:docPartPr>
      <w:docPartBody>
        <w:p w:rsidR="00543EFD" w:rsidRDefault="00543EFD" w:rsidP="00543EFD">
          <w:pPr>
            <w:pStyle w:val="425FD68D28A344558DDC2DF26D6994D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AE41A79251947E79FD4A728D7B5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D407-2548-492D-B8DC-4D29F8441767}"/>
      </w:docPartPr>
      <w:docPartBody>
        <w:p w:rsidR="00543EFD" w:rsidRDefault="00543EFD" w:rsidP="00543EFD">
          <w:pPr>
            <w:pStyle w:val="7AE41A79251947E79FD4A728D7B5532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16AFDE933984205A7B6221CD704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88560-DC70-42F1-99C9-155B303270BF}"/>
      </w:docPartPr>
      <w:docPartBody>
        <w:p w:rsidR="00543EFD" w:rsidRDefault="00543EFD" w:rsidP="00543EFD">
          <w:pPr>
            <w:pStyle w:val="716AFDE933984205A7B6221CD704F14E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7C4D757F8C84067BF1C38FE0C6F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EBAA-2D16-403A-A763-683EDFBFE530}"/>
      </w:docPartPr>
      <w:docPartBody>
        <w:p w:rsidR="00543EFD" w:rsidRDefault="00543EFD" w:rsidP="00543EFD">
          <w:pPr>
            <w:pStyle w:val="E7C4D757F8C84067BF1C38FE0C6F0A02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20833EE3A5E42609AEC1F57BA1E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7F27-41D4-4832-80F9-66A7BD4053B5}"/>
      </w:docPartPr>
      <w:docPartBody>
        <w:p w:rsidR="00543EFD" w:rsidRDefault="00543EFD" w:rsidP="00543EFD">
          <w:pPr>
            <w:pStyle w:val="120833EE3A5E42609AEC1F57BA1E5E3D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DFA4354E6F64A4788200FEEE714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0B71-03F3-49E8-BA56-1462A0421BEF}"/>
      </w:docPartPr>
      <w:docPartBody>
        <w:p w:rsidR="00543EFD" w:rsidRDefault="00543EFD" w:rsidP="00543EFD">
          <w:pPr>
            <w:pStyle w:val="ADFA4354E6F64A4788200FEEE71438CE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05CE98AD740470EBF139AE39CB2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2FEA-34DA-4A03-9237-79B532995A35}"/>
      </w:docPartPr>
      <w:docPartBody>
        <w:p w:rsidR="00543EFD" w:rsidRDefault="00543EFD" w:rsidP="00543EFD">
          <w:pPr>
            <w:pStyle w:val="E05CE98AD740470EBF139AE39CB2965B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FAD4F450FE409FA2768D1903CD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5DA4-3230-4B07-A8C2-78CB81040CF6}"/>
      </w:docPartPr>
      <w:docPartBody>
        <w:p w:rsidR="00543EFD" w:rsidRDefault="00543EFD" w:rsidP="00543EFD">
          <w:pPr>
            <w:pStyle w:val="B5FAD4F450FE409FA2768D1903CD623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C34F4DA2C7A497C94EC0FD988AF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726F-3AC8-4EB0-96C1-EED3E7A4222A}"/>
      </w:docPartPr>
      <w:docPartBody>
        <w:p w:rsidR="00543EFD" w:rsidRDefault="00543EFD" w:rsidP="00543EFD">
          <w:pPr>
            <w:pStyle w:val="BC34F4DA2C7A497C94EC0FD988AF8C44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EF251735D3C4BA0AB53E806152A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C100-2F4B-4AA8-85AA-DF2254859D31}"/>
      </w:docPartPr>
      <w:docPartBody>
        <w:p w:rsidR="00543EFD" w:rsidRDefault="00543EFD" w:rsidP="00543EFD">
          <w:pPr>
            <w:pStyle w:val="5EF251735D3C4BA0AB53E806152A559C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A7A07FE9DAA419AB3BCDE6B218C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C1F7-FF40-411A-8502-9F23F64CA23E}"/>
      </w:docPartPr>
      <w:docPartBody>
        <w:p w:rsidR="00543EFD" w:rsidRDefault="00543EFD" w:rsidP="00543EFD">
          <w:pPr>
            <w:pStyle w:val="6A7A07FE9DAA419AB3BCDE6B218CCC09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16DE1B7962F474BA1E19C807C66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75FB-EBE2-4A55-A28C-F2FC82BB958A}"/>
      </w:docPartPr>
      <w:docPartBody>
        <w:p w:rsidR="00543EFD" w:rsidRDefault="00543EFD" w:rsidP="00543EFD">
          <w:pPr>
            <w:pStyle w:val="416DE1B7962F474BA1E19C807C66D7CC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498A4D87BF1444099EEF736BBB4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2710-047F-46DE-9898-D37BA248C9E0}"/>
      </w:docPartPr>
      <w:docPartBody>
        <w:p w:rsidR="00543EFD" w:rsidRDefault="00543EFD" w:rsidP="00543EFD">
          <w:pPr>
            <w:pStyle w:val="5498A4D87BF1444099EEF736BBB476532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46"/>
    <w:rsid w:val="00543EFD"/>
    <w:rsid w:val="006B7DC9"/>
    <w:rsid w:val="006D2856"/>
    <w:rsid w:val="007F380B"/>
    <w:rsid w:val="008B35EF"/>
    <w:rsid w:val="008F6CB1"/>
    <w:rsid w:val="00B17046"/>
    <w:rsid w:val="00C91A51"/>
    <w:rsid w:val="00EB1C67"/>
    <w:rsid w:val="00E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3EFD"/>
    <w:rPr>
      <w:color w:val="808080"/>
    </w:rPr>
  </w:style>
  <w:style w:type="paragraph" w:customStyle="1" w:styleId="17A32E452DF345F28ACCEF09BE22A075">
    <w:name w:val="17A32E452DF345F28ACCEF09BE22A075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B8B8C032F764F8796FE4DE58CE5517B">
    <w:name w:val="AB8B8C032F764F8796FE4DE58CE5517B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B9C8595B1164C65B17F5A752E807DD8">
    <w:name w:val="0B9C8595B1164C65B17F5A752E807DD8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11856A1C98D40E5A2DF69AD242327E2">
    <w:name w:val="611856A1C98D40E5A2DF69AD242327E2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0AF3FC470074FCEB40C7855372E30CF">
    <w:name w:val="80AF3FC470074FCEB40C7855372E30CF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640C3E921B444C08BA180B4A591BB4D">
    <w:name w:val="2640C3E921B444C08BA180B4A591BB4D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395FBA97A7D4C8996769DC600672A53">
    <w:name w:val="4395FBA97A7D4C8996769DC600672A53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662563B1C6C411BAC13C769AE943101">
    <w:name w:val="7662563B1C6C411BAC13C769AE943101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3EF21BBA91D455C850EBB26A5511134">
    <w:name w:val="03EF21BBA91D455C850EBB26A5511134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E2B1A0421B94C11823A79D5BC2A9487">
    <w:name w:val="6E2B1A0421B94C11823A79D5BC2A9487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5C7AC56F80B436D99BD789F2C53D84B">
    <w:name w:val="45C7AC56F80B436D99BD789F2C53D84B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25FD68D28A344558DDC2DF26D6994D7">
    <w:name w:val="425FD68D28A344558DDC2DF26D6994D7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AE41A79251947E79FD4A728D7B55327">
    <w:name w:val="7AE41A79251947E79FD4A728D7B55327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16AFDE933984205A7B6221CD704F14E">
    <w:name w:val="716AFDE933984205A7B6221CD704F14E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7C4D757F8C84067BF1C38FE0C6F0A02">
    <w:name w:val="E7C4D757F8C84067BF1C38FE0C6F0A02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20833EE3A5E42609AEC1F57BA1E5E3D">
    <w:name w:val="120833EE3A5E42609AEC1F57BA1E5E3D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DFA4354E6F64A4788200FEEE71438CE">
    <w:name w:val="ADFA4354E6F64A4788200FEEE71438CE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05CE98AD740470EBF139AE39CB2965B">
    <w:name w:val="E05CE98AD740470EBF139AE39CB2965B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5FAD4F450FE409FA2768D1903CD6237">
    <w:name w:val="B5FAD4F450FE409FA2768D1903CD6237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C34F4DA2C7A497C94EC0FD988AF8C44">
    <w:name w:val="BC34F4DA2C7A497C94EC0FD988AF8C44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EF251735D3C4BA0AB53E806152A559C">
    <w:name w:val="5EF251735D3C4BA0AB53E806152A559C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A7A07FE9DAA419AB3BCDE6B218CCC09">
    <w:name w:val="6A7A07FE9DAA419AB3BCDE6B218CCC09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16DE1B7962F474BA1E19C807C66D7CC">
    <w:name w:val="416DE1B7962F474BA1E19C807C66D7CC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498A4D87BF1444099EEF736BBB47653">
    <w:name w:val="5498A4D87BF1444099EEF736BBB47653"/>
    <w:rsid w:val="00543EF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EBA15A4E5B345A5867796925D47769B">
    <w:name w:val="8EBA15A4E5B345A5867796925D47769B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">
    <w:name w:val="634878A259DE452ABD02EDFD63CBB647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5978030486A84A208D801D494145ADF71">
    <w:name w:val="5978030486A84A208D801D494145ADF7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5AD3A5A03248495796923954E25B67A61">
    <w:name w:val="5AD3A5A03248495796923954E25B67A6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17A32E452DF345F28ACCEF09BE22A0751">
    <w:name w:val="17A32E452DF345F28ACCEF09BE22A075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AB8B8C032F764F8796FE4DE58CE5517B1">
    <w:name w:val="AB8B8C032F764F8796FE4DE58CE5517B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0B9C8595B1164C65B17F5A752E807DD81">
    <w:name w:val="0B9C8595B1164C65B17F5A752E807DD8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611856A1C98D40E5A2DF69AD242327E21">
    <w:name w:val="611856A1C98D40E5A2DF69AD242327E2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80AF3FC470074FCEB40C7855372E30CF1">
    <w:name w:val="80AF3FC470074FCEB40C7855372E30CF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2640C3E921B444C08BA180B4A591BB4D1">
    <w:name w:val="2640C3E921B444C08BA180B4A591BB4D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4395FBA97A7D4C8996769DC600672A531">
    <w:name w:val="4395FBA97A7D4C8996769DC600672A53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7662563B1C6C411BAC13C769AE9431011">
    <w:name w:val="7662563B1C6C411BAC13C769AE943101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03EF21BBA91D455C850EBB26A55111341">
    <w:name w:val="03EF21BBA91D455C850EBB26A5511134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6E2B1A0421B94C11823A79D5BC2A94871">
    <w:name w:val="6E2B1A0421B94C11823A79D5BC2A9487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3">
    <w:name w:val="8EBA15A4E5B345A5867796925D47769B3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3">
    <w:name w:val="634878A259DE452ABD02EDFD63CBB6473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45C7AC56F80B436D99BD789F2C53D84B1">
    <w:name w:val="45C7AC56F80B436D99BD789F2C53D84B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425FD68D28A344558DDC2DF26D6994D71">
    <w:name w:val="425FD68D28A344558DDC2DF26D6994D7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7AE41A79251947E79FD4A728D7B553271">
    <w:name w:val="7AE41A79251947E79FD4A728D7B55327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1">
    <w:name w:val="F64FB23D729D46468BC297B44F44B6FD1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1">
    <w:name w:val="B9F3771CEBD54684B4E5CABD1515138D1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5978030486A84A208D801D494145ADF7">
    <w:name w:val="5978030486A84A208D801D494145ADF7"/>
    <w:rsid w:val="008F6CB1"/>
  </w:style>
  <w:style w:type="paragraph" w:customStyle="1" w:styleId="5AD3A5A03248495796923954E25B67A6">
    <w:name w:val="5AD3A5A03248495796923954E25B67A6"/>
    <w:rsid w:val="008F6CB1"/>
  </w:style>
  <w:style w:type="paragraph" w:customStyle="1" w:styleId="716AFDE933984205A7B6221CD704F14E1">
    <w:name w:val="716AFDE933984205A7B6221CD704F14E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E7C4D757F8C84067BF1C38FE0C6F0A021">
    <w:name w:val="E7C4D757F8C84067BF1C38FE0C6F0A02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120833EE3A5E42609AEC1F57BA1E5E3D1">
    <w:name w:val="120833EE3A5E42609AEC1F57BA1E5E3D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ADFA4354E6F64A4788200FEEE71438CE1">
    <w:name w:val="ADFA4354E6F64A4788200FEEE71438CE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E05CE98AD740470EBF139AE39CB2965B1">
    <w:name w:val="E05CE98AD740470EBF139AE39CB2965B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B5FAD4F450FE409FA2768D1903CD62371">
    <w:name w:val="B5FAD4F450FE409FA2768D1903CD6237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BC34F4DA2C7A497C94EC0FD988AF8C441">
    <w:name w:val="BC34F4DA2C7A497C94EC0FD988AF8C44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5EF251735D3C4BA0AB53E806152A559C1">
    <w:name w:val="5EF251735D3C4BA0AB53E806152A559C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6A7A07FE9DAA419AB3BCDE6B218CCC091">
    <w:name w:val="6A7A07FE9DAA419AB3BCDE6B218CCC09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416DE1B7962F474BA1E19C807C66D7CC1">
    <w:name w:val="416DE1B7962F474BA1E19C807C66D7CC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5498A4D87BF1444099EEF736BBB476531">
    <w:name w:val="5498A4D87BF1444099EEF736BBB47653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">
    <w:name w:val="F64FB23D729D46468BC297B44F44B6FD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1">
    <w:name w:val="8EBA15A4E5B345A5867796925D47769B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">
    <w:name w:val="634878A259DE452ABD02EDFD63CBB647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5978030486A84A208D801D494145ADF72">
    <w:name w:val="5978030486A84A208D801D494145ADF7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5AD3A5A03248495796923954E25B67A62">
    <w:name w:val="5AD3A5A03248495796923954E25B67A6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17A32E452DF345F28ACCEF09BE22A0752">
    <w:name w:val="17A32E452DF345F28ACCEF09BE22A075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AB8B8C032F764F8796FE4DE58CE5517B2">
    <w:name w:val="AB8B8C032F764F8796FE4DE58CE5517B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0B9C8595B1164C65B17F5A752E807DD82">
    <w:name w:val="0B9C8595B1164C65B17F5A752E807DD8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611856A1C98D40E5A2DF69AD242327E22">
    <w:name w:val="611856A1C98D40E5A2DF69AD242327E2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80AF3FC470074FCEB40C7855372E30CF2">
    <w:name w:val="80AF3FC470074FCEB40C7855372E30CF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2640C3E921B444C08BA180B4A591BB4D2">
    <w:name w:val="2640C3E921B444C08BA180B4A591BB4D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4395FBA97A7D4C8996769DC600672A532">
    <w:name w:val="4395FBA97A7D4C8996769DC600672A53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7662563B1C6C411BAC13C769AE9431012">
    <w:name w:val="7662563B1C6C411BAC13C769AE943101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03EF21BBA91D455C850EBB26A55111342">
    <w:name w:val="03EF21BBA91D455C850EBB26A5511134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6E2B1A0421B94C11823A79D5BC2A94872">
    <w:name w:val="6E2B1A0421B94C11823A79D5BC2A9487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45C7AC56F80B436D99BD789F2C53D84B2">
    <w:name w:val="45C7AC56F80B436D99BD789F2C53D84B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425FD68D28A344558DDC2DF26D6994D72">
    <w:name w:val="425FD68D28A344558DDC2DF26D6994D7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7AE41A79251947E79FD4A728D7B553272">
    <w:name w:val="7AE41A79251947E79FD4A728D7B55327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716AFDE933984205A7B6221CD704F14E2">
    <w:name w:val="716AFDE933984205A7B6221CD704F14E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E7C4D757F8C84067BF1C38FE0C6F0A022">
    <w:name w:val="E7C4D757F8C84067BF1C38FE0C6F0A02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120833EE3A5E42609AEC1F57BA1E5E3D2">
    <w:name w:val="120833EE3A5E42609AEC1F57BA1E5E3D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ADFA4354E6F64A4788200FEEE71438CE2">
    <w:name w:val="ADFA4354E6F64A4788200FEEE71438CE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E05CE98AD740470EBF139AE39CB2965B2">
    <w:name w:val="E05CE98AD740470EBF139AE39CB2965B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B5FAD4F450FE409FA2768D1903CD62372">
    <w:name w:val="B5FAD4F450FE409FA2768D1903CD6237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BC34F4DA2C7A497C94EC0FD988AF8C442">
    <w:name w:val="BC34F4DA2C7A497C94EC0FD988AF8C44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5EF251735D3C4BA0AB53E806152A559C2">
    <w:name w:val="5EF251735D3C4BA0AB53E806152A559C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6A7A07FE9DAA419AB3BCDE6B218CCC092">
    <w:name w:val="6A7A07FE9DAA419AB3BCDE6B218CCC09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416DE1B7962F474BA1E19C807C66D7CC2">
    <w:name w:val="416DE1B7962F474BA1E19C807C66D7CC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5498A4D87BF1444099EEF736BBB476532">
    <w:name w:val="5498A4D87BF1444099EEF736BBB47653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2">
    <w:name w:val="F64FB23D729D46468BC297B44F44B6FD2"/>
    <w:rsid w:val="00543EF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952C-0E25-4FBA-AB99-B8E092B3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2439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Juan Gervasio Rebolo Roca</cp:lastModifiedBy>
  <cp:revision>282</cp:revision>
  <cp:lastPrinted>2024-05-30T11:02:00Z</cp:lastPrinted>
  <dcterms:created xsi:type="dcterms:W3CDTF">2024-04-25T05:33:00Z</dcterms:created>
  <dcterms:modified xsi:type="dcterms:W3CDTF">2024-06-10T06:53:00Z</dcterms:modified>
</cp:coreProperties>
</file>