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6BD9" w14:textId="435A4CEE" w:rsidR="008503AC" w:rsidRDefault="00436D30" w:rsidP="00D253FF">
      <w:pPr>
        <w:pStyle w:val="Cuerpo1normal"/>
        <w:jc w:val="center"/>
        <w:rPr>
          <w:b/>
        </w:rPr>
      </w:pPr>
      <w:r w:rsidRPr="00436D30">
        <w:rPr>
          <w:b/>
        </w:rPr>
        <w:t>CONVOCATORIA RAMON LLULL 2024</w:t>
      </w:r>
    </w:p>
    <w:p w14:paraId="7DF8935A" w14:textId="5CAFE5D9" w:rsidR="00C05303" w:rsidRDefault="00436D30" w:rsidP="00C05303">
      <w:pPr>
        <w:pStyle w:val="Cuerpo1normal"/>
        <w:rPr>
          <w:b/>
        </w:rPr>
      </w:pPr>
      <w:r>
        <w:rPr>
          <w:b/>
        </w:rPr>
        <w:t xml:space="preserve">Anexo </w:t>
      </w:r>
      <w:r w:rsidR="00646EA9">
        <w:rPr>
          <w:b/>
        </w:rPr>
        <w:t>6</w:t>
      </w:r>
      <w:r w:rsidR="00B525C4">
        <w:rPr>
          <w:b/>
        </w:rPr>
        <w:t xml:space="preserve">: </w:t>
      </w:r>
      <w:r w:rsidR="00646EA9">
        <w:rPr>
          <w:b/>
        </w:rPr>
        <w:t>Memoria de la solicitud</w:t>
      </w:r>
    </w:p>
    <w:p w14:paraId="2BDFBF26" w14:textId="77777777" w:rsidR="001773FD" w:rsidRDefault="001773FD" w:rsidP="001773FD">
      <w:pPr>
        <w:pStyle w:val="Cuerpo1normal"/>
        <w:spacing w:after="0"/>
        <w:rPr>
          <w:b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1773FD" w:rsidRPr="00C95A45" w14:paraId="1829809F" w14:textId="77777777" w:rsidTr="001773FD">
        <w:trPr>
          <w:trHeight w:val="397"/>
          <w:jc w:val="center"/>
        </w:trPr>
        <w:tc>
          <w:tcPr>
            <w:tcW w:w="9134" w:type="dxa"/>
            <w:shd w:val="clear" w:color="auto" w:fill="auto"/>
            <w:vAlign w:val="center"/>
          </w:tcPr>
          <w:p w14:paraId="77344E23" w14:textId="5FE7398B" w:rsidR="001773FD" w:rsidRDefault="001773FD" w:rsidP="001773FD">
            <w:pPr>
              <w:spacing w:before="240" w:after="0" w:line="240" w:lineRule="auto"/>
              <w:jc w:val="center"/>
              <w:rPr>
                <w:rFonts w:ascii="Arial" w:eastAsia="Arial" w:hAnsi="Arial" w:cs="Arial"/>
                <w:bCs/>
                <w:u w:val="single"/>
                <w:lang w:val="es-ES_tradnl"/>
              </w:rPr>
            </w:pPr>
            <w:r>
              <w:rPr>
                <w:rFonts w:ascii="Arial" w:eastAsia="Arial" w:hAnsi="Arial" w:cs="Arial"/>
                <w:bCs/>
                <w:u w:val="single"/>
                <w:lang w:val="es-ES_tradnl"/>
              </w:rPr>
              <w:t>Instrucciones para elaborar la memoria</w:t>
            </w:r>
          </w:p>
          <w:p w14:paraId="5F389142" w14:textId="52AA4C39" w:rsidR="001773FD" w:rsidRPr="001773FD" w:rsidRDefault="001773FD" w:rsidP="001773FD">
            <w:pPr>
              <w:pStyle w:val="Cuerpo1normal"/>
              <w:spacing w:after="0"/>
              <w:rPr>
                <w:lang w:val="es-ES_tradnl"/>
              </w:rPr>
            </w:pPr>
          </w:p>
        </w:tc>
      </w:tr>
      <w:tr w:rsidR="001773FD" w:rsidRPr="00C95A45" w14:paraId="67936AB4" w14:textId="77777777" w:rsidTr="001773FD">
        <w:trPr>
          <w:jc w:val="center"/>
        </w:trPr>
        <w:tc>
          <w:tcPr>
            <w:tcW w:w="9134" w:type="dxa"/>
            <w:shd w:val="clear" w:color="auto" w:fill="auto"/>
          </w:tcPr>
          <w:p w14:paraId="0B381FF8" w14:textId="77777777" w:rsidR="001773FD" w:rsidRPr="00C95A45" w:rsidRDefault="001773FD" w:rsidP="001773FD">
            <w:pPr>
              <w:numPr>
                <w:ilvl w:val="0"/>
                <w:numId w:val="41"/>
              </w:num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No se puede cambiar la estructura ni las secciones de la memoria.</w:t>
            </w:r>
          </w:p>
          <w:p w14:paraId="032F1629" w14:textId="77777777" w:rsidR="001773FD" w:rsidRPr="00C95A45" w:rsidRDefault="001773FD" w:rsidP="001773FD">
            <w:pPr>
              <w:numPr>
                <w:ilvl w:val="0"/>
                <w:numId w:val="41"/>
              </w:numPr>
              <w:spacing w:after="0"/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Se ha de utilizar Arial 11, con interlineado de 1.15.</w:t>
            </w:r>
          </w:p>
          <w:p w14:paraId="4071C4B0" w14:textId="77777777" w:rsidR="001773FD" w:rsidRPr="00C95A45" w:rsidRDefault="001773FD" w:rsidP="001773FD">
            <w:pPr>
              <w:numPr>
                <w:ilvl w:val="0"/>
                <w:numId w:val="41"/>
              </w:numPr>
              <w:rPr>
                <w:rFonts w:ascii="Arial" w:hAnsi="Arial" w:cs="Arial"/>
                <w:lang w:val="ca-ES"/>
              </w:rPr>
            </w:pPr>
            <w:r w:rsidRPr="00C95A45">
              <w:rPr>
                <w:rFonts w:ascii="Arial" w:eastAsia="Arial" w:hAnsi="Arial" w:cs="Arial"/>
                <w:lang w:val="es-ES_tradnl"/>
              </w:rPr>
              <w:t>Es recomendable respetar la extensión máxima establecida para cada sección.</w:t>
            </w:r>
          </w:p>
        </w:tc>
      </w:tr>
    </w:tbl>
    <w:p w14:paraId="52C15DCE" w14:textId="77777777" w:rsidR="001773FD" w:rsidRPr="00660D63" w:rsidRDefault="001773FD" w:rsidP="00C05303">
      <w:pPr>
        <w:pStyle w:val="Cuerpo1normal"/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B469C7" w14:paraId="27A3A5A5" w14:textId="77777777" w:rsidTr="00660D63">
        <w:trPr>
          <w:trHeight w:val="454"/>
        </w:trPr>
        <w:tc>
          <w:tcPr>
            <w:tcW w:w="9180" w:type="dxa"/>
            <w:gridSpan w:val="2"/>
            <w:shd w:val="clear" w:color="auto" w:fill="137D79"/>
            <w:vAlign w:val="center"/>
          </w:tcPr>
          <w:p w14:paraId="6D711E48" w14:textId="0A3B29D2" w:rsidR="00B469C7" w:rsidRDefault="00B469C7" w:rsidP="00D83172">
            <w:pPr>
              <w:pStyle w:val="TablaEncab"/>
            </w:pPr>
            <w:r>
              <w:t>Solicitante</w:t>
            </w:r>
          </w:p>
        </w:tc>
      </w:tr>
      <w:tr w:rsidR="00B469C7" w14:paraId="525AC067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C167D96" w14:textId="77777777" w:rsidR="00B469C7" w:rsidRDefault="00B469C7" w:rsidP="00660D63">
            <w:pPr>
              <w:pStyle w:val="Cuerpo3Tabla"/>
            </w:pPr>
            <w:r>
              <w:t>Nombre completo</w:t>
            </w:r>
          </w:p>
        </w:tc>
        <w:sdt>
          <w:sdtPr>
            <w:id w:val="1920285691"/>
            <w:placeholder>
              <w:docPart w:val="8EBA15A4E5B345A5867796925D47769B"/>
            </w:placeholder>
            <w:showingPlcHdr/>
          </w:sdtPr>
          <w:sdtEndPr/>
          <w:sdtContent>
            <w:tc>
              <w:tcPr>
                <w:tcW w:w="6486" w:type="dxa"/>
                <w:vAlign w:val="center"/>
              </w:tcPr>
              <w:p w14:paraId="15DCCABF" w14:textId="2DC58309" w:rsidR="00B469C7" w:rsidRDefault="0065359A" w:rsidP="0065359A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5359A" w14:paraId="394EAB38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94000A" w14:textId="77777777" w:rsidR="0065359A" w:rsidRDefault="0065359A" w:rsidP="00660D63">
            <w:pPr>
              <w:pStyle w:val="Cuerpo3Tabla"/>
            </w:pPr>
            <w:r>
              <w:t>NIF / NIE / Pasaporte</w:t>
            </w:r>
          </w:p>
        </w:tc>
        <w:sdt>
          <w:sdtPr>
            <w:id w:val="-1414010849"/>
            <w:placeholder>
              <w:docPart w:val="634878A259DE452ABD02EDFD63CBB647"/>
            </w:placeholder>
            <w:showingPlcHdr/>
          </w:sdtPr>
          <w:sdtEndPr/>
          <w:sdtContent>
            <w:tc>
              <w:tcPr>
                <w:tcW w:w="6486" w:type="dxa"/>
                <w:vAlign w:val="center"/>
              </w:tcPr>
              <w:p w14:paraId="0ED26A8F" w14:textId="53ADC38C" w:rsidR="0065359A" w:rsidRDefault="0065359A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46EA9" w14:paraId="07E6F31C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6ED81B" w14:textId="5347E072" w:rsidR="00646EA9" w:rsidRDefault="00646EA9" w:rsidP="00660D63">
            <w:pPr>
              <w:pStyle w:val="Cuerpo3Tabla"/>
            </w:pPr>
            <w:r>
              <w:t>Fecha de nacimiento</w:t>
            </w:r>
          </w:p>
        </w:tc>
        <w:sdt>
          <w:sdtPr>
            <w:id w:val="1977102335"/>
            <w:placeholder>
              <w:docPart w:val="05E39E2C416A4A80B2AA46E144F6ABF0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35653D21" w14:textId="5E0CE88E" w:rsidR="00646EA9" w:rsidRDefault="00337209" w:rsidP="00660D63">
                <w:pPr>
                  <w:pStyle w:val="Cuerpo3Tabla"/>
                </w:pPr>
                <w:proofErr w:type="spellStart"/>
                <w:r>
                  <w:rPr>
                    <w:rStyle w:val="Textodelmarcadordeposicin"/>
                  </w:rPr>
                  <w:t>dd</w:t>
                </w:r>
                <w:proofErr w:type="spellEnd"/>
                <w:r>
                  <w:rPr>
                    <w:rStyle w:val="Textodelmarcadordeposicin"/>
                  </w:rPr>
                  <w:t>/mm/</w:t>
                </w:r>
                <w:proofErr w:type="spellStart"/>
                <w:r>
                  <w:rPr>
                    <w:rStyle w:val="Textodelmarcadordeposicin"/>
                  </w:rPr>
                  <w:t>aaaa</w:t>
                </w:r>
                <w:proofErr w:type="spellEnd"/>
              </w:p>
            </w:tc>
          </w:sdtContent>
        </w:sdt>
      </w:tr>
      <w:tr w:rsidR="00646EA9" w14:paraId="04E32A4C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BD66F13" w14:textId="05EA2E1B" w:rsidR="00646EA9" w:rsidRDefault="00A751A7" w:rsidP="00660D63">
            <w:pPr>
              <w:pStyle w:val="Cuerpo3Tabla"/>
            </w:pPr>
            <w:r>
              <w:t>Correo electrónico</w:t>
            </w:r>
          </w:p>
        </w:tc>
        <w:sdt>
          <w:sdtPr>
            <w:id w:val="1164521085"/>
            <w:placeholder>
              <w:docPart w:val="50C2D7007AD64BBAB06EEAA13A63B743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4C70225D" w14:textId="66C05FCC" w:rsidR="00646EA9" w:rsidRDefault="0059601C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46EA9" w14:paraId="341AB2CE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4D9CFC5" w14:textId="5C712B56" w:rsidR="00646EA9" w:rsidRDefault="00A751A7" w:rsidP="00660D63">
            <w:pPr>
              <w:pStyle w:val="Cuerpo3Tabla"/>
            </w:pPr>
            <w:r>
              <w:t>Teléfono</w:t>
            </w:r>
          </w:p>
        </w:tc>
        <w:sdt>
          <w:sdtPr>
            <w:id w:val="-1740160405"/>
            <w:placeholder>
              <w:docPart w:val="05A2C8E44C284D89883A8AB23787E10E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1304A42B" w14:textId="2435DBC6" w:rsidR="00646EA9" w:rsidRDefault="0059601C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46EA9" w14:paraId="0EBE22E7" w14:textId="77777777" w:rsidTr="0088767A">
        <w:trPr>
          <w:trHeight w:val="68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1DF1021" w14:textId="562F1DF9" w:rsidR="00646EA9" w:rsidRDefault="00A751A7" w:rsidP="00660D63">
            <w:pPr>
              <w:pStyle w:val="Cuerpo3Tabla"/>
            </w:pPr>
            <w:r>
              <w:t>Grupo de investigación</w:t>
            </w:r>
            <w:r w:rsidR="0088767A">
              <w:t xml:space="preserve"> IdISBa</w:t>
            </w:r>
          </w:p>
        </w:tc>
        <w:sdt>
          <w:sdtPr>
            <w:id w:val="-2123140013"/>
            <w:placeholder>
              <w:docPart w:val="D998CB000E7D412BA518E2E9E56A18AA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457AAFFC" w14:textId="7E3C69A5" w:rsidR="00646EA9" w:rsidRDefault="0059601C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46EA9" w14:paraId="4D5A697F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9A22109" w14:textId="3F18915E" w:rsidR="00646EA9" w:rsidRDefault="00A751A7" w:rsidP="00660D63">
            <w:pPr>
              <w:pStyle w:val="Cuerpo3Tabla"/>
            </w:pPr>
            <w:r>
              <w:t>Entidad</w:t>
            </w:r>
          </w:p>
        </w:tc>
        <w:sdt>
          <w:sdtPr>
            <w:id w:val="-1191921017"/>
            <w:placeholder>
              <w:docPart w:val="30D039BD8E364D31AB5D6A3515F522E7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0BDA361B" w14:textId="1A4D9F77" w:rsidR="00646EA9" w:rsidRDefault="0059601C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751A7" w14:paraId="0ED4715E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8D670EE" w14:textId="6EE94A47" w:rsidR="00A751A7" w:rsidRDefault="00A751A7" w:rsidP="00660D63">
            <w:pPr>
              <w:pStyle w:val="Cuerpo3Tabla"/>
            </w:pPr>
            <w:r>
              <w:t>Ent</w:t>
            </w:r>
            <w:r w:rsidR="005A53DA">
              <w:t>idad de dependencia</w:t>
            </w:r>
          </w:p>
        </w:tc>
        <w:sdt>
          <w:sdtPr>
            <w:id w:val="2130967019"/>
            <w:placeholder>
              <w:docPart w:val="4D463AEE3B844AA0A9BACEAA031AF17D"/>
            </w:placeholder>
            <w:showingPlcHdr/>
          </w:sdtPr>
          <w:sdtContent>
            <w:tc>
              <w:tcPr>
                <w:tcW w:w="6486" w:type="dxa"/>
                <w:vAlign w:val="center"/>
              </w:tcPr>
              <w:p w14:paraId="75B72A08" w14:textId="16976E84" w:rsidR="00A751A7" w:rsidRDefault="0059601C" w:rsidP="00660D63">
                <w:pPr>
                  <w:pStyle w:val="Cuerpo3Tabla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A751A7" w14:paraId="35BCB5F9" w14:textId="77777777" w:rsidTr="0059601C">
        <w:trPr>
          <w:trHeight w:val="45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B4424E6" w14:textId="2BC1223F" w:rsidR="00A751A7" w:rsidRDefault="005A53DA" w:rsidP="00660D63">
            <w:pPr>
              <w:pStyle w:val="Cuerpo3Tabla"/>
            </w:pPr>
            <w:r>
              <w:t>Vinculación laboral</w:t>
            </w:r>
          </w:p>
        </w:tc>
        <w:tc>
          <w:tcPr>
            <w:tcW w:w="6486" w:type="dxa"/>
            <w:vAlign w:val="center"/>
          </w:tcPr>
          <w:p w14:paraId="1320C684" w14:textId="146B01B1" w:rsidR="00A751A7" w:rsidRDefault="00337209" w:rsidP="00660D63">
            <w:pPr>
              <w:pStyle w:val="Cuerpo3Tabla"/>
            </w:pPr>
            <w:sdt>
              <w:sdtPr>
                <w:id w:val="2368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Indefinida</w:t>
            </w:r>
          </w:p>
          <w:p w14:paraId="6BEED19A" w14:textId="77777777" w:rsidR="00337209" w:rsidRDefault="00337209" w:rsidP="00660D63">
            <w:pPr>
              <w:pStyle w:val="Cuerpo3Tabla"/>
            </w:pPr>
          </w:p>
          <w:p w14:paraId="40486E4F" w14:textId="16AA896F" w:rsidR="00337209" w:rsidRDefault="00337209" w:rsidP="00660D63">
            <w:pPr>
              <w:pStyle w:val="Cuerpo3Tabla"/>
            </w:pPr>
            <w:sdt>
              <w:sdtPr>
                <w:id w:val="-6950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Temporal, con fecha de finalización:</w:t>
            </w:r>
            <w:r w:rsidR="002810E0">
              <w:t xml:space="preserve"> </w:t>
            </w:r>
            <w:r>
              <w:t xml:space="preserve"> </w:t>
            </w:r>
            <w:sdt>
              <w:sdtPr>
                <w:id w:val="2084331667"/>
                <w:placeholder>
                  <w:docPart w:val="1F8628590A444242B5DD2D7E16BD093D"/>
                </w:placeholder>
                <w:showingPlcHdr/>
              </w:sdtPr>
              <w:sdtContent>
                <w:r w:rsidR="00572D26">
                  <w:rPr>
                    <w:rStyle w:val="Textodelmarcadordeposicin"/>
                  </w:rPr>
                  <w:t>dd/mm/aaaa</w:t>
                </w:r>
              </w:sdtContent>
            </w:sdt>
          </w:p>
        </w:tc>
      </w:tr>
    </w:tbl>
    <w:p w14:paraId="5BABEB5C" w14:textId="682CA0F7" w:rsidR="00B469C7" w:rsidRDefault="00337209" w:rsidP="00EF1728">
      <w:pPr>
        <w:pStyle w:val="Cuerpo1normal"/>
        <w:spacing w:after="0" w:line="480" w:lineRule="auto"/>
      </w:pPr>
      <w:r>
        <w:t xml:space="preserve"> </w:t>
      </w:r>
    </w:p>
    <w:p w14:paraId="37152580" w14:textId="44977684" w:rsidR="001773FD" w:rsidRDefault="001773FD">
      <w:r>
        <w:br w:type="page"/>
      </w:r>
    </w:p>
    <w:p w14:paraId="0A24D88B" w14:textId="77777777" w:rsidR="00162556" w:rsidRDefault="00162556" w:rsidP="00162556">
      <w:pPr>
        <w:pStyle w:val="Ttulo1"/>
      </w:pPr>
      <w:r>
        <w:t>Resumen de la propuesta</w:t>
      </w:r>
    </w:p>
    <w:p w14:paraId="3D2C275F" w14:textId="77777777" w:rsidR="00162556" w:rsidRDefault="00162556" w:rsidP="00162556">
      <w:pPr>
        <w:pStyle w:val="Cuerpo1normal"/>
        <w:spacing w:after="0" w:line="240" w:lineRule="auto"/>
      </w:pPr>
    </w:p>
    <w:p w14:paraId="6C1D9FC2" w14:textId="2B0D6D70" w:rsidR="00162556" w:rsidRDefault="00162556" w:rsidP="00162556">
      <w:pPr>
        <w:pStyle w:val="Cuerpo1normal"/>
        <w:rPr>
          <w:b/>
          <w:bCs/>
        </w:rPr>
      </w:pPr>
      <w:r w:rsidRPr="00162556">
        <w:rPr>
          <w:b/>
          <w:bCs/>
        </w:rPr>
        <w:t>Título del proyecto: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62556" w14:paraId="2097C09A" w14:textId="77777777" w:rsidTr="00162556">
        <w:tc>
          <w:tcPr>
            <w:tcW w:w="9180" w:type="dxa"/>
          </w:tcPr>
          <w:sdt>
            <w:sdtPr>
              <w:id w:val="2077321559"/>
              <w:placeholder>
                <w:docPart w:val="BA9DCFDB51844884B65178A711C79D8F"/>
              </w:placeholder>
              <w:showingPlcHdr/>
            </w:sdtPr>
            <w:sdtContent>
              <w:p w14:paraId="13C3A046" w14:textId="77777777" w:rsidR="00162556" w:rsidRDefault="00162556" w:rsidP="00162556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63B48D25" w14:textId="4CA3C1A4" w:rsidR="00162556" w:rsidRPr="00162556" w:rsidRDefault="00162556" w:rsidP="00162556">
            <w:pPr>
              <w:pStyle w:val="Cuerpo1normal"/>
              <w:spacing w:after="0" w:line="276" w:lineRule="auto"/>
            </w:pPr>
          </w:p>
        </w:tc>
      </w:tr>
    </w:tbl>
    <w:p w14:paraId="54076075" w14:textId="77777777" w:rsidR="00162556" w:rsidRDefault="00162556" w:rsidP="00162556">
      <w:pPr>
        <w:pStyle w:val="Cuerpo1normal"/>
        <w:spacing w:line="240" w:lineRule="auto"/>
        <w:rPr>
          <w:b/>
          <w:bCs/>
        </w:rPr>
      </w:pPr>
    </w:p>
    <w:p w14:paraId="72106401" w14:textId="75CE5F93" w:rsidR="00162556" w:rsidRDefault="00162556" w:rsidP="00162556">
      <w:pPr>
        <w:pStyle w:val="Cuerpo1normal"/>
        <w:rPr>
          <w:b/>
          <w:bCs/>
        </w:rPr>
      </w:pPr>
      <w:r>
        <w:rPr>
          <w:b/>
          <w:bCs/>
        </w:rPr>
        <w:t>Resumen ejecutivo del proyecto (1 página máx.)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62556" w14:paraId="22AAA147" w14:textId="77777777" w:rsidTr="00162556">
        <w:tc>
          <w:tcPr>
            <w:tcW w:w="9180" w:type="dxa"/>
          </w:tcPr>
          <w:sdt>
            <w:sdtPr>
              <w:id w:val="-1742929302"/>
              <w:placeholder>
                <w:docPart w:val="00DFD057B0D642E9A00C93B3017A67C9"/>
              </w:placeholder>
              <w:showingPlcHdr/>
            </w:sdtPr>
            <w:sdtContent>
              <w:p w14:paraId="79D981D5" w14:textId="77777777" w:rsidR="00162556" w:rsidRDefault="00162556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2856BD58" w14:textId="77777777" w:rsidR="00162556" w:rsidRPr="00162556" w:rsidRDefault="00162556" w:rsidP="00861868">
            <w:pPr>
              <w:pStyle w:val="Cuerpo1normal"/>
              <w:spacing w:after="0" w:line="276" w:lineRule="auto"/>
            </w:pPr>
          </w:p>
        </w:tc>
      </w:tr>
    </w:tbl>
    <w:p w14:paraId="01AA8AD0" w14:textId="4D66642B" w:rsidR="00162556" w:rsidRDefault="00162556" w:rsidP="00162556">
      <w:pPr>
        <w:pStyle w:val="Cuerpo1normal"/>
      </w:pPr>
      <w:r>
        <w:br w:type="page"/>
      </w:r>
    </w:p>
    <w:p w14:paraId="00A48CFD" w14:textId="506579C1" w:rsidR="00162556" w:rsidRDefault="00162556" w:rsidP="00162556">
      <w:pPr>
        <w:pStyle w:val="Ttulo1"/>
      </w:pPr>
      <w:r>
        <w:t>Calidad del proyecto</w:t>
      </w:r>
      <w:r w:rsidR="007464AB">
        <w:t xml:space="preserve"> (10 páginas máx.)</w:t>
      </w:r>
    </w:p>
    <w:p w14:paraId="43C16CF3" w14:textId="77777777" w:rsidR="00162556" w:rsidRDefault="00162556" w:rsidP="00162556">
      <w:pPr>
        <w:pStyle w:val="Cuerpo1normal"/>
        <w:spacing w:after="0" w:line="240" w:lineRule="auto"/>
      </w:pPr>
    </w:p>
    <w:p w14:paraId="6E7D721A" w14:textId="237B06BC" w:rsidR="00162556" w:rsidRPr="007464AB" w:rsidRDefault="007464AB" w:rsidP="00162556">
      <w:pPr>
        <w:pStyle w:val="Cuerpo1normal"/>
      </w:pPr>
      <w:r>
        <w:t>Objetivos científicos y tecnológicos del proyecto, estudio del estado del arte, contenido y alcance del proyecto, descripción de la metodología, consulta y participación de actores no científicos</w:t>
      </w:r>
      <w:r w:rsidR="00003B29">
        <w:t>. Se han de citar también las referencias bibliográficas más relevantes.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62556" w14:paraId="0AC8DF8B" w14:textId="77777777" w:rsidTr="00162556">
        <w:tc>
          <w:tcPr>
            <w:tcW w:w="9180" w:type="dxa"/>
          </w:tcPr>
          <w:sdt>
            <w:sdtPr>
              <w:id w:val="-1742480877"/>
              <w:placeholder>
                <w:docPart w:val="C54372A8EF8D46DC93C5B6A647B9D703"/>
              </w:placeholder>
              <w:showingPlcHdr/>
            </w:sdtPr>
            <w:sdtContent>
              <w:p w14:paraId="5D8F5437" w14:textId="77777777" w:rsidR="00162556" w:rsidRDefault="00162556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5E9EBD16" w14:textId="77777777" w:rsidR="00162556" w:rsidRPr="00162556" w:rsidRDefault="00162556" w:rsidP="00861868">
            <w:pPr>
              <w:pStyle w:val="Cuerpo1normal"/>
              <w:spacing w:after="0" w:line="276" w:lineRule="auto"/>
            </w:pPr>
          </w:p>
        </w:tc>
      </w:tr>
    </w:tbl>
    <w:p w14:paraId="4938AD7D" w14:textId="77777777" w:rsidR="00162556" w:rsidRDefault="00162556" w:rsidP="00162556">
      <w:pPr>
        <w:pStyle w:val="Cuerpo1normal"/>
      </w:pPr>
      <w:r>
        <w:br w:type="page"/>
      </w:r>
    </w:p>
    <w:p w14:paraId="19B13B78" w14:textId="0040A172" w:rsidR="00003B29" w:rsidRDefault="00003B29" w:rsidP="00003B29">
      <w:pPr>
        <w:pStyle w:val="Ttulo1"/>
      </w:pPr>
      <w:r>
        <w:t>Interés estratégico (5 páginas máx.)</w:t>
      </w:r>
    </w:p>
    <w:p w14:paraId="3F4325F0" w14:textId="77777777" w:rsidR="00003B29" w:rsidRDefault="00003B29" w:rsidP="00003B29">
      <w:pPr>
        <w:pStyle w:val="Cuerpo1normal"/>
        <w:spacing w:after="0" w:line="240" w:lineRule="auto"/>
      </w:pPr>
    </w:p>
    <w:p w14:paraId="0E133CA3" w14:textId="018F7DEB" w:rsidR="00003B29" w:rsidRPr="007464AB" w:rsidRDefault="00003B29" w:rsidP="00003B29">
      <w:pPr>
        <w:pStyle w:val="Cuerpo1normal"/>
      </w:pPr>
      <w:r>
        <w:t>Capacidad del proyecto para generar mejoras en la prevención, diagnóstico y tratamiento de las enfermedades y en las actividades de promoción de la salud pública y mejora de los servicios de salud.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003B29" w14:paraId="7A716F22" w14:textId="77777777" w:rsidTr="00861868">
        <w:tc>
          <w:tcPr>
            <w:tcW w:w="9180" w:type="dxa"/>
          </w:tcPr>
          <w:sdt>
            <w:sdtPr>
              <w:id w:val="-882549617"/>
              <w:placeholder>
                <w:docPart w:val="1C4ECEDF6B7649398A236085952F73F7"/>
              </w:placeholder>
              <w:showingPlcHdr/>
            </w:sdtPr>
            <w:sdtContent>
              <w:p w14:paraId="11ABAC3C" w14:textId="76CBD34E" w:rsidR="00CA7BE9" w:rsidRDefault="00CA7BE9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7D1DC73D" w14:textId="77777777" w:rsidR="00003B29" w:rsidRPr="00162556" w:rsidRDefault="00003B29" w:rsidP="00861868">
            <w:pPr>
              <w:pStyle w:val="Cuerpo1normal"/>
              <w:spacing w:after="0" w:line="276" w:lineRule="auto"/>
            </w:pPr>
          </w:p>
        </w:tc>
      </w:tr>
    </w:tbl>
    <w:p w14:paraId="39E0A689" w14:textId="7A61972E" w:rsidR="00162556" w:rsidRDefault="00162556">
      <w:r>
        <w:br w:type="page"/>
      </w:r>
    </w:p>
    <w:p w14:paraId="49076CAA" w14:textId="62D31CC8" w:rsidR="00E55A2A" w:rsidRDefault="00E55A2A" w:rsidP="00E55A2A">
      <w:pPr>
        <w:pStyle w:val="Ttulo1"/>
      </w:pPr>
      <w:r>
        <w:t>Plan de trabajo, fases, tareas y cronograma (5 páginas máx.)</w:t>
      </w:r>
    </w:p>
    <w:p w14:paraId="3CE0A33B" w14:textId="77777777" w:rsidR="00E55A2A" w:rsidRDefault="00E55A2A" w:rsidP="00E55A2A">
      <w:pPr>
        <w:pStyle w:val="Cuerpo1normal"/>
        <w:spacing w:after="0" w:line="240" w:lineRule="auto"/>
      </w:pPr>
    </w:p>
    <w:p w14:paraId="10E2D060" w14:textId="64C24AA5" w:rsidR="00E55A2A" w:rsidRPr="007464AB" w:rsidRDefault="00CC6A79" w:rsidP="00E55A2A">
      <w:pPr>
        <w:pStyle w:val="Cuerpo1normal"/>
      </w:pPr>
      <w:r>
        <w:t>En el cronograma ha de quedar constancia de la tarea y del investigador a cargo correspondiente.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55A2A" w14:paraId="0DAC844A" w14:textId="77777777" w:rsidTr="00861868">
        <w:tc>
          <w:tcPr>
            <w:tcW w:w="9180" w:type="dxa"/>
          </w:tcPr>
          <w:sdt>
            <w:sdtPr>
              <w:id w:val="-1475446893"/>
              <w:placeholder>
                <w:docPart w:val="B5A0CE8AF5824E2B84A7C9AEA7F06D03"/>
              </w:placeholder>
              <w:showingPlcHdr/>
            </w:sdtPr>
            <w:sdtContent>
              <w:p w14:paraId="6860A05B" w14:textId="77777777" w:rsidR="00E55A2A" w:rsidRDefault="00E55A2A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5DF4A6B6" w14:textId="77777777" w:rsidR="00E55A2A" w:rsidRPr="00162556" w:rsidRDefault="00E55A2A" w:rsidP="00861868">
            <w:pPr>
              <w:pStyle w:val="Cuerpo1normal"/>
              <w:spacing w:after="0" w:line="276" w:lineRule="auto"/>
            </w:pPr>
          </w:p>
        </w:tc>
      </w:tr>
    </w:tbl>
    <w:p w14:paraId="516C2D53" w14:textId="77777777" w:rsidR="00CC6A79" w:rsidRDefault="00CC6A79">
      <w:pPr>
        <w:rPr>
          <w:b/>
        </w:rPr>
      </w:pPr>
      <w:r>
        <w:rPr>
          <w:b/>
        </w:rPr>
        <w:br w:type="page"/>
      </w:r>
    </w:p>
    <w:p w14:paraId="49711C96" w14:textId="46B35F38" w:rsidR="00CC6A79" w:rsidRDefault="00CC6A79" w:rsidP="00CC6A79">
      <w:pPr>
        <w:pStyle w:val="Ttulo1"/>
      </w:pPr>
      <w:r>
        <w:t>Aplicabilidad y transferibilidad (5 páginas máx.)</w:t>
      </w:r>
    </w:p>
    <w:p w14:paraId="13628175" w14:textId="77777777" w:rsidR="00CC6A79" w:rsidRDefault="00CC6A79" w:rsidP="00CC6A79">
      <w:pPr>
        <w:pStyle w:val="Cuerpo1normal"/>
        <w:spacing w:after="0" w:line="240" w:lineRule="auto"/>
      </w:pPr>
    </w:p>
    <w:p w14:paraId="450D2C9C" w14:textId="345B80AF" w:rsidR="00CC6A79" w:rsidRPr="007464AB" w:rsidRDefault="00CC6A79" w:rsidP="00CC6A79">
      <w:pPr>
        <w:pStyle w:val="Cuerpo1normal"/>
      </w:pPr>
      <w:r>
        <w:t>Explotación de los resultados, impacto económico, impacto social y medioambiental y proyección internacional.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C6A79" w14:paraId="25EDE5A1" w14:textId="77777777" w:rsidTr="00861868">
        <w:tc>
          <w:tcPr>
            <w:tcW w:w="9180" w:type="dxa"/>
          </w:tcPr>
          <w:sdt>
            <w:sdtPr>
              <w:id w:val="2082874756"/>
              <w:placeholder>
                <w:docPart w:val="A23E27F57F34490E8E92E199DFF8D236"/>
              </w:placeholder>
              <w:showingPlcHdr/>
            </w:sdtPr>
            <w:sdtContent>
              <w:p w14:paraId="257544F9" w14:textId="77777777" w:rsidR="00CC6A79" w:rsidRDefault="00CC6A79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1EE3D84E" w14:textId="77777777" w:rsidR="00CC6A79" w:rsidRPr="00162556" w:rsidRDefault="00CC6A79" w:rsidP="00861868">
            <w:pPr>
              <w:pStyle w:val="Cuerpo1normal"/>
              <w:spacing w:after="0" w:line="276" w:lineRule="auto"/>
            </w:pPr>
          </w:p>
        </w:tc>
      </w:tr>
    </w:tbl>
    <w:p w14:paraId="0B272F25" w14:textId="77777777" w:rsidR="00CC6A79" w:rsidRDefault="00CC6A79" w:rsidP="00CC6A79">
      <w:pPr>
        <w:pStyle w:val="Cuerpo1normal"/>
      </w:pPr>
      <w:r>
        <w:br w:type="page"/>
      </w:r>
    </w:p>
    <w:p w14:paraId="79F44752" w14:textId="3F36BE47" w:rsidR="00CC6A79" w:rsidRDefault="00CC6A79" w:rsidP="00CC6A79">
      <w:pPr>
        <w:pStyle w:val="Ttulo1"/>
      </w:pPr>
      <w:r>
        <w:t>Viabilidad y adecuación del presupuesto (3 páginas máx.)</w:t>
      </w:r>
    </w:p>
    <w:p w14:paraId="2B611392" w14:textId="77777777" w:rsidR="00CC6A79" w:rsidRDefault="00CC6A79" w:rsidP="00CC6A79">
      <w:pPr>
        <w:pStyle w:val="Cuerpo1normal"/>
        <w:spacing w:after="0" w:line="240" w:lineRule="auto"/>
      </w:pPr>
    </w:p>
    <w:p w14:paraId="46388867" w14:textId="1351D653" w:rsidR="00CC6A79" w:rsidRPr="007464AB" w:rsidRDefault="00CC6A79" w:rsidP="00CC6A79">
      <w:pPr>
        <w:pStyle w:val="Cuerpo1normal"/>
      </w:pPr>
      <w:r>
        <w:t>Justificación del presupuesto (subcontratación y asistencias técnicas, material fungible, gastos de amortización del instrumental y equipamiento</w:t>
      </w:r>
      <w:r w:rsidR="004D43FF">
        <w:t>, otros gastos necesarios).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23"/>
      </w:tblGrid>
      <w:tr w:rsidR="00DB0303" w:rsidRPr="00DB0303" w14:paraId="7FCBB0A8" w14:textId="77777777" w:rsidTr="00DB0303">
        <w:trPr>
          <w:trHeight w:val="454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E7DC138" w14:textId="77777777" w:rsidR="00DB0303" w:rsidRPr="00DB0303" w:rsidRDefault="00DB0303" w:rsidP="00DB0303">
            <w:pPr>
              <w:spacing w:after="0" w:line="240" w:lineRule="auto"/>
              <w:rPr>
                <w:rFonts w:ascii="Arial" w:eastAsia="Arial Nova" w:hAnsi="Arial" w:cs="Arial"/>
                <w:lang w:val="ca-ES"/>
              </w:rPr>
            </w:pPr>
            <w:r w:rsidRPr="00DB0303">
              <w:rPr>
                <w:rFonts w:ascii="Arial" w:eastAsia="Arial Nova" w:hAnsi="Arial" w:cs="Arial"/>
                <w:lang w:val="es-ES_tradnl"/>
              </w:rPr>
              <w:t>Personal:</w:t>
            </w:r>
          </w:p>
        </w:tc>
        <w:tc>
          <w:tcPr>
            <w:tcW w:w="3123" w:type="dxa"/>
            <w:shd w:val="clear" w:color="auto" w:fill="auto"/>
            <w:vAlign w:val="center"/>
          </w:tcPr>
          <w:sdt>
            <w:sdtPr>
              <w:id w:val="1801807316"/>
              <w:placeholder>
                <w:docPart w:val="18AE3C5BD67A4C19B225414C4354BF9D"/>
              </w:placeholder>
              <w:showingPlcHdr/>
            </w:sdtPr>
            <w:sdtContent>
              <w:p w14:paraId="796A5855" w14:textId="4C1F0C38" w:rsidR="00DB0303" w:rsidRPr="007C221B" w:rsidRDefault="007C221B" w:rsidP="007C221B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  <w:tr w:rsidR="00DB0303" w:rsidRPr="00DB0303" w14:paraId="745B90EA" w14:textId="77777777" w:rsidTr="00DB0303">
        <w:trPr>
          <w:trHeight w:val="454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4451FEE" w14:textId="77777777" w:rsidR="00DB0303" w:rsidRPr="00DB0303" w:rsidRDefault="00DB0303" w:rsidP="00DB0303">
            <w:pPr>
              <w:spacing w:after="0" w:line="240" w:lineRule="auto"/>
              <w:rPr>
                <w:rFonts w:ascii="Arial" w:eastAsia="Arial Nova" w:hAnsi="Arial" w:cs="Arial"/>
                <w:lang w:val="ca-ES"/>
              </w:rPr>
            </w:pPr>
            <w:r w:rsidRPr="00DB0303">
              <w:rPr>
                <w:rFonts w:ascii="Arial" w:eastAsia="Arial Nova" w:hAnsi="Arial" w:cs="Arial"/>
                <w:lang w:val="es-ES_tradnl"/>
              </w:rPr>
              <w:t>Bienes y servicios:</w:t>
            </w:r>
          </w:p>
        </w:tc>
        <w:tc>
          <w:tcPr>
            <w:tcW w:w="3123" w:type="dxa"/>
            <w:shd w:val="clear" w:color="auto" w:fill="auto"/>
            <w:vAlign w:val="center"/>
          </w:tcPr>
          <w:sdt>
            <w:sdtPr>
              <w:id w:val="-1136099325"/>
              <w:placeholder>
                <w:docPart w:val="C79FF834067E4BC8B79F84FABE9629FC"/>
              </w:placeholder>
              <w:showingPlcHdr/>
            </w:sdtPr>
            <w:sdtContent>
              <w:p w14:paraId="2AE6D3E4" w14:textId="34E0CF0D" w:rsidR="00DB0303" w:rsidRPr="007C221B" w:rsidRDefault="007C221B" w:rsidP="007C221B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  <w:tr w:rsidR="00DB0303" w:rsidRPr="00DB0303" w14:paraId="229D3580" w14:textId="77777777" w:rsidTr="00DB0303">
        <w:trPr>
          <w:trHeight w:val="454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7D35EF6" w14:textId="77777777" w:rsidR="00DB0303" w:rsidRPr="00DB0303" w:rsidRDefault="00DB0303" w:rsidP="00DB0303">
            <w:pPr>
              <w:spacing w:after="0" w:line="240" w:lineRule="auto"/>
              <w:rPr>
                <w:rFonts w:ascii="Arial" w:eastAsia="Arial Nova" w:hAnsi="Arial" w:cs="Arial"/>
                <w:lang w:val="ca-ES"/>
              </w:rPr>
            </w:pPr>
            <w:r w:rsidRPr="00DB0303">
              <w:rPr>
                <w:rFonts w:ascii="Arial" w:eastAsia="Arial Nova" w:hAnsi="Arial" w:cs="Arial"/>
                <w:lang w:val="es-ES_tradnl"/>
              </w:rPr>
              <w:t>Viajes:</w:t>
            </w:r>
          </w:p>
        </w:tc>
        <w:tc>
          <w:tcPr>
            <w:tcW w:w="3123" w:type="dxa"/>
            <w:shd w:val="clear" w:color="auto" w:fill="auto"/>
            <w:vAlign w:val="center"/>
          </w:tcPr>
          <w:sdt>
            <w:sdtPr>
              <w:id w:val="1592205841"/>
              <w:placeholder>
                <w:docPart w:val="F76C58E9E2F6468CA7F2C92BFC6CBB3B"/>
              </w:placeholder>
              <w:showingPlcHdr/>
            </w:sdtPr>
            <w:sdtContent>
              <w:p w14:paraId="02EEEA3F" w14:textId="493B507F" w:rsidR="00DB0303" w:rsidRPr="007C221B" w:rsidRDefault="007C221B" w:rsidP="007C221B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  <w:tr w:rsidR="00DB0303" w:rsidRPr="00DB0303" w14:paraId="618864AC" w14:textId="77777777" w:rsidTr="00DB0303">
        <w:trPr>
          <w:trHeight w:val="454"/>
          <w:jc w:val="center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41A3557" w14:textId="77777777" w:rsidR="00DB0303" w:rsidRPr="00DB0303" w:rsidRDefault="00DB0303" w:rsidP="00E43716">
            <w:pPr>
              <w:spacing w:after="0" w:line="240" w:lineRule="auto"/>
              <w:rPr>
                <w:rFonts w:ascii="Arial" w:eastAsia="Arial Nova" w:hAnsi="Arial" w:cs="Arial"/>
                <w:b/>
                <w:lang w:val="ca-ES"/>
              </w:rPr>
            </w:pPr>
            <w:r w:rsidRPr="00DB0303">
              <w:rPr>
                <w:rFonts w:ascii="Arial" w:eastAsia="Arial Nova" w:hAnsi="Arial" w:cs="Arial"/>
                <w:b/>
                <w:bCs/>
                <w:lang w:val="es-ES_tradnl"/>
              </w:rPr>
              <w:t>TOTAL</w:t>
            </w:r>
          </w:p>
        </w:tc>
        <w:tc>
          <w:tcPr>
            <w:tcW w:w="3123" w:type="dxa"/>
            <w:shd w:val="clear" w:color="auto" w:fill="auto"/>
            <w:vAlign w:val="center"/>
          </w:tcPr>
          <w:sdt>
            <w:sdtPr>
              <w:id w:val="118970096"/>
              <w:placeholder>
                <w:docPart w:val="46BA58292F16432FB0058B97C6597BE9"/>
              </w:placeholder>
              <w:showingPlcHdr/>
            </w:sdtPr>
            <w:sdtContent>
              <w:p w14:paraId="7C7CF9CF" w14:textId="50060BCB" w:rsidR="00DB0303" w:rsidRPr="007C221B" w:rsidRDefault="007C221B" w:rsidP="007C221B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</w:tbl>
    <w:p w14:paraId="17EF57C9" w14:textId="3213043C" w:rsidR="00E43716" w:rsidRDefault="00E55A2A">
      <w:pPr>
        <w:rPr>
          <w:b/>
        </w:rPr>
      </w:pPr>
      <w:r>
        <w:rPr>
          <w:b/>
        </w:rPr>
        <w:br w:type="page"/>
      </w:r>
    </w:p>
    <w:p w14:paraId="29E3F1F8" w14:textId="48B54677" w:rsidR="00E43716" w:rsidRDefault="00E43716" w:rsidP="00E43716">
      <w:pPr>
        <w:pStyle w:val="Ttulo1"/>
      </w:pPr>
      <w:r>
        <w:t>Plan de difusión (2 páginas máx.)</w:t>
      </w:r>
    </w:p>
    <w:p w14:paraId="28C67B0E" w14:textId="77777777" w:rsidR="00E43716" w:rsidRDefault="00E43716" w:rsidP="00E43716">
      <w:pPr>
        <w:pStyle w:val="Cuerpo1normal"/>
        <w:spacing w:after="0" w:line="240" w:lineRule="auto"/>
      </w:pPr>
    </w:p>
    <w:p w14:paraId="616B9842" w14:textId="097146E3" w:rsidR="00E43716" w:rsidRPr="007464AB" w:rsidRDefault="00E43716" w:rsidP="00E43716">
      <w:pPr>
        <w:pStyle w:val="Cuerpo1normal"/>
      </w:pPr>
      <w:r>
        <w:t>Actividades y eventos para difundir el proyecto a la sociedad.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43716" w14:paraId="6417684F" w14:textId="77777777" w:rsidTr="00861868">
        <w:tc>
          <w:tcPr>
            <w:tcW w:w="9180" w:type="dxa"/>
          </w:tcPr>
          <w:sdt>
            <w:sdtPr>
              <w:id w:val="-942835560"/>
              <w:placeholder>
                <w:docPart w:val="515C71A203CE4408A2B8293F1811428E"/>
              </w:placeholder>
              <w:showingPlcHdr/>
            </w:sdtPr>
            <w:sdtContent>
              <w:p w14:paraId="6229307A" w14:textId="77777777" w:rsidR="00E43716" w:rsidRDefault="00E43716" w:rsidP="00861868">
                <w:pPr>
                  <w:pStyle w:val="Cuerpo1normal"/>
                  <w:spacing w:after="0" w:line="276" w:lineRule="auto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6135B2C0" w14:textId="77777777" w:rsidR="00E43716" w:rsidRPr="00162556" w:rsidRDefault="00E43716" w:rsidP="00861868">
            <w:pPr>
              <w:pStyle w:val="Cuerpo1normal"/>
              <w:spacing w:after="0" w:line="276" w:lineRule="auto"/>
            </w:pPr>
          </w:p>
        </w:tc>
      </w:tr>
    </w:tbl>
    <w:p w14:paraId="7E796B5D" w14:textId="77777777" w:rsidR="00E43716" w:rsidRDefault="00E43716">
      <w:r>
        <w:rPr>
          <w:b/>
        </w:rPr>
        <w:br w:type="page"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67"/>
        <w:gridCol w:w="4192"/>
      </w:tblGrid>
      <w:tr w:rsidR="00983F07" w14:paraId="68AB202C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6E5B5478" w14:textId="0617F68A" w:rsidR="00983F07" w:rsidRPr="00847048" w:rsidRDefault="00EE69D6" w:rsidP="00847048">
            <w:pPr>
              <w:pStyle w:val="TablaEncab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F</w:t>
            </w:r>
            <w:r w:rsidR="00983F07" w:rsidRPr="00847048">
              <w:rPr>
                <w:b w:val="0"/>
                <w:color w:val="000000" w:themeColor="text1"/>
              </w:rPr>
              <w:t xml:space="preserve">irma </w:t>
            </w:r>
            <w:r w:rsidR="00983F07">
              <w:rPr>
                <w:b w:val="0"/>
                <w:color w:val="000000" w:themeColor="text1"/>
              </w:rPr>
              <w:t>d</w:t>
            </w:r>
            <w:r w:rsidR="0088767A">
              <w:rPr>
                <w:b w:val="0"/>
                <w:color w:val="000000" w:themeColor="text1"/>
              </w:rPr>
              <w:t>el investigador solici</w:t>
            </w:r>
            <w:r w:rsidR="006A247C">
              <w:rPr>
                <w:b w:val="0"/>
                <w:color w:val="000000" w:themeColor="text1"/>
              </w:rPr>
              <w:t>t</w:t>
            </w:r>
            <w:r w:rsidR="0088767A">
              <w:rPr>
                <w:b w:val="0"/>
                <w:color w:val="000000" w:themeColor="text1"/>
              </w:rPr>
              <w:t>ante</w:t>
            </w:r>
            <w:r w:rsidR="00983F07">
              <w:rPr>
                <w:b w:val="0"/>
                <w:color w:val="000000" w:themeColor="text1"/>
              </w:rPr>
              <w:t>: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259F7" w14:textId="77777777" w:rsidR="00983F07" w:rsidRDefault="00983F07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</w:p>
        </w:tc>
        <w:tc>
          <w:tcPr>
            <w:tcW w:w="4192" w:type="dxa"/>
            <w:shd w:val="clear" w:color="auto" w:fill="FFFFFF" w:themeFill="background1"/>
            <w:vAlign w:val="center"/>
          </w:tcPr>
          <w:p w14:paraId="40967FA1" w14:textId="1D586025" w:rsidR="00983F07" w:rsidRPr="00847048" w:rsidRDefault="00983F07" w:rsidP="00983F07">
            <w:pPr>
              <w:pStyle w:val="TablaEncab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Firma del </w:t>
            </w:r>
            <w:r w:rsidR="0088767A">
              <w:rPr>
                <w:b w:val="0"/>
                <w:color w:val="000000" w:themeColor="text1"/>
              </w:rPr>
              <w:t>responsable del grupo IdISBa</w:t>
            </w:r>
            <w:r>
              <w:rPr>
                <w:b w:val="0"/>
                <w:color w:val="000000" w:themeColor="text1"/>
              </w:rPr>
              <w:t>:</w:t>
            </w:r>
          </w:p>
        </w:tc>
      </w:tr>
      <w:tr w:rsidR="00983F07" w14:paraId="29FE55F3" w14:textId="77777777" w:rsidTr="00983F07">
        <w:trPr>
          <w:trHeight w:val="113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07FE2C47" w14:textId="19984AA7" w:rsidR="00983F07" w:rsidRPr="00847048" w:rsidRDefault="00983F07" w:rsidP="00D83172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23AF16C4" w14:textId="77777777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3CF54FAC" w14:textId="39261A25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</w:tr>
      <w:tr w:rsidR="00983F07" w14:paraId="2A9702C8" w14:textId="77777777" w:rsidTr="00983F07">
        <w:trPr>
          <w:trHeight w:val="454"/>
          <w:jc w:val="center"/>
        </w:trPr>
        <w:tc>
          <w:tcPr>
            <w:tcW w:w="4590" w:type="dxa"/>
            <w:shd w:val="clear" w:color="auto" w:fill="FFFFFF" w:themeFill="background1"/>
            <w:vAlign w:val="center"/>
          </w:tcPr>
          <w:p w14:paraId="7BC93222" w14:textId="3E3BF85C" w:rsidR="00983F07" w:rsidRPr="00847048" w:rsidRDefault="00983F07" w:rsidP="00B54B3D">
            <w:pPr>
              <w:pStyle w:val="Cuerpo3Tabla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Fecha:</w:t>
            </w:r>
            <w:r w:rsidR="00B54B3D">
              <w:rPr>
                <w:color w:val="000000" w:themeColor="text1"/>
              </w:rPr>
              <w:t xml:space="preserve"> </w:t>
            </w:r>
            <w:sdt>
              <w:sdtPr>
                <w:id w:val="1366719758"/>
                <w:placeholder>
                  <w:docPart w:val="F64FB23D729D46468BC297B44F44B6FD"/>
                </w:placeholder>
                <w:showingPlcHdr/>
              </w:sdtPr>
              <w:sdtEndPr/>
              <w:sdtContent>
                <w:r w:rsidR="00B54B3D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16B1C7" w14:textId="77777777" w:rsidR="00983F07" w:rsidRDefault="00983F07" w:rsidP="00983F07">
            <w:pPr>
              <w:pStyle w:val="Cuerpo3Tabla"/>
              <w:rPr>
                <w:color w:val="000000" w:themeColor="text1"/>
              </w:rPr>
            </w:pPr>
          </w:p>
        </w:tc>
        <w:tc>
          <w:tcPr>
            <w:tcW w:w="4192" w:type="dxa"/>
            <w:vAlign w:val="center"/>
          </w:tcPr>
          <w:p w14:paraId="70954C24" w14:textId="0BA40375" w:rsidR="00983F07" w:rsidRPr="00847048" w:rsidRDefault="00983F07" w:rsidP="00983F07">
            <w:pPr>
              <w:pStyle w:val="Cuerpo3Tab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Fecha:</w:t>
            </w:r>
            <w:r w:rsidR="00B54B3D">
              <w:rPr>
                <w:color w:val="000000" w:themeColor="text1"/>
              </w:rPr>
              <w:t xml:space="preserve"> </w:t>
            </w:r>
            <w:sdt>
              <w:sdtPr>
                <w:id w:val="606310142"/>
                <w:placeholder>
                  <w:docPart w:val="B9F3771CEBD54684B4E5CABD1515138D"/>
                </w:placeholder>
                <w:showingPlcHdr/>
              </w:sdtPr>
              <w:sdtEndPr/>
              <w:sdtContent>
                <w:r w:rsidR="00B54B3D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</w:tbl>
    <w:p w14:paraId="7B4D971C" w14:textId="77777777" w:rsidR="00326E63" w:rsidRDefault="00326E63" w:rsidP="00326E63">
      <w:pPr>
        <w:pStyle w:val="Cuerpo1normal"/>
        <w:spacing w:after="0"/>
      </w:pPr>
    </w:p>
    <w:sectPr w:rsidR="00326E63" w:rsidSect="00471EB8">
      <w:headerReference w:type="default" r:id="rId8"/>
      <w:footerReference w:type="default" r:id="rId9"/>
      <w:type w:val="continuous"/>
      <w:pgSz w:w="11906" w:h="16838"/>
      <w:pgMar w:top="1701" w:right="1247" w:bottom="1418" w:left="1418" w:header="113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AF9B6" w14:textId="77777777" w:rsidR="007C355D" w:rsidRDefault="007C355D" w:rsidP="00003BCC">
      <w:pPr>
        <w:spacing w:after="0" w:line="240" w:lineRule="auto"/>
      </w:pPr>
      <w:r>
        <w:separator/>
      </w:r>
    </w:p>
  </w:endnote>
  <w:endnote w:type="continuationSeparator" w:id="0">
    <w:p w14:paraId="6C639535" w14:textId="77777777" w:rsidR="007C355D" w:rsidRDefault="007C355D" w:rsidP="0000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88B9" w14:textId="77777777" w:rsidR="00471EB8" w:rsidRDefault="00471EB8" w:rsidP="00623A42">
    <w:pPr>
      <w:pStyle w:val="Piedepgina"/>
      <w:ind w:right="225"/>
      <w:jc w:val="right"/>
    </w:pPr>
    <w:r w:rsidRPr="00471EB8">
      <w:fldChar w:fldCharType="begin"/>
    </w:r>
    <w:r w:rsidRPr="00471EB8">
      <w:instrText>PAGE  \* Arabic  \* MERGEFORMAT</w:instrText>
    </w:r>
    <w:r w:rsidRPr="00471EB8">
      <w:fldChar w:fldCharType="separate"/>
    </w:r>
    <w:r w:rsidR="009C1DDF">
      <w:rPr>
        <w:noProof/>
      </w:rPr>
      <w:t>1</w:t>
    </w:r>
    <w:r w:rsidRPr="00471EB8">
      <w:fldChar w:fldCharType="end"/>
    </w:r>
    <w:r w:rsidRPr="00471EB8">
      <w:t xml:space="preserve"> de </w:t>
    </w:r>
    <w:fldSimple w:instr="NUMPAGES  \* Arabic  \* MERGEFORMAT">
      <w:r w:rsidR="009C1DDF">
        <w:rPr>
          <w:noProof/>
        </w:rPr>
        <w:t>1</w:t>
      </w:r>
    </w:fldSimple>
  </w:p>
  <w:p w14:paraId="7A4ED594" w14:textId="77777777" w:rsidR="00471EB8" w:rsidRDefault="00471EB8" w:rsidP="00623A42">
    <w:pPr>
      <w:pStyle w:val="Piedepgina"/>
      <w:ind w:right="225"/>
      <w:jc w:val="right"/>
    </w:pPr>
    <w:r w:rsidRPr="00471EB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9CB41D" wp14:editId="23EA6A9F">
              <wp:simplePos x="0" y="0"/>
              <wp:positionH relativeFrom="column">
                <wp:posOffset>-5080</wp:posOffset>
              </wp:positionH>
              <wp:positionV relativeFrom="paragraph">
                <wp:posOffset>55880</wp:posOffset>
              </wp:positionV>
              <wp:extent cx="5834380" cy="0"/>
              <wp:effectExtent l="0" t="0" r="13970" b="19050"/>
              <wp:wrapTopAndBottom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3FDD7E" id="17 Conector recto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.4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" strokecolor="#137d79" strokeweight="1pt">
              <w10:wrap type="topAndBottom"/>
            </v:line>
          </w:pict>
        </mc:Fallback>
      </mc:AlternateContent>
    </w:r>
  </w:p>
  <w:p w14:paraId="687586E7" w14:textId="191910AC" w:rsidR="007F099A" w:rsidRDefault="009421DC" w:rsidP="009421DC">
    <w:pPr>
      <w:jc w:val="center"/>
    </w:pPr>
    <w:r>
      <w:t>Fundación Instituto de Investigación Sanitaria Illes Balears (IdISBa)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7F3F1" w14:textId="77777777" w:rsidR="007C355D" w:rsidRDefault="007C355D" w:rsidP="00003BCC">
      <w:pPr>
        <w:spacing w:after="0" w:line="240" w:lineRule="auto"/>
      </w:pPr>
      <w:r>
        <w:separator/>
      </w:r>
    </w:p>
  </w:footnote>
  <w:footnote w:type="continuationSeparator" w:id="0">
    <w:p w14:paraId="17B6E742" w14:textId="77777777" w:rsidR="007C355D" w:rsidRDefault="007C355D" w:rsidP="0000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7603E" w14:textId="77777777" w:rsidR="009421DC" w:rsidRDefault="009421DC" w:rsidP="009421DC">
    <w:pPr>
      <w:pStyle w:val="Encabezado"/>
      <w:rPr>
        <w:sz w:val="18"/>
      </w:rPr>
    </w:pPr>
  </w:p>
  <w:p w14:paraId="4563D874" w14:textId="77777777" w:rsidR="009421DC" w:rsidRDefault="009421DC" w:rsidP="009421DC">
    <w:pPr>
      <w:pStyle w:val="Encabezado"/>
      <w:rPr>
        <w:sz w:val="18"/>
      </w:rPr>
    </w:pPr>
    <w:r>
      <w:rPr>
        <w:noProof/>
        <w:lang w:eastAsia="es-ES"/>
      </w:rPr>
      <w:drawing>
        <wp:anchor distT="114300" distB="114300" distL="114300" distR="114300" simplePos="0" relativeHeight="251667456" behindDoc="0" locked="0" layoutInCell="1" hidden="0" allowOverlap="1" wp14:anchorId="4AB04B64" wp14:editId="684923ED">
          <wp:simplePos x="0" y="0"/>
          <wp:positionH relativeFrom="column">
            <wp:posOffset>4245928</wp:posOffset>
          </wp:positionH>
          <wp:positionV relativeFrom="paragraph">
            <wp:posOffset>7816</wp:posOffset>
          </wp:positionV>
          <wp:extent cx="1600741" cy="533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019" cy="538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noProof/>
        <w:sz w:val="20"/>
        <w:szCs w:val="20"/>
        <w:lang w:eastAsia="es-ES"/>
      </w:rPr>
      <w:drawing>
        <wp:anchor distT="0" distB="0" distL="114300" distR="114300" simplePos="0" relativeHeight="251666432" behindDoc="0" locked="0" layoutInCell="1" allowOverlap="1" wp14:anchorId="58F42AD1" wp14:editId="2A1B6719">
          <wp:simplePos x="0" y="0"/>
          <wp:positionH relativeFrom="column">
            <wp:posOffset>6985</wp:posOffset>
          </wp:positionH>
          <wp:positionV relativeFrom="paragraph">
            <wp:posOffset>7620</wp:posOffset>
          </wp:positionV>
          <wp:extent cx="1704975" cy="551180"/>
          <wp:effectExtent l="0" t="0" r="9525" b="1270"/>
          <wp:wrapTopAndBottom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51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3C13E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4DC93EF7" w14:textId="77777777" w:rsidR="009421DC" w:rsidRDefault="009421DC" w:rsidP="009421DC">
    <w:pPr>
      <w:pStyle w:val="Encabezado"/>
      <w:tabs>
        <w:tab w:val="clear" w:pos="4252"/>
        <w:tab w:val="clear" w:pos="8504"/>
        <w:tab w:val="left" w:pos="1585"/>
      </w:tabs>
      <w:rPr>
        <w:sz w:val="18"/>
      </w:rPr>
    </w:pPr>
  </w:p>
  <w:p w14:paraId="3C816299" w14:textId="77777777" w:rsidR="009421DC" w:rsidRPr="003B3001" w:rsidRDefault="009421DC" w:rsidP="009421DC">
    <w:pPr>
      <w:pStyle w:val="Encabezado"/>
      <w:tabs>
        <w:tab w:val="clear" w:pos="8504"/>
        <w:tab w:val="right" w:pos="8460"/>
      </w:tabs>
      <w:ind w:right="270"/>
      <w:jc w:val="right"/>
      <w:rPr>
        <w:sz w:val="16"/>
        <w:szCs w:val="20"/>
      </w:rPr>
    </w:pPr>
    <w:r w:rsidRPr="00A250BD">
      <w:rPr>
        <w:noProof/>
        <w:sz w:val="18"/>
        <w:highlight w:val="magenta"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84EF562" wp14:editId="08289F80">
              <wp:simplePos x="0" y="0"/>
              <wp:positionH relativeFrom="column">
                <wp:posOffset>7620</wp:posOffset>
              </wp:positionH>
              <wp:positionV relativeFrom="paragraph">
                <wp:posOffset>240665</wp:posOffset>
              </wp:positionV>
              <wp:extent cx="5834380" cy="0"/>
              <wp:effectExtent l="0" t="0" r="13970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43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37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639CC" id="18 Conector recto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8.95pt" to="46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" strokecolor="#137d79" strokeweight="1pt">
              <w10:wrap type="through"/>
            </v:line>
          </w:pict>
        </mc:Fallback>
      </mc:AlternateContent>
    </w:r>
  </w:p>
  <w:p w14:paraId="6624EDF6" w14:textId="77777777" w:rsidR="009421DC" w:rsidRDefault="00942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28B5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63F5D"/>
    <w:multiLevelType w:val="hybridMultilevel"/>
    <w:tmpl w:val="EE502BEE"/>
    <w:lvl w:ilvl="0" w:tplc="B900C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D3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E5097"/>
    <w:multiLevelType w:val="hybridMultilevel"/>
    <w:tmpl w:val="96F80BC4"/>
    <w:lvl w:ilvl="0" w:tplc="AC8E3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D0B"/>
    <w:multiLevelType w:val="hybridMultilevel"/>
    <w:tmpl w:val="6D863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415A"/>
    <w:multiLevelType w:val="hybridMultilevel"/>
    <w:tmpl w:val="C0E0DEBA"/>
    <w:lvl w:ilvl="0" w:tplc="804A0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174B4"/>
    <w:multiLevelType w:val="hybridMultilevel"/>
    <w:tmpl w:val="10109A1E"/>
    <w:lvl w:ilvl="0" w:tplc="F3583B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0451B"/>
    <w:multiLevelType w:val="hybridMultilevel"/>
    <w:tmpl w:val="DE8C4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43D0"/>
    <w:multiLevelType w:val="multilevel"/>
    <w:tmpl w:val="B14420B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107920"/>
    <w:multiLevelType w:val="hybridMultilevel"/>
    <w:tmpl w:val="00F64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185B"/>
    <w:multiLevelType w:val="hybridMultilevel"/>
    <w:tmpl w:val="867CC0B4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646B"/>
    <w:multiLevelType w:val="hybridMultilevel"/>
    <w:tmpl w:val="4B48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43FF"/>
    <w:multiLevelType w:val="hybridMultilevel"/>
    <w:tmpl w:val="7BBA2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0847"/>
    <w:multiLevelType w:val="hybridMultilevel"/>
    <w:tmpl w:val="0AFCD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A196A"/>
    <w:multiLevelType w:val="hybridMultilevel"/>
    <w:tmpl w:val="FB72E8EC"/>
    <w:lvl w:ilvl="0" w:tplc="2FE0EB6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608EE"/>
    <w:multiLevelType w:val="hybridMultilevel"/>
    <w:tmpl w:val="67A8F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D231D"/>
    <w:multiLevelType w:val="hybridMultilevel"/>
    <w:tmpl w:val="3EF0E36A"/>
    <w:lvl w:ilvl="0" w:tplc="2FE0EB6A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E1BC7"/>
    <w:multiLevelType w:val="hybridMultilevel"/>
    <w:tmpl w:val="F62A711C"/>
    <w:lvl w:ilvl="0" w:tplc="24BEF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9290E"/>
    <w:multiLevelType w:val="multilevel"/>
    <w:tmpl w:val="79AE7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4F4CE9"/>
    <w:multiLevelType w:val="hybridMultilevel"/>
    <w:tmpl w:val="73ECC236"/>
    <w:lvl w:ilvl="0" w:tplc="3D6E124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72C9B"/>
    <w:multiLevelType w:val="hybridMultilevel"/>
    <w:tmpl w:val="E83A7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03D04"/>
    <w:multiLevelType w:val="hybridMultilevel"/>
    <w:tmpl w:val="EB5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97F6B"/>
    <w:multiLevelType w:val="hybridMultilevel"/>
    <w:tmpl w:val="DE4E0150"/>
    <w:lvl w:ilvl="0" w:tplc="CDFE212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F9CAA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3611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C36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18F5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3226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2EF3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C8FF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AEAB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7E18C3"/>
    <w:multiLevelType w:val="hybridMultilevel"/>
    <w:tmpl w:val="E7B6F184"/>
    <w:lvl w:ilvl="0" w:tplc="3B4C63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54AFC"/>
    <w:multiLevelType w:val="hybridMultilevel"/>
    <w:tmpl w:val="DA241D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611B86"/>
    <w:multiLevelType w:val="hybridMultilevel"/>
    <w:tmpl w:val="DB4C70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E45B7"/>
    <w:multiLevelType w:val="hybridMultilevel"/>
    <w:tmpl w:val="C3262916"/>
    <w:lvl w:ilvl="0" w:tplc="A386E1C0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436E4C"/>
    <w:multiLevelType w:val="hybridMultilevel"/>
    <w:tmpl w:val="612C48F4"/>
    <w:lvl w:ilvl="0" w:tplc="4216B24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i/>
        <w:iCs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D5004FE"/>
    <w:multiLevelType w:val="hybridMultilevel"/>
    <w:tmpl w:val="59AEE478"/>
    <w:lvl w:ilvl="0" w:tplc="6D5CF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CB6F9F"/>
    <w:multiLevelType w:val="hybridMultilevel"/>
    <w:tmpl w:val="6B4CAE2A"/>
    <w:lvl w:ilvl="0" w:tplc="F0DC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7D7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15193"/>
    <w:multiLevelType w:val="hybridMultilevel"/>
    <w:tmpl w:val="BA2A5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E6C75"/>
    <w:multiLevelType w:val="hybridMultilevel"/>
    <w:tmpl w:val="814CB8DA"/>
    <w:lvl w:ilvl="0" w:tplc="7E6C9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76E89"/>
    <w:multiLevelType w:val="hybridMultilevel"/>
    <w:tmpl w:val="83CCD1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4C342F"/>
    <w:multiLevelType w:val="multilevel"/>
    <w:tmpl w:val="4F82B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0A0F14"/>
    <w:multiLevelType w:val="hybridMultilevel"/>
    <w:tmpl w:val="3BDA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A6048"/>
    <w:multiLevelType w:val="hybridMultilevel"/>
    <w:tmpl w:val="87EAB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A0DAD"/>
    <w:multiLevelType w:val="hybridMultilevel"/>
    <w:tmpl w:val="370E6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56EDF"/>
    <w:multiLevelType w:val="hybridMultilevel"/>
    <w:tmpl w:val="9616541C"/>
    <w:lvl w:ilvl="0" w:tplc="4044FCB2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76D522AA"/>
    <w:multiLevelType w:val="hybridMultilevel"/>
    <w:tmpl w:val="F6F6C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F45DB"/>
    <w:multiLevelType w:val="hybridMultilevel"/>
    <w:tmpl w:val="038C4ED4"/>
    <w:lvl w:ilvl="0" w:tplc="7E5C0E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0039589">
    <w:abstractNumId w:val="8"/>
  </w:num>
  <w:num w:numId="2" w16cid:durableId="471293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447069">
    <w:abstractNumId w:val="21"/>
  </w:num>
  <w:num w:numId="4" w16cid:durableId="1269198960">
    <w:abstractNumId w:val="38"/>
  </w:num>
  <w:num w:numId="5" w16cid:durableId="707023764">
    <w:abstractNumId w:val="13"/>
  </w:num>
  <w:num w:numId="6" w16cid:durableId="531722237">
    <w:abstractNumId w:val="34"/>
  </w:num>
  <w:num w:numId="7" w16cid:durableId="757216671">
    <w:abstractNumId w:val="14"/>
  </w:num>
  <w:num w:numId="8" w16cid:durableId="2051344583">
    <w:abstractNumId w:val="30"/>
  </w:num>
  <w:num w:numId="9" w16cid:durableId="1782071761">
    <w:abstractNumId w:val="27"/>
  </w:num>
  <w:num w:numId="10" w16cid:durableId="1142383376">
    <w:abstractNumId w:val="3"/>
  </w:num>
  <w:num w:numId="11" w16cid:durableId="563955118">
    <w:abstractNumId w:val="23"/>
  </w:num>
  <w:num w:numId="12" w16cid:durableId="218826086">
    <w:abstractNumId w:val="25"/>
  </w:num>
  <w:num w:numId="13" w16cid:durableId="1788233385">
    <w:abstractNumId w:val="26"/>
  </w:num>
  <w:num w:numId="14" w16cid:durableId="586693902">
    <w:abstractNumId w:val="19"/>
  </w:num>
  <w:num w:numId="15" w16cid:durableId="1130899695">
    <w:abstractNumId w:val="33"/>
  </w:num>
  <w:num w:numId="16" w16cid:durableId="849215915">
    <w:abstractNumId w:val="37"/>
  </w:num>
  <w:num w:numId="17" w16cid:durableId="500588461">
    <w:abstractNumId w:val="35"/>
  </w:num>
  <w:num w:numId="18" w16cid:durableId="795872662">
    <w:abstractNumId w:val="7"/>
  </w:num>
  <w:num w:numId="19" w16cid:durableId="285085588">
    <w:abstractNumId w:val="9"/>
  </w:num>
  <w:num w:numId="20" w16cid:durableId="1833063934">
    <w:abstractNumId w:val="36"/>
  </w:num>
  <w:num w:numId="21" w16cid:durableId="1334575746">
    <w:abstractNumId w:val="20"/>
  </w:num>
  <w:num w:numId="22" w16cid:durableId="16540135">
    <w:abstractNumId w:val="4"/>
  </w:num>
  <w:num w:numId="23" w16cid:durableId="2091003632">
    <w:abstractNumId w:val="15"/>
  </w:num>
  <w:num w:numId="24" w16cid:durableId="1512601828">
    <w:abstractNumId w:val="11"/>
  </w:num>
  <w:num w:numId="25" w16cid:durableId="159122448">
    <w:abstractNumId w:val="32"/>
  </w:num>
  <w:num w:numId="26" w16cid:durableId="1353651181">
    <w:abstractNumId w:val="17"/>
  </w:num>
  <w:num w:numId="27" w16cid:durableId="1243762510">
    <w:abstractNumId w:val="10"/>
  </w:num>
  <w:num w:numId="28" w16cid:durableId="1245603393">
    <w:abstractNumId w:val="2"/>
  </w:num>
  <w:num w:numId="29" w16cid:durableId="1541287976">
    <w:abstractNumId w:val="18"/>
  </w:num>
  <w:num w:numId="30" w16cid:durableId="1283341451">
    <w:abstractNumId w:val="0"/>
  </w:num>
  <w:num w:numId="31" w16cid:durableId="2043900734">
    <w:abstractNumId w:val="31"/>
  </w:num>
  <w:num w:numId="32" w16cid:durableId="1094744493">
    <w:abstractNumId w:val="6"/>
  </w:num>
  <w:num w:numId="33" w16cid:durableId="97991388">
    <w:abstractNumId w:val="16"/>
  </w:num>
  <w:num w:numId="34" w16cid:durableId="1107238668">
    <w:abstractNumId w:val="5"/>
  </w:num>
  <w:num w:numId="35" w16cid:durableId="632714421">
    <w:abstractNumId w:val="39"/>
  </w:num>
  <w:num w:numId="36" w16cid:durableId="1992364338">
    <w:abstractNumId w:val="28"/>
  </w:num>
  <w:num w:numId="37" w16cid:durableId="56362987">
    <w:abstractNumId w:val="12"/>
  </w:num>
  <w:num w:numId="38" w16cid:durableId="2029985431">
    <w:abstractNumId w:val="29"/>
  </w:num>
  <w:num w:numId="39" w16cid:durableId="1241600670">
    <w:abstractNumId w:val="24"/>
  </w:num>
  <w:num w:numId="40" w16cid:durableId="799029705">
    <w:abstractNumId w:val="1"/>
  </w:num>
  <w:num w:numId="41" w16cid:durableId="724356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yYhQrnwunPY3nWkHHTlYIMks4u2TbiK4+kg5mGarUKRt6W4z/r2HeAXzojIRZfh/hlxYdlmHwUl9MpUTS8B1Q==" w:salt="0ZEf7+JMsx8OlMSpZW3kI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62C"/>
    <w:rsid w:val="00003B29"/>
    <w:rsid w:val="00003BCC"/>
    <w:rsid w:val="000059BC"/>
    <w:rsid w:val="00006818"/>
    <w:rsid w:val="0001258D"/>
    <w:rsid w:val="00014C22"/>
    <w:rsid w:val="0002031F"/>
    <w:rsid w:val="0002411A"/>
    <w:rsid w:val="000334A6"/>
    <w:rsid w:val="00035EA5"/>
    <w:rsid w:val="00052583"/>
    <w:rsid w:val="000705C6"/>
    <w:rsid w:val="000705DB"/>
    <w:rsid w:val="00070E20"/>
    <w:rsid w:val="000722D2"/>
    <w:rsid w:val="00072DBA"/>
    <w:rsid w:val="00076107"/>
    <w:rsid w:val="000761B7"/>
    <w:rsid w:val="000837A0"/>
    <w:rsid w:val="00084CEA"/>
    <w:rsid w:val="000968E3"/>
    <w:rsid w:val="000A440B"/>
    <w:rsid w:val="000A5E41"/>
    <w:rsid w:val="000B165B"/>
    <w:rsid w:val="000B42C5"/>
    <w:rsid w:val="00100BF7"/>
    <w:rsid w:val="00102576"/>
    <w:rsid w:val="00107D53"/>
    <w:rsid w:val="001117E4"/>
    <w:rsid w:val="00116CFE"/>
    <w:rsid w:val="00122DDE"/>
    <w:rsid w:val="001274D3"/>
    <w:rsid w:val="0013561A"/>
    <w:rsid w:val="00147D32"/>
    <w:rsid w:val="00153F2F"/>
    <w:rsid w:val="00162556"/>
    <w:rsid w:val="0016533E"/>
    <w:rsid w:val="00166026"/>
    <w:rsid w:val="0016761A"/>
    <w:rsid w:val="001708BA"/>
    <w:rsid w:val="001773FD"/>
    <w:rsid w:val="0018382F"/>
    <w:rsid w:val="001A0D21"/>
    <w:rsid w:val="001A5249"/>
    <w:rsid w:val="001A5C8F"/>
    <w:rsid w:val="001B05BB"/>
    <w:rsid w:val="001C7348"/>
    <w:rsid w:val="001C7858"/>
    <w:rsid w:val="001E15C4"/>
    <w:rsid w:val="001E4884"/>
    <w:rsid w:val="001E5BED"/>
    <w:rsid w:val="001F0E3E"/>
    <w:rsid w:val="001F3B3E"/>
    <w:rsid w:val="001F4016"/>
    <w:rsid w:val="001F5606"/>
    <w:rsid w:val="00206024"/>
    <w:rsid w:val="00207331"/>
    <w:rsid w:val="00211086"/>
    <w:rsid w:val="002273D3"/>
    <w:rsid w:val="002277AC"/>
    <w:rsid w:val="00236864"/>
    <w:rsid w:val="00246549"/>
    <w:rsid w:val="00250F41"/>
    <w:rsid w:val="00251FB6"/>
    <w:rsid w:val="00256138"/>
    <w:rsid w:val="0026098F"/>
    <w:rsid w:val="002623F2"/>
    <w:rsid w:val="00264F49"/>
    <w:rsid w:val="002749D1"/>
    <w:rsid w:val="002810E0"/>
    <w:rsid w:val="00284234"/>
    <w:rsid w:val="00290A38"/>
    <w:rsid w:val="002A207C"/>
    <w:rsid w:val="002A7F21"/>
    <w:rsid w:val="002B03CC"/>
    <w:rsid w:val="002B07B7"/>
    <w:rsid w:val="002C594C"/>
    <w:rsid w:val="002D00A8"/>
    <w:rsid w:val="002D783D"/>
    <w:rsid w:val="002E214A"/>
    <w:rsid w:val="002E2CBC"/>
    <w:rsid w:val="002E7462"/>
    <w:rsid w:val="002E7F6D"/>
    <w:rsid w:val="002F10F4"/>
    <w:rsid w:val="002F1D9C"/>
    <w:rsid w:val="003116C2"/>
    <w:rsid w:val="003127CC"/>
    <w:rsid w:val="00312A4A"/>
    <w:rsid w:val="003140DE"/>
    <w:rsid w:val="00314A1D"/>
    <w:rsid w:val="00326E63"/>
    <w:rsid w:val="0033133E"/>
    <w:rsid w:val="00331ECA"/>
    <w:rsid w:val="00337209"/>
    <w:rsid w:val="00337309"/>
    <w:rsid w:val="0034042E"/>
    <w:rsid w:val="00344F61"/>
    <w:rsid w:val="003515CC"/>
    <w:rsid w:val="0035281D"/>
    <w:rsid w:val="0035713F"/>
    <w:rsid w:val="00362BE3"/>
    <w:rsid w:val="0036416A"/>
    <w:rsid w:val="00365B3E"/>
    <w:rsid w:val="003677E8"/>
    <w:rsid w:val="003751CC"/>
    <w:rsid w:val="00380D4D"/>
    <w:rsid w:val="00381075"/>
    <w:rsid w:val="00390FDC"/>
    <w:rsid w:val="00391C6A"/>
    <w:rsid w:val="00393968"/>
    <w:rsid w:val="003A17F6"/>
    <w:rsid w:val="003A312E"/>
    <w:rsid w:val="003A5974"/>
    <w:rsid w:val="003B22F0"/>
    <w:rsid w:val="003B3001"/>
    <w:rsid w:val="003C4008"/>
    <w:rsid w:val="003C6A2D"/>
    <w:rsid w:val="003D671A"/>
    <w:rsid w:val="003D72C4"/>
    <w:rsid w:val="003E0064"/>
    <w:rsid w:val="003F6A52"/>
    <w:rsid w:val="00410002"/>
    <w:rsid w:val="0041080C"/>
    <w:rsid w:val="00415FA0"/>
    <w:rsid w:val="004162A8"/>
    <w:rsid w:val="00426F7E"/>
    <w:rsid w:val="00436D30"/>
    <w:rsid w:val="00461D98"/>
    <w:rsid w:val="00467599"/>
    <w:rsid w:val="00471EB8"/>
    <w:rsid w:val="00476014"/>
    <w:rsid w:val="00476F68"/>
    <w:rsid w:val="00482534"/>
    <w:rsid w:val="004A045C"/>
    <w:rsid w:val="004A1CE2"/>
    <w:rsid w:val="004A6EAA"/>
    <w:rsid w:val="004B1070"/>
    <w:rsid w:val="004B1F2D"/>
    <w:rsid w:val="004B38FB"/>
    <w:rsid w:val="004B76B3"/>
    <w:rsid w:val="004B7779"/>
    <w:rsid w:val="004D016D"/>
    <w:rsid w:val="004D3A40"/>
    <w:rsid w:val="004D43FF"/>
    <w:rsid w:val="004D5A54"/>
    <w:rsid w:val="004F2644"/>
    <w:rsid w:val="00500B30"/>
    <w:rsid w:val="00506270"/>
    <w:rsid w:val="005111F2"/>
    <w:rsid w:val="005348A0"/>
    <w:rsid w:val="00542383"/>
    <w:rsid w:val="00556446"/>
    <w:rsid w:val="005573A9"/>
    <w:rsid w:val="00561F97"/>
    <w:rsid w:val="005651D9"/>
    <w:rsid w:val="00570100"/>
    <w:rsid w:val="00572D26"/>
    <w:rsid w:val="00576938"/>
    <w:rsid w:val="005771A6"/>
    <w:rsid w:val="00585878"/>
    <w:rsid w:val="00586236"/>
    <w:rsid w:val="0059601C"/>
    <w:rsid w:val="005965CA"/>
    <w:rsid w:val="005A53DA"/>
    <w:rsid w:val="005A7C53"/>
    <w:rsid w:val="005B4695"/>
    <w:rsid w:val="005B4EBD"/>
    <w:rsid w:val="005B5F84"/>
    <w:rsid w:val="005C6250"/>
    <w:rsid w:val="005D6C2C"/>
    <w:rsid w:val="005E15FC"/>
    <w:rsid w:val="005E1D49"/>
    <w:rsid w:val="005E5910"/>
    <w:rsid w:val="005E5A5B"/>
    <w:rsid w:val="005E7710"/>
    <w:rsid w:val="005F11B3"/>
    <w:rsid w:val="006051FC"/>
    <w:rsid w:val="0060637E"/>
    <w:rsid w:val="006067BA"/>
    <w:rsid w:val="00607D6D"/>
    <w:rsid w:val="006137E4"/>
    <w:rsid w:val="0061766A"/>
    <w:rsid w:val="006234AC"/>
    <w:rsid w:val="00623A42"/>
    <w:rsid w:val="00624AC5"/>
    <w:rsid w:val="00630D5D"/>
    <w:rsid w:val="006324D3"/>
    <w:rsid w:val="00634A4C"/>
    <w:rsid w:val="00636076"/>
    <w:rsid w:val="006363A3"/>
    <w:rsid w:val="00646C25"/>
    <w:rsid w:val="00646EA9"/>
    <w:rsid w:val="0065359A"/>
    <w:rsid w:val="00654A05"/>
    <w:rsid w:val="00657C2A"/>
    <w:rsid w:val="00660D63"/>
    <w:rsid w:val="00665AFA"/>
    <w:rsid w:val="00675B72"/>
    <w:rsid w:val="00676DA8"/>
    <w:rsid w:val="0068609E"/>
    <w:rsid w:val="00686B96"/>
    <w:rsid w:val="0069130B"/>
    <w:rsid w:val="00691EAF"/>
    <w:rsid w:val="006A05E6"/>
    <w:rsid w:val="006A247C"/>
    <w:rsid w:val="006A3A8F"/>
    <w:rsid w:val="006A4DD6"/>
    <w:rsid w:val="006A5AE6"/>
    <w:rsid w:val="006A6358"/>
    <w:rsid w:val="006B1CF8"/>
    <w:rsid w:val="006C18E4"/>
    <w:rsid w:val="006D7626"/>
    <w:rsid w:val="006E16C8"/>
    <w:rsid w:val="006F378F"/>
    <w:rsid w:val="006F4AE9"/>
    <w:rsid w:val="006F4B7A"/>
    <w:rsid w:val="006F6DE9"/>
    <w:rsid w:val="00701E79"/>
    <w:rsid w:val="0070200E"/>
    <w:rsid w:val="00707E2A"/>
    <w:rsid w:val="007167FC"/>
    <w:rsid w:val="007236D1"/>
    <w:rsid w:val="0074126B"/>
    <w:rsid w:val="00742A48"/>
    <w:rsid w:val="007464AB"/>
    <w:rsid w:val="00750AEF"/>
    <w:rsid w:val="00752C14"/>
    <w:rsid w:val="00755712"/>
    <w:rsid w:val="0075665D"/>
    <w:rsid w:val="0075717A"/>
    <w:rsid w:val="00757FD0"/>
    <w:rsid w:val="00765AD2"/>
    <w:rsid w:val="00784ED1"/>
    <w:rsid w:val="00786747"/>
    <w:rsid w:val="007A2E3B"/>
    <w:rsid w:val="007B0B87"/>
    <w:rsid w:val="007B1B2A"/>
    <w:rsid w:val="007C221B"/>
    <w:rsid w:val="007C355D"/>
    <w:rsid w:val="007C5A98"/>
    <w:rsid w:val="007D5092"/>
    <w:rsid w:val="007E2429"/>
    <w:rsid w:val="007E358C"/>
    <w:rsid w:val="007F074D"/>
    <w:rsid w:val="007F099A"/>
    <w:rsid w:val="007F1581"/>
    <w:rsid w:val="007F544A"/>
    <w:rsid w:val="007F6AD3"/>
    <w:rsid w:val="008034D2"/>
    <w:rsid w:val="00803AF1"/>
    <w:rsid w:val="008048E4"/>
    <w:rsid w:val="00810E7E"/>
    <w:rsid w:val="00822851"/>
    <w:rsid w:val="0083562D"/>
    <w:rsid w:val="00835E5E"/>
    <w:rsid w:val="008367F3"/>
    <w:rsid w:val="00847048"/>
    <w:rsid w:val="008503AC"/>
    <w:rsid w:val="00857DAA"/>
    <w:rsid w:val="00862762"/>
    <w:rsid w:val="00863AFF"/>
    <w:rsid w:val="00864EDB"/>
    <w:rsid w:val="008761F9"/>
    <w:rsid w:val="0088767A"/>
    <w:rsid w:val="008876B5"/>
    <w:rsid w:val="008877FB"/>
    <w:rsid w:val="00891A94"/>
    <w:rsid w:val="00891F05"/>
    <w:rsid w:val="00894AD5"/>
    <w:rsid w:val="00896671"/>
    <w:rsid w:val="008A0B91"/>
    <w:rsid w:val="008A2F24"/>
    <w:rsid w:val="008A3DB4"/>
    <w:rsid w:val="008B34E4"/>
    <w:rsid w:val="008D2FEC"/>
    <w:rsid w:val="008E09ED"/>
    <w:rsid w:val="008F13E9"/>
    <w:rsid w:val="008F26CE"/>
    <w:rsid w:val="00901A30"/>
    <w:rsid w:val="00906C17"/>
    <w:rsid w:val="009122EA"/>
    <w:rsid w:val="00916D21"/>
    <w:rsid w:val="009316F7"/>
    <w:rsid w:val="009347BE"/>
    <w:rsid w:val="009419F0"/>
    <w:rsid w:val="009421DC"/>
    <w:rsid w:val="00947E85"/>
    <w:rsid w:val="00954BE1"/>
    <w:rsid w:val="00960CE9"/>
    <w:rsid w:val="00963016"/>
    <w:rsid w:val="009632C1"/>
    <w:rsid w:val="00966AC5"/>
    <w:rsid w:val="00971C8C"/>
    <w:rsid w:val="00983F07"/>
    <w:rsid w:val="0098614E"/>
    <w:rsid w:val="0098769F"/>
    <w:rsid w:val="009A0CEE"/>
    <w:rsid w:val="009A0F7B"/>
    <w:rsid w:val="009A5EA1"/>
    <w:rsid w:val="009B1AF8"/>
    <w:rsid w:val="009B4F14"/>
    <w:rsid w:val="009C1DDF"/>
    <w:rsid w:val="009C26C3"/>
    <w:rsid w:val="009D2D2C"/>
    <w:rsid w:val="009D3916"/>
    <w:rsid w:val="009E636C"/>
    <w:rsid w:val="009F578D"/>
    <w:rsid w:val="00A03B14"/>
    <w:rsid w:val="00A10B3A"/>
    <w:rsid w:val="00A16687"/>
    <w:rsid w:val="00A200F5"/>
    <w:rsid w:val="00A250BD"/>
    <w:rsid w:val="00A25DE7"/>
    <w:rsid w:val="00A368CA"/>
    <w:rsid w:val="00A42331"/>
    <w:rsid w:val="00A53F0B"/>
    <w:rsid w:val="00A609CC"/>
    <w:rsid w:val="00A615A6"/>
    <w:rsid w:val="00A6222B"/>
    <w:rsid w:val="00A64F0E"/>
    <w:rsid w:val="00A6549A"/>
    <w:rsid w:val="00A7315E"/>
    <w:rsid w:val="00A75093"/>
    <w:rsid w:val="00A751A7"/>
    <w:rsid w:val="00A758DB"/>
    <w:rsid w:val="00A9162C"/>
    <w:rsid w:val="00A9726A"/>
    <w:rsid w:val="00AA1E10"/>
    <w:rsid w:val="00AA1E95"/>
    <w:rsid w:val="00AB0A3D"/>
    <w:rsid w:val="00AB56AF"/>
    <w:rsid w:val="00AB6526"/>
    <w:rsid w:val="00AB74EC"/>
    <w:rsid w:val="00AC01D7"/>
    <w:rsid w:val="00AC0D4A"/>
    <w:rsid w:val="00AC2009"/>
    <w:rsid w:val="00AC2CCE"/>
    <w:rsid w:val="00AD292E"/>
    <w:rsid w:val="00AE140C"/>
    <w:rsid w:val="00AE4C89"/>
    <w:rsid w:val="00AE76B7"/>
    <w:rsid w:val="00AF392F"/>
    <w:rsid w:val="00B04DF6"/>
    <w:rsid w:val="00B1577C"/>
    <w:rsid w:val="00B230C9"/>
    <w:rsid w:val="00B372DD"/>
    <w:rsid w:val="00B464C0"/>
    <w:rsid w:val="00B467FD"/>
    <w:rsid w:val="00B469C7"/>
    <w:rsid w:val="00B525C4"/>
    <w:rsid w:val="00B54B3D"/>
    <w:rsid w:val="00B62EE3"/>
    <w:rsid w:val="00B73DE6"/>
    <w:rsid w:val="00B8047A"/>
    <w:rsid w:val="00B81683"/>
    <w:rsid w:val="00B84C17"/>
    <w:rsid w:val="00B8686B"/>
    <w:rsid w:val="00B94A7D"/>
    <w:rsid w:val="00B952FB"/>
    <w:rsid w:val="00BA0590"/>
    <w:rsid w:val="00BA675E"/>
    <w:rsid w:val="00BB5366"/>
    <w:rsid w:val="00BB6BA6"/>
    <w:rsid w:val="00BC524E"/>
    <w:rsid w:val="00BD2D65"/>
    <w:rsid w:val="00BD2F63"/>
    <w:rsid w:val="00BD6FA7"/>
    <w:rsid w:val="00BE0679"/>
    <w:rsid w:val="00BE1EDC"/>
    <w:rsid w:val="00BE5C7F"/>
    <w:rsid w:val="00BF42B2"/>
    <w:rsid w:val="00C0178F"/>
    <w:rsid w:val="00C05303"/>
    <w:rsid w:val="00C06101"/>
    <w:rsid w:val="00C163C7"/>
    <w:rsid w:val="00C1706C"/>
    <w:rsid w:val="00C2517C"/>
    <w:rsid w:val="00C40978"/>
    <w:rsid w:val="00C44CDC"/>
    <w:rsid w:val="00C50B98"/>
    <w:rsid w:val="00C53065"/>
    <w:rsid w:val="00C54DC8"/>
    <w:rsid w:val="00C56CD6"/>
    <w:rsid w:val="00C57F65"/>
    <w:rsid w:val="00C81B2F"/>
    <w:rsid w:val="00C82710"/>
    <w:rsid w:val="00C971FC"/>
    <w:rsid w:val="00CA06D0"/>
    <w:rsid w:val="00CA7BE9"/>
    <w:rsid w:val="00CB41B0"/>
    <w:rsid w:val="00CC6A79"/>
    <w:rsid w:val="00CD3A09"/>
    <w:rsid w:val="00CD5A45"/>
    <w:rsid w:val="00CD6715"/>
    <w:rsid w:val="00CE0FBA"/>
    <w:rsid w:val="00CE5698"/>
    <w:rsid w:val="00CF1AFA"/>
    <w:rsid w:val="00CF230A"/>
    <w:rsid w:val="00D12B77"/>
    <w:rsid w:val="00D213AE"/>
    <w:rsid w:val="00D21F26"/>
    <w:rsid w:val="00D253FF"/>
    <w:rsid w:val="00D267E2"/>
    <w:rsid w:val="00D305DA"/>
    <w:rsid w:val="00D321BE"/>
    <w:rsid w:val="00D32D20"/>
    <w:rsid w:val="00D40B1F"/>
    <w:rsid w:val="00D44B2B"/>
    <w:rsid w:val="00D471BF"/>
    <w:rsid w:val="00D47F08"/>
    <w:rsid w:val="00D55C88"/>
    <w:rsid w:val="00D66CF8"/>
    <w:rsid w:val="00D70376"/>
    <w:rsid w:val="00D75DEB"/>
    <w:rsid w:val="00D82114"/>
    <w:rsid w:val="00D90429"/>
    <w:rsid w:val="00D935C7"/>
    <w:rsid w:val="00D93B03"/>
    <w:rsid w:val="00DA166A"/>
    <w:rsid w:val="00DA2583"/>
    <w:rsid w:val="00DB0303"/>
    <w:rsid w:val="00DB1E98"/>
    <w:rsid w:val="00DD0AD4"/>
    <w:rsid w:val="00DD2698"/>
    <w:rsid w:val="00DE6024"/>
    <w:rsid w:val="00DE62EF"/>
    <w:rsid w:val="00DF74E0"/>
    <w:rsid w:val="00E01EE6"/>
    <w:rsid w:val="00E0425D"/>
    <w:rsid w:val="00E05906"/>
    <w:rsid w:val="00E1395D"/>
    <w:rsid w:val="00E17E1D"/>
    <w:rsid w:val="00E211C2"/>
    <w:rsid w:val="00E22E47"/>
    <w:rsid w:val="00E42027"/>
    <w:rsid w:val="00E43716"/>
    <w:rsid w:val="00E46A63"/>
    <w:rsid w:val="00E53DB2"/>
    <w:rsid w:val="00E55A2A"/>
    <w:rsid w:val="00E57F10"/>
    <w:rsid w:val="00E60259"/>
    <w:rsid w:val="00E80B13"/>
    <w:rsid w:val="00E80B4C"/>
    <w:rsid w:val="00E96CE5"/>
    <w:rsid w:val="00E97CF0"/>
    <w:rsid w:val="00EA3192"/>
    <w:rsid w:val="00EB6663"/>
    <w:rsid w:val="00ED08A7"/>
    <w:rsid w:val="00ED3D58"/>
    <w:rsid w:val="00ED6958"/>
    <w:rsid w:val="00ED7D85"/>
    <w:rsid w:val="00EE10C1"/>
    <w:rsid w:val="00EE54B0"/>
    <w:rsid w:val="00EE69D6"/>
    <w:rsid w:val="00EF030F"/>
    <w:rsid w:val="00EF1728"/>
    <w:rsid w:val="00EF6D65"/>
    <w:rsid w:val="00F131E6"/>
    <w:rsid w:val="00F13EF3"/>
    <w:rsid w:val="00F47099"/>
    <w:rsid w:val="00F64670"/>
    <w:rsid w:val="00F66DF2"/>
    <w:rsid w:val="00F741AE"/>
    <w:rsid w:val="00FA0DE8"/>
    <w:rsid w:val="00FB4062"/>
    <w:rsid w:val="00FB57E0"/>
    <w:rsid w:val="00FC371A"/>
    <w:rsid w:val="00FC3F5C"/>
    <w:rsid w:val="00FD3E39"/>
    <w:rsid w:val="00FE7F55"/>
    <w:rsid w:val="00FF36E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75ECBF"/>
  <w15:docId w15:val="{1A5C5D04-3997-43EB-8B48-39D64A65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2 [portada]"/>
    <w:next w:val="Cuerpo1normal"/>
    <w:qFormat/>
    <w:rsid w:val="00E46A63"/>
  </w:style>
  <w:style w:type="paragraph" w:styleId="Ttulo10">
    <w:name w:val="heading 1"/>
    <w:basedOn w:val="Normal"/>
    <w:next w:val="Normal"/>
    <w:link w:val="Ttulo1Car"/>
    <w:uiPriority w:val="9"/>
    <w:rsid w:val="00E13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CC"/>
  </w:style>
  <w:style w:type="paragraph" w:styleId="Piedepgina">
    <w:name w:val="footer"/>
    <w:basedOn w:val="Normal"/>
    <w:link w:val="PiedepginaCar"/>
    <w:uiPriority w:val="99"/>
    <w:unhideWhenUsed/>
    <w:rsid w:val="00003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CC"/>
  </w:style>
  <w:style w:type="paragraph" w:styleId="Textodeglobo">
    <w:name w:val="Balloon Text"/>
    <w:basedOn w:val="Normal"/>
    <w:link w:val="TextodegloboCar"/>
    <w:uiPriority w:val="99"/>
    <w:semiHidden/>
    <w:unhideWhenUsed/>
    <w:rsid w:val="0093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6F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761B7"/>
    <w:rPr>
      <w:color w:val="808080"/>
    </w:rPr>
  </w:style>
  <w:style w:type="table" w:styleId="Tablaconcuadrcula">
    <w:name w:val="Table Grid"/>
    <w:basedOn w:val="Tablanormal"/>
    <w:uiPriority w:val="39"/>
    <w:rsid w:val="006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Portada - Título"/>
    <w:basedOn w:val="Normal"/>
    <w:next w:val="Normal"/>
    <w:link w:val="SubttuloCar"/>
    <w:uiPriority w:val="11"/>
    <w:rsid w:val="005348A0"/>
    <w:pPr>
      <w:spacing w:after="0"/>
      <w:jc w:val="right"/>
    </w:pPr>
    <w:rPr>
      <w:rFonts w:ascii="Arial Rounded MT Bold" w:hAnsi="Arial Rounded MT Bold" w:cstheme="majorHAnsi"/>
      <w:b/>
      <w:sz w:val="56"/>
    </w:rPr>
  </w:style>
  <w:style w:type="character" w:customStyle="1" w:styleId="SubttuloCar">
    <w:name w:val="Subtítulo Car"/>
    <w:aliases w:val="Portada - Título Car"/>
    <w:basedOn w:val="Fuentedeprrafopredeter"/>
    <w:link w:val="Subttulo"/>
    <w:uiPriority w:val="11"/>
    <w:rsid w:val="005348A0"/>
    <w:rPr>
      <w:rFonts w:ascii="Arial Rounded MT Bold" w:hAnsi="Arial Rounded MT Bold" w:cstheme="majorHAnsi"/>
      <w:b/>
      <w:sz w:val="56"/>
    </w:rPr>
  </w:style>
  <w:style w:type="paragraph" w:customStyle="1" w:styleId="Cuerpo1normal">
    <w:name w:val="Cuerpo 1 [normal]"/>
    <w:basedOn w:val="Normal"/>
    <w:link w:val="Cuerpo1normalCar"/>
    <w:qFormat/>
    <w:rsid w:val="00BB5366"/>
    <w:pPr>
      <w:spacing w:after="240" w:line="36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B53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1normalCar">
    <w:name w:val="Cuerpo 1 [normal] Car"/>
    <w:basedOn w:val="Fuentedeprrafopredeter"/>
    <w:link w:val="Cuerpo1normal"/>
    <w:rsid w:val="00BB5366"/>
  </w:style>
  <w:style w:type="paragraph" w:customStyle="1" w:styleId="TablaEncab">
    <w:name w:val="Tabla [Encab]"/>
    <w:basedOn w:val="Normal"/>
    <w:link w:val="TablaEncabCar"/>
    <w:qFormat/>
    <w:rsid w:val="00250F41"/>
    <w:pPr>
      <w:spacing w:after="0" w:line="240" w:lineRule="auto"/>
      <w:jc w:val="center"/>
    </w:pPr>
    <w:rPr>
      <w:b/>
      <w:color w:val="FFFFFF" w:themeColor="background1"/>
      <w:lang w:val="es-ES_tradnl"/>
    </w:rPr>
  </w:style>
  <w:style w:type="paragraph" w:styleId="Prrafodelista">
    <w:name w:val="List Paragraph"/>
    <w:basedOn w:val="Normal"/>
    <w:link w:val="PrrafodelistaCar"/>
    <w:uiPriority w:val="34"/>
    <w:rsid w:val="00076107"/>
    <w:pPr>
      <w:ind w:left="720"/>
      <w:contextualSpacing/>
    </w:pPr>
  </w:style>
  <w:style w:type="character" w:customStyle="1" w:styleId="TablaEncabCar">
    <w:name w:val="Tabla [Encab] Car"/>
    <w:basedOn w:val="Fuentedeprrafopredeter"/>
    <w:link w:val="TablaEncab"/>
    <w:rsid w:val="00250F41"/>
    <w:rPr>
      <w:b/>
      <w:color w:val="FFFFFF" w:themeColor="background1"/>
      <w:lang w:val="es-ES_tradnl"/>
    </w:rPr>
  </w:style>
  <w:style w:type="paragraph" w:customStyle="1" w:styleId="Ttulo1">
    <w:name w:val="Título (1)"/>
    <w:basedOn w:val="Prrafodelista"/>
    <w:next w:val="Cuerpo1normal"/>
    <w:link w:val="Ttulo1Car0"/>
    <w:qFormat/>
    <w:rsid w:val="00784ED1"/>
    <w:pPr>
      <w:numPr>
        <w:numId w:val="1"/>
      </w:numPr>
      <w:spacing w:before="480" w:line="240" w:lineRule="auto"/>
      <w:ind w:left="357" w:hanging="357"/>
      <w:outlineLvl w:val="0"/>
    </w:pPr>
    <w:rPr>
      <w:b/>
    </w:rPr>
  </w:style>
  <w:style w:type="paragraph" w:customStyle="1" w:styleId="Ttulo2">
    <w:name w:val="Título (2)"/>
    <w:basedOn w:val="Ttulo1"/>
    <w:next w:val="Cuerpo1normal"/>
    <w:link w:val="Ttulo2Car"/>
    <w:qFormat/>
    <w:rsid w:val="00076107"/>
    <w:pPr>
      <w:numPr>
        <w:ilvl w:val="1"/>
      </w:numPr>
      <w:ind w:left="426"/>
      <w:outlineLvl w:val="1"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76107"/>
  </w:style>
  <w:style w:type="character" w:customStyle="1" w:styleId="Ttulo1Car0">
    <w:name w:val="Título (1) Car"/>
    <w:basedOn w:val="PrrafodelistaCar"/>
    <w:link w:val="Ttulo1"/>
    <w:rsid w:val="00784ED1"/>
    <w:rPr>
      <w:b/>
    </w:rPr>
  </w:style>
  <w:style w:type="paragraph" w:customStyle="1" w:styleId="Ttulo3">
    <w:name w:val="Título (3)"/>
    <w:basedOn w:val="Ttulo2"/>
    <w:next w:val="Cuerpo1normal"/>
    <w:link w:val="Ttulo3Car"/>
    <w:qFormat/>
    <w:rsid w:val="00E1395D"/>
    <w:pPr>
      <w:numPr>
        <w:ilvl w:val="2"/>
      </w:numPr>
      <w:ind w:left="567" w:hanging="567"/>
      <w:outlineLvl w:val="2"/>
    </w:pPr>
  </w:style>
  <w:style w:type="character" w:customStyle="1" w:styleId="Ttulo2Car">
    <w:name w:val="Título (2) Car"/>
    <w:basedOn w:val="Ttulo1Car0"/>
    <w:link w:val="Ttulo2"/>
    <w:rsid w:val="00076107"/>
    <w:rPr>
      <w:b/>
    </w:rPr>
  </w:style>
  <w:style w:type="character" w:customStyle="1" w:styleId="Ttulo1Car">
    <w:name w:val="Título 1 Car"/>
    <w:basedOn w:val="Fuentedeprrafopredeter"/>
    <w:link w:val="Ttulo10"/>
    <w:uiPriority w:val="9"/>
    <w:rsid w:val="00E1395D"/>
    <w:rPr>
      <w:rFonts w:asciiTheme="majorHAnsi" w:eastAsiaTheme="majorEastAsia" w:hAnsiTheme="majorHAnsi" w:cstheme="majorBidi"/>
      <w:b/>
      <w:bCs/>
      <w:color w:val="235A85" w:themeColor="accent1" w:themeShade="BF"/>
      <w:sz w:val="28"/>
      <w:szCs w:val="28"/>
    </w:rPr>
  </w:style>
  <w:style w:type="character" w:customStyle="1" w:styleId="Ttulo3Car">
    <w:name w:val="Título (3) Car"/>
    <w:basedOn w:val="Ttulo2Car"/>
    <w:link w:val="Ttulo3"/>
    <w:rsid w:val="00E1395D"/>
    <w:rPr>
      <w:b/>
    </w:rPr>
  </w:style>
  <w:style w:type="paragraph" w:styleId="TtuloTDC">
    <w:name w:val="TOC Heading"/>
    <w:basedOn w:val="Ttulo10"/>
    <w:next w:val="Normal"/>
    <w:uiPriority w:val="39"/>
    <w:unhideWhenUsed/>
    <w:rsid w:val="00E1395D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964" w:hanging="964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C2CCE"/>
    <w:pPr>
      <w:tabs>
        <w:tab w:val="right" w:leader="dot" w:pos="9000"/>
      </w:tabs>
      <w:spacing w:after="100" w:line="360" w:lineRule="auto"/>
      <w:ind w:left="567"/>
    </w:pPr>
  </w:style>
  <w:style w:type="character" w:styleId="Hipervnculo">
    <w:name w:val="Hyperlink"/>
    <w:basedOn w:val="Fuentedeprrafopredeter"/>
    <w:uiPriority w:val="99"/>
    <w:unhideWhenUsed/>
    <w:rsid w:val="00E1395D"/>
    <w:rPr>
      <w:color w:val="0000FF" w:themeColor="hyperlink"/>
      <w:u w:val="single"/>
    </w:rPr>
  </w:style>
  <w:style w:type="paragraph" w:customStyle="1" w:styleId="Ttulillondice-cambios">
    <w:name w:val="Títulillo [índice - cambios]"/>
    <w:basedOn w:val="Cuerpo1normal"/>
    <w:link w:val="Ttulillondice-cambiosCar"/>
    <w:qFormat/>
    <w:rsid w:val="00264F49"/>
    <w:pPr>
      <w:spacing w:after="0"/>
    </w:pPr>
    <w:rPr>
      <w:rFonts w:ascii="Arial Rounded MT Bold" w:hAnsi="Arial Rounded MT Bold"/>
      <w:b/>
      <w:color w:val="137D79"/>
      <w:sz w:val="24"/>
    </w:rPr>
  </w:style>
  <w:style w:type="character" w:customStyle="1" w:styleId="Ttulillondice-cambiosCar">
    <w:name w:val="Títulillo [índice - cambios] Car"/>
    <w:basedOn w:val="Cuerpo1normalCar"/>
    <w:link w:val="Ttulillondice-cambios"/>
    <w:rsid w:val="00264F49"/>
    <w:rPr>
      <w:rFonts w:ascii="Arial Rounded MT Bold" w:hAnsi="Arial Rounded MT Bold"/>
      <w:b/>
      <w:color w:val="137D79"/>
      <w:sz w:val="24"/>
    </w:rPr>
  </w:style>
  <w:style w:type="character" w:styleId="nfasissutil">
    <w:name w:val="Subtle Emphasis"/>
    <w:aliases w:val="Énfasis [verde]"/>
    <w:uiPriority w:val="19"/>
    <w:qFormat/>
    <w:rsid w:val="00390FDC"/>
    <w:rPr>
      <w:b/>
      <w:bCs/>
      <w:color w:val="137D79"/>
      <w:lang w:val="es-ES"/>
    </w:rPr>
  </w:style>
  <w:style w:type="paragraph" w:styleId="Lista">
    <w:name w:val="List"/>
    <w:basedOn w:val="Normal"/>
    <w:uiPriority w:val="99"/>
    <w:unhideWhenUsed/>
    <w:rsid w:val="007236D1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7236D1"/>
    <w:pPr>
      <w:ind w:left="566" w:hanging="283"/>
      <w:contextualSpacing/>
    </w:pPr>
  </w:style>
  <w:style w:type="paragraph" w:styleId="Continuarlista2">
    <w:name w:val="List Continue 2"/>
    <w:basedOn w:val="Normal"/>
    <w:uiPriority w:val="99"/>
    <w:unhideWhenUsed/>
    <w:rsid w:val="007236D1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6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6D1"/>
  </w:style>
  <w:style w:type="character" w:styleId="Hipervnculovisitado">
    <w:name w:val="FollowedHyperlink"/>
    <w:basedOn w:val="Fuentedeprrafopredeter"/>
    <w:uiPriority w:val="99"/>
    <w:semiHidden/>
    <w:unhideWhenUsed/>
    <w:rsid w:val="00467599"/>
    <w:rPr>
      <w:color w:val="800080" w:themeColor="followedHyperlink"/>
      <w:u w:val="single"/>
    </w:rPr>
  </w:style>
  <w:style w:type="table" w:styleId="Listaclara-nfasis1">
    <w:name w:val="Light List Accent 1"/>
    <w:basedOn w:val="Tablanormal"/>
    <w:uiPriority w:val="61"/>
    <w:rsid w:val="00122DDE"/>
    <w:pPr>
      <w:spacing w:after="0" w:line="240" w:lineRule="auto"/>
    </w:pPr>
    <w:tblPr>
      <w:tblStyleRowBandSize w:val="1"/>
      <w:tblStyleColBandSize w:val="1"/>
      <w:tblBorders>
        <w:top w:val="single" w:sz="8" w:space="0" w:color="2F7AB2" w:themeColor="accent1"/>
        <w:left w:val="single" w:sz="8" w:space="0" w:color="2F7AB2" w:themeColor="accent1"/>
        <w:bottom w:val="single" w:sz="8" w:space="0" w:color="2F7AB2" w:themeColor="accent1"/>
        <w:right w:val="single" w:sz="8" w:space="0" w:color="2F7AB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7AB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  <w:tblStylePr w:type="band1Horz">
      <w:tblPr/>
      <w:tcPr>
        <w:tcBorders>
          <w:top w:val="single" w:sz="8" w:space="0" w:color="2F7AB2" w:themeColor="accent1"/>
          <w:left w:val="single" w:sz="8" w:space="0" w:color="2F7AB2" w:themeColor="accent1"/>
          <w:bottom w:val="single" w:sz="8" w:space="0" w:color="2F7AB2" w:themeColor="accent1"/>
          <w:right w:val="single" w:sz="8" w:space="0" w:color="2F7AB2" w:themeColor="accent1"/>
        </w:tcBorders>
      </w:tcPr>
    </w:tblStylePr>
  </w:style>
  <w:style w:type="paragraph" w:customStyle="1" w:styleId="Cuerpo3Tabla">
    <w:name w:val="Cuerpo 3 [Tabla]"/>
    <w:basedOn w:val="Cuerpo1normal"/>
    <w:link w:val="Cuerpo3TablaCar"/>
    <w:qFormat/>
    <w:rsid w:val="00C05303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Cuerpo3TablaCar">
    <w:name w:val="Cuerpo 3 [Tabla] Car"/>
    <w:basedOn w:val="Cuerpo1normalCar"/>
    <w:link w:val="Cuerpo3Tabla"/>
    <w:rsid w:val="00C0530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53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253F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33203\OneDrive%20-%20ibsalut\1)%20Encargos\1)%20Gesti&#243;n\b)%20CAL\CAL_24\240423%20-%20Procedim\INTENTO_PLANTILLA_DOC_IDISB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BA15A4E5B345A5867796925D47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B52-F797-4AB4-B55F-52645E95DF9D}"/>
      </w:docPartPr>
      <w:docPartBody>
        <w:p w:rsidR="007F380B" w:rsidRDefault="004B6392" w:rsidP="004B6392">
          <w:pPr>
            <w:pStyle w:val="8EBA15A4E5B345A5867796925D47769B1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34878A259DE452ABD02EDFD63CBB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9C22-CF7B-43C9-B194-B2053A6FA932}"/>
      </w:docPartPr>
      <w:docPartBody>
        <w:p w:rsidR="007F380B" w:rsidRDefault="004B6392" w:rsidP="004B6392">
          <w:pPr>
            <w:pStyle w:val="634878A259DE452ABD02EDFD63CBB6471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4FB23D729D46468BC297B44F44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D2C-19CA-447B-8FB1-1BE0D0A1C2E8}"/>
      </w:docPartPr>
      <w:docPartBody>
        <w:p w:rsidR="00BB4B81" w:rsidRDefault="004B6392" w:rsidP="004B6392">
          <w:pPr>
            <w:pStyle w:val="F64FB23D729D46468BC297B44F44B6FD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9F3771CEBD54684B4E5CABD1515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7ED9-F0ED-4EEF-A729-BE8EC2E15424}"/>
      </w:docPartPr>
      <w:docPartBody>
        <w:p w:rsidR="00BB4B81" w:rsidRDefault="004B6392" w:rsidP="004B6392">
          <w:pPr>
            <w:pStyle w:val="B9F3771CEBD54684B4E5CABD1515138D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0C2D7007AD64BBAB06EEAA13A63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C94F-2ED7-40C8-AF08-838867660D0A}"/>
      </w:docPartPr>
      <w:docPartBody>
        <w:p w:rsidR="004B6392" w:rsidRDefault="004B6392" w:rsidP="004B6392">
          <w:pPr>
            <w:pStyle w:val="50C2D7007AD64BBAB06EEAA13A63B743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5A2C8E44C284D89883A8AB23787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46CD-20EE-449B-821A-5B4463A1A95D}"/>
      </w:docPartPr>
      <w:docPartBody>
        <w:p w:rsidR="004B6392" w:rsidRDefault="004B6392" w:rsidP="004B6392">
          <w:pPr>
            <w:pStyle w:val="05A2C8E44C284D89883A8AB23787E10E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998CB000E7D412BA518E2E9E56A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3117-727E-4C6E-A4BC-B866C404155E}"/>
      </w:docPartPr>
      <w:docPartBody>
        <w:p w:rsidR="004B6392" w:rsidRDefault="004B6392" w:rsidP="004B6392">
          <w:pPr>
            <w:pStyle w:val="D998CB000E7D412BA518E2E9E56A18AA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0D039BD8E364D31AB5D6A3515F5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4271-1779-4092-BA8E-B40B9176F6FB}"/>
      </w:docPartPr>
      <w:docPartBody>
        <w:p w:rsidR="004B6392" w:rsidRDefault="004B6392" w:rsidP="004B6392">
          <w:pPr>
            <w:pStyle w:val="30D039BD8E364D31AB5D6A3515F522E7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D463AEE3B844AA0A9BACEAA031A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BA81-8C49-4736-8705-833B1CCA6DC7}"/>
      </w:docPartPr>
      <w:docPartBody>
        <w:p w:rsidR="004B6392" w:rsidRDefault="004B6392" w:rsidP="004B6392">
          <w:pPr>
            <w:pStyle w:val="4D463AEE3B844AA0A9BACEAA031AF17D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5E39E2C416A4A80B2AA46E144F6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3F20-5D7D-415A-9E36-D89E6A695C08}"/>
      </w:docPartPr>
      <w:docPartBody>
        <w:p w:rsidR="004B6392" w:rsidRDefault="004B6392" w:rsidP="004B6392">
          <w:pPr>
            <w:pStyle w:val="05E39E2C416A4A80B2AA46E144F6ABF07"/>
          </w:pPr>
          <w:r>
            <w:rPr>
              <w:rStyle w:val="Textodelmarcadordeposicin"/>
            </w:rPr>
            <w:t>dd/mm/aaaa</w:t>
          </w:r>
        </w:p>
      </w:docPartBody>
    </w:docPart>
    <w:docPart>
      <w:docPartPr>
        <w:name w:val="1F8628590A444242B5DD2D7E16BD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E624-EC95-4F5D-B7A5-05ADF8383790}"/>
      </w:docPartPr>
      <w:docPartBody>
        <w:p w:rsidR="004B6392" w:rsidRDefault="004B6392" w:rsidP="004B6392">
          <w:pPr>
            <w:pStyle w:val="1F8628590A444242B5DD2D7E16BD093D6"/>
          </w:pPr>
          <w:r>
            <w:rPr>
              <w:rStyle w:val="Textodelmarcadordeposicin"/>
            </w:rPr>
            <w:t>dd/mm/aaaa</w:t>
          </w:r>
        </w:p>
      </w:docPartBody>
    </w:docPart>
    <w:docPart>
      <w:docPartPr>
        <w:name w:val="BA9DCFDB51844884B65178A711C7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43FF-1368-449F-BCCD-7825CFDC6567}"/>
      </w:docPartPr>
      <w:docPartBody>
        <w:p w:rsidR="004B6392" w:rsidRDefault="004B6392" w:rsidP="004B6392">
          <w:pPr>
            <w:pStyle w:val="BA9DCFDB51844884B65178A711C79D8F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0DFD057B0D642E9A00C93B3017A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4DFF-FEAF-4A9A-8B5D-15BBFA67897B}"/>
      </w:docPartPr>
      <w:docPartBody>
        <w:p w:rsidR="004B6392" w:rsidRDefault="004B6392" w:rsidP="004B6392">
          <w:pPr>
            <w:pStyle w:val="00DFD057B0D642E9A00C93B3017A67C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54372A8EF8D46DC93C5B6A647B9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8ED-A149-4C94-AE62-240D64C5D63E}"/>
      </w:docPartPr>
      <w:docPartBody>
        <w:p w:rsidR="004B6392" w:rsidRDefault="004B6392" w:rsidP="004B6392">
          <w:pPr>
            <w:pStyle w:val="C54372A8EF8D46DC93C5B6A647B9D70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C4ECEDF6B7649398A236085952F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13A1-B06A-4438-97CD-0B8D0D9ADD39}"/>
      </w:docPartPr>
      <w:docPartBody>
        <w:p w:rsidR="004B6392" w:rsidRDefault="004B6392" w:rsidP="004B6392">
          <w:pPr>
            <w:pStyle w:val="1C4ECEDF6B7649398A236085952F73F7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A0CE8AF5824E2B84A7C9AEA7F0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97ED-8CB3-4175-B596-7E270F3E2A3F}"/>
      </w:docPartPr>
      <w:docPartBody>
        <w:p w:rsidR="004B6392" w:rsidRDefault="004B6392" w:rsidP="004B6392">
          <w:pPr>
            <w:pStyle w:val="B5A0CE8AF5824E2B84A7C9AEA7F06D0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23E27F57F34490E8E92E199DFF8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9E81-D268-4915-8BEE-BE45862947F1}"/>
      </w:docPartPr>
      <w:docPartBody>
        <w:p w:rsidR="004B6392" w:rsidRDefault="004B6392" w:rsidP="004B6392">
          <w:pPr>
            <w:pStyle w:val="A23E27F57F34490E8E92E199DFF8D236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15C71A203CE4408A2B8293F1811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C45E-C19B-4FC5-AB20-3CCC1BBEFFB7}"/>
      </w:docPartPr>
      <w:docPartBody>
        <w:p w:rsidR="004B6392" w:rsidRDefault="004B6392" w:rsidP="004B6392">
          <w:pPr>
            <w:pStyle w:val="515C71A203CE4408A2B8293F1811428E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8AE3C5BD67A4C19B225414C4354B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6051-8E15-45EF-8692-41E4C9D60FD3}"/>
      </w:docPartPr>
      <w:docPartBody>
        <w:p w:rsidR="004B6392" w:rsidRDefault="004B6392" w:rsidP="004B6392">
          <w:pPr>
            <w:pStyle w:val="18AE3C5BD67A4C19B225414C4354BF9D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79FF834067E4BC8B79F84FABE96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204F-5E48-495A-A14D-444A47A9B130}"/>
      </w:docPartPr>
      <w:docPartBody>
        <w:p w:rsidR="004B6392" w:rsidRDefault="004B6392" w:rsidP="004B6392">
          <w:pPr>
            <w:pStyle w:val="C79FF834067E4BC8B79F84FABE9629FC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76C58E9E2F6468CA7F2C92BFC6C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B3D1-3A48-4D72-9CCE-1BFF9084B1DB}"/>
      </w:docPartPr>
      <w:docPartBody>
        <w:p w:rsidR="004B6392" w:rsidRDefault="004B6392" w:rsidP="004B6392">
          <w:pPr>
            <w:pStyle w:val="F76C58E9E2F6468CA7F2C92BFC6CBB3B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6BA58292F16432FB0058B97C659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1D45-D83C-4945-A53C-D464DF9E4D5D}"/>
      </w:docPartPr>
      <w:docPartBody>
        <w:p w:rsidR="004B6392" w:rsidRDefault="004B6392" w:rsidP="004B6392">
          <w:pPr>
            <w:pStyle w:val="46BA58292F16432FB0058B97C6597BE9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46"/>
    <w:rsid w:val="004B6392"/>
    <w:rsid w:val="005F5823"/>
    <w:rsid w:val="006B7DC9"/>
    <w:rsid w:val="006D2856"/>
    <w:rsid w:val="007F380B"/>
    <w:rsid w:val="008B35EF"/>
    <w:rsid w:val="00A24E4D"/>
    <w:rsid w:val="00A615A6"/>
    <w:rsid w:val="00B17046"/>
    <w:rsid w:val="00BB4B81"/>
    <w:rsid w:val="00E62C00"/>
    <w:rsid w:val="00E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6392"/>
    <w:rPr>
      <w:color w:val="808080"/>
    </w:rPr>
  </w:style>
  <w:style w:type="paragraph" w:customStyle="1" w:styleId="6293278197784DF68C630FC9180C7518">
    <w:name w:val="6293278197784DF68C630FC9180C7518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0C2D7007AD64BBAB06EEAA13A63B743">
    <w:name w:val="50C2D7007AD64BBAB06EEAA13A63B743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5A2C8E44C284D89883A8AB23787E10E">
    <w:name w:val="05A2C8E44C284D89883A8AB23787E10E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998CB000E7D412BA518E2E9E56A18AA">
    <w:name w:val="D998CB000E7D412BA518E2E9E56A18AA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0D039BD8E364D31AB5D6A3515F522E7">
    <w:name w:val="30D039BD8E364D31AB5D6A3515F522E7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74E99CC6F60482FAD26F6EA602AA969">
    <w:name w:val="E74E99CC6F60482FAD26F6EA602AA969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D463AEE3B844AA0A9BACEAA031AF17D">
    <w:name w:val="4D463AEE3B844AA0A9BACEAA031AF17D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EBA15A4E5B345A5867796925D47769B">
    <w:name w:val="8EBA15A4E5B345A5867796925D47769B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">
    <w:name w:val="634878A259DE452ABD02EDFD63CBB64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293278197784DF68C630FC9180C75181">
    <w:name w:val="6293278197784DF68C630FC9180C7518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1">
    <w:name w:val="50C2D7007AD64BBAB06EEAA13A63B743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1">
    <w:name w:val="05A2C8E44C284D89883A8AB23787E10E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1">
    <w:name w:val="D998CB000E7D412BA518E2E9E56A18AA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1">
    <w:name w:val="30D039BD8E364D31AB5D6A3515F522E7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1">
    <w:name w:val="4D463AEE3B844AA0A9BACEAA031AF17D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">
    <w:name w:val="F64FB23D729D46468BC297B44F44B6FD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">
    <w:name w:val="B9F3771CEBD54684B4E5CABD1515138D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1">
    <w:name w:val="8EBA15A4E5B345A5867796925D47769B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">
    <w:name w:val="634878A259DE452ABD02EDFD63CBB647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2">
    <w:name w:val="8EBA15A4E5B345A5867796925D47769B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2">
    <w:name w:val="634878A259DE452ABD02EDFD63CBB647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4">
    <w:name w:val="8EBA15A4E5B345A5867796925D47769B4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4">
    <w:name w:val="634878A259DE452ABD02EDFD63CBB6474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5">
    <w:name w:val="8EBA15A4E5B345A5867796925D47769B5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5">
    <w:name w:val="634878A259DE452ABD02EDFD63CBB6475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6">
    <w:name w:val="8EBA15A4E5B345A5867796925D47769B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6">
    <w:name w:val="634878A259DE452ABD02EDFD63CBB647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2">
    <w:name w:val="50C2D7007AD64BBAB06EEAA13A63B743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2">
    <w:name w:val="05A2C8E44C284D89883A8AB23787E10E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2">
    <w:name w:val="D998CB000E7D412BA518E2E9E56A18AA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2">
    <w:name w:val="30D039BD8E364D31AB5D6A3515F522E7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2">
    <w:name w:val="4D463AEE3B844AA0A9BACEAA031AF17D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2">
    <w:name w:val="F64FB23D729D46468BC297B44F44B6FD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2">
    <w:name w:val="B9F3771CEBD54684B4E5CABD1515138D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7">
    <w:name w:val="8EBA15A4E5B345A5867796925D47769B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7">
    <w:name w:val="634878A259DE452ABD02EDFD63CBB647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3">
    <w:name w:val="50C2D7007AD64BBAB06EEAA13A63B743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3">
    <w:name w:val="05A2C8E44C284D89883A8AB23787E10E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3">
    <w:name w:val="8EBA15A4E5B345A5867796925D47769B3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3">
    <w:name w:val="634878A259DE452ABD02EDFD63CBB6473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EE11140A18A64A3B88B6AA05B14A505A3">
    <w:name w:val="EE11140A18A64A3B88B6AA05B14A505A3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562F3159B17C41589443AABB4C47A3253">
    <w:name w:val="562F3159B17C41589443AABB4C47A3253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3">
    <w:name w:val="D998CB000E7D412BA518E2E9E56A18AA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1">
    <w:name w:val="F64FB23D729D46468BC297B44F44B6FD1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1">
    <w:name w:val="B9F3771CEBD54684B4E5CABD1515138D1"/>
    <w:rsid w:val="006D2856"/>
    <w:pPr>
      <w:spacing w:after="0" w:line="240" w:lineRule="auto"/>
    </w:pPr>
    <w:rPr>
      <w:rFonts w:eastAsiaTheme="minorHAnsi"/>
      <w:lang w:eastAsia="en-US"/>
    </w:rPr>
  </w:style>
  <w:style w:type="paragraph" w:customStyle="1" w:styleId="80620678CCA24D2E9C91A6A92DF7C966">
    <w:name w:val="80620678CCA24D2E9C91A6A92DF7C966"/>
    <w:rsid w:val="00BB4B81"/>
  </w:style>
  <w:style w:type="paragraph" w:customStyle="1" w:styleId="367B6A1263174DC38FE115D35E937B55">
    <w:name w:val="367B6A1263174DC38FE115D35E937B55"/>
    <w:rsid w:val="00BB4B81"/>
  </w:style>
  <w:style w:type="paragraph" w:customStyle="1" w:styleId="30D039BD8E364D31AB5D6A3515F522E73">
    <w:name w:val="30D039BD8E364D31AB5D6A3515F522E7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3">
    <w:name w:val="4D463AEE3B844AA0A9BACEAA031AF17D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3">
    <w:name w:val="F64FB23D729D46468BC297B44F44B6FD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3">
    <w:name w:val="B9F3771CEBD54684B4E5CABD1515138D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8">
    <w:name w:val="8EBA15A4E5B345A5867796925D47769B8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8">
    <w:name w:val="634878A259DE452ABD02EDFD63CBB6478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4">
    <w:name w:val="50C2D7007AD64BBAB06EEAA13A63B7434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4">
    <w:name w:val="05A2C8E44C284D89883A8AB23787E10E4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4">
    <w:name w:val="D998CB000E7D412BA518E2E9E56A18AA4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4">
    <w:name w:val="30D039BD8E364D31AB5D6A3515F522E74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4">
    <w:name w:val="4D463AEE3B844AA0A9BACEAA031AF17D4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4">
    <w:name w:val="F64FB23D729D46468BC297B44F44B6FD4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4">
    <w:name w:val="B9F3771CEBD54684B4E5CABD1515138D4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9">
    <w:name w:val="8EBA15A4E5B345A5867796925D47769B9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9">
    <w:name w:val="634878A259DE452ABD02EDFD63CBB6479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5">
    <w:name w:val="50C2D7007AD64BBAB06EEAA13A63B7435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5">
    <w:name w:val="05A2C8E44C284D89883A8AB23787E10E5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5">
    <w:name w:val="D998CB000E7D412BA518E2E9E56A18AA5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5">
    <w:name w:val="30D039BD8E364D31AB5D6A3515F522E75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5">
    <w:name w:val="4D463AEE3B844AA0A9BACEAA031AF17D5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5">
    <w:name w:val="F64FB23D729D46468BC297B44F44B6FD5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5">
    <w:name w:val="B9F3771CEBD54684B4E5CABD1515138D5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10">
    <w:name w:val="8EBA15A4E5B345A5867796925D47769B10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0">
    <w:name w:val="634878A259DE452ABD02EDFD63CBB64710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6">
    <w:name w:val="50C2D7007AD64BBAB06EEAA13A63B743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6">
    <w:name w:val="05A2C8E44C284D89883A8AB23787E10E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6">
    <w:name w:val="D998CB000E7D412BA518E2E9E56A18AA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6">
    <w:name w:val="30D039BD8E364D31AB5D6A3515F522E7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6">
    <w:name w:val="4D463AEE3B844AA0A9BACEAA031AF17D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6">
    <w:name w:val="F64FB23D729D46468BC297B44F44B6FD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6">
    <w:name w:val="B9F3771CEBD54684B4E5CABD1515138D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E39E2C416A4A80B2AA46E144F6ABF0">
    <w:name w:val="05E39E2C416A4A80B2AA46E144F6ABF0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EBA15A4E5B345A5867796925D47769B11">
    <w:name w:val="8EBA15A4E5B345A5867796925D47769B1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1">
    <w:name w:val="634878A259DE452ABD02EDFD63CBB6471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E39E2C416A4A80B2AA46E144F6ABF01">
    <w:name w:val="05E39E2C416A4A80B2AA46E144F6ABF0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7">
    <w:name w:val="50C2D7007AD64BBAB06EEAA13A63B743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7">
    <w:name w:val="05A2C8E44C284D89883A8AB23787E10E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7">
    <w:name w:val="D998CB000E7D412BA518E2E9E56A18AA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7">
    <w:name w:val="30D039BD8E364D31AB5D6A3515F522E7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7">
    <w:name w:val="4D463AEE3B844AA0A9BACEAA031AF17D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7">
    <w:name w:val="F64FB23D729D46468BC297B44F44B6FD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7">
    <w:name w:val="B9F3771CEBD54684B4E5CABD1515138D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14C4C0CE1FA4B0F9ACC98E3CB092885">
    <w:name w:val="814C4C0CE1FA4B0F9ACC98E3CB092885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F8628590A444242B5DD2D7E16BD093D">
    <w:name w:val="1F8628590A444242B5DD2D7E16BD093D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EBA15A4E5B345A5867796925D47769B12">
    <w:name w:val="8EBA15A4E5B345A5867796925D47769B1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2">
    <w:name w:val="634878A259DE452ABD02EDFD63CBB6471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E39E2C416A4A80B2AA46E144F6ABF02">
    <w:name w:val="05E39E2C416A4A80B2AA46E144F6ABF0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8">
    <w:name w:val="50C2D7007AD64BBAB06EEAA13A63B7438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8">
    <w:name w:val="05A2C8E44C284D89883A8AB23787E10E8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8">
    <w:name w:val="D998CB000E7D412BA518E2E9E56A18AA8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8">
    <w:name w:val="30D039BD8E364D31AB5D6A3515F522E78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8">
    <w:name w:val="4D463AEE3B844AA0A9BACEAA031AF17D8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1F8628590A444242B5DD2D7E16BD093D1">
    <w:name w:val="1F8628590A444242B5DD2D7E16BD093D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8">
    <w:name w:val="F64FB23D729D46468BC297B44F44B6FD8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8">
    <w:name w:val="B9F3771CEBD54684B4E5CABD1515138D8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13">
    <w:name w:val="8EBA15A4E5B345A5867796925D47769B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3">
    <w:name w:val="634878A259DE452ABD02EDFD63CBB647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E39E2C416A4A80B2AA46E144F6ABF03">
    <w:name w:val="05E39E2C416A4A80B2AA46E144F6ABF0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9">
    <w:name w:val="50C2D7007AD64BBAB06EEAA13A63B7439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9">
    <w:name w:val="05A2C8E44C284D89883A8AB23787E10E9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9">
    <w:name w:val="D998CB000E7D412BA518E2E9E56A18AA9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9">
    <w:name w:val="30D039BD8E364D31AB5D6A3515F522E79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9">
    <w:name w:val="4D463AEE3B844AA0A9BACEAA031AF17D9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1F8628590A444242B5DD2D7E16BD093D2">
    <w:name w:val="1F8628590A444242B5DD2D7E16BD093D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9">
    <w:name w:val="F64FB23D729D46468BC297B44F44B6FD9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9">
    <w:name w:val="B9F3771CEBD54684B4E5CABD1515138D9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14">
    <w:name w:val="8EBA15A4E5B345A5867796925D47769B14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4">
    <w:name w:val="634878A259DE452ABD02EDFD63CBB64714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E39E2C416A4A80B2AA46E144F6ABF04">
    <w:name w:val="05E39E2C416A4A80B2AA46E144F6ABF04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10">
    <w:name w:val="50C2D7007AD64BBAB06EEAA13A63B74310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10">
    <w:name w:val="05A2C8E44C284D89883A8AB23787E10E10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10">
    <w:name w:val="D998CB000E7D412BA518E2E9E56A18AA10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10">
    <w:name w:val="30D039BD8E364D31AB5D6A3515F522E710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10">
    <w:name w:val="4D463AEE3B844AA0A9BACEAA031AF17D10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1F8628590A444242B5DD2D7E16BD093D3">
    <w:name w:val="1F8628590A444242B5DD2D7E16BD093D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10">
    <w:name w:val="F64FB23D729D46468BC297B44F44B6FD10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10">
    <w:name w:val="B9F3771CEBD54684B4E5CABD1515138D10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15">
    <w:name w:val="8EBA15A4E5B345A5867796925D47769B15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5">
    <w:name w:val="634878A259DE452ABD02EDFD63CBB64715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E39E2C416A4A80B2AA46E144F6ABF05">
    <w:name w:val="05E39E2C416A4A80B2AA46E144F6ABF05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11">
    <w:name w:val="50C2D7007AD64BBAB06EEAA13A63B7431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11">
    <w:name w:val="05A2C8E44C284D89883A8AB23787E10E1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11">
    <w:name w:val="D998CB000E7D412BA518E2E9E56A18AA1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11">
    <w:name w:val="30D039BD8E364D31AB5D6A3515F522E71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11">
    <w:name w:val="4D463AEE3B844AA0A9BACEAA031AF17D1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1F8628590A444242B5DD2D7E16BD093D4">
    <w:name w:val="1F8628590A444242B5DD2D7E16BD093D4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11">
    <w:name w:val="F64FB23D729D46468BC297B44F44B6FD1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11">
    <w:name w:val="B9F3771CEBD54684B4E5CABD1515138D11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8EBA15A4E5B345A5867796925D47769B16">
    <w:name w:val="8EBA15A4E5B345A5867796925D47769B1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6">
    <w:name w:val="634878A259DE452ABD02EDFD63CBB6471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E39E2C416A4A80B2AA46E144F6ABF06">
    <w:name w:val="05E39E2C416A4A80B2AA46E144F6ABF0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12">
    <w:name w:val="50C2D7007AD64BBAB06EEAA13A63B7431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12">
    <w:name w:val="05A2C8E44C284D89883A8AB23787E10E1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12">
    <w:name w:val="D998CB000E7D412BA518E2E9E56A18AA1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12">
    <w:name w:val="30D039BD8E364D31AB5D6A3515F522E71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12">
    <w:name w:val="4D463AEE3B844AA0A9BACEAA031AF17D1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1F8628590A444242B5DD2D7E16BD093D5">
    <w:name w:val="1F8628590A444242B5DD2D7E16BD093D5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F64FB23D729D46468BC297B44F44B6FD12">
    <w:name w:val="F64FB23D729D46468BC297B44F44B6FD1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12">
    <w:name w:val="B9F3771CEBD54684B4E5CABD1515138D12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A9DCFDB51844884B65178A711C79D8F">
    <w:name w:val="BA9DCFDB51844884B65178A711C79D8F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EBA15A4E5B345A5867796925D47769B17">
    <w:name w:val="8EBA15A4E5B345A5867796925D47769B1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634878A259DE452ABD02EDFD63CBB64717">
    <w:name w:val="634878A259DE452ABD02EDFD63CBB6471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E39E2C416A4A80B2AA46E144F6ABF07">
    <w:name w:val="05E39E2C416A4A80B2AA46E144F6ABF07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50C2D7007AD64BBAB06EEAA13A63B74313">
    <w:name w:val="50C2D7007AD64BBAB06EEAA13A63B743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05A2C8E44C284D89883A8AB23787E10E13">
    <w:name w:val="05A2C8E44C284D89883A8AB23787E10E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D998CB000E7D412BA518E2E9E56A18AA13">
    <w:name w:val="D998CB000E7D412BA518E2E9E56A18AA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30D039BD8E364D31AB5D6A3515F522E713">
    <w:name w:val="30D039BD8E364D31AB5D6A3515F522E7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4D463AEE3B844AA0A9BACEAA031AF17D13">
    <w:name w:val="4D463AEE3B844AA0A9BACEAA031AF17D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1F8628590A444242B5DD2D7E16BD093D6">
    <w:name w:val="1F8628590A444242B5DD2D7E16BD093D6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A9DCFDB51844884B65178A711C79D8F1">
    <w:name w:val="BA9DCFDB51844884B65178A711C79D8F1"/>
    <w:rsid w:val="004B6392"/>
    <w:pPr>
      <w:spacing w:after="240" w:line="360" w:lineRule="auto"/>
    </w:pPr>
    <w:rPr>
      <w:rFonts w:eastAsiaTheme="minorHAnsi"/>
      <w:lang w:eastAsia="en-US"/>
    </w:rPr>
  </w:style>
  <w:style w:type="paragraph" w:customStyle="1" w:styleId="F64FB23D729D46468BC297B44F44B6FD13">
    <w:name w:val="F64FB23D729D46468BC297B44F44B6FD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B9F3771CEBD54684B4E5CABD1515138D13">
    <w:name w:val="B9F3771CEBD54684B4E5CABD1515138D13"/>
    <w:rsid w:val="004B6392"/>
    <w:pPr>
      <w:spacing w:after="0" w:line="240" w:lineRule="auto"/>
    </w:pPr>
    <w:rPr>
      <w:rFonts w:eastAsiaTheme="minorHAnsi"/>
      <w:lang w:eastAsia="en-US"/>
    </w:rPr>
  </w:style>
  <w:style w:type="paragraph" w:customStyle="1" w:styleId="C95838A18E234C9B90E790C9DEC2B8FF">
    <w:name w:val="C95838A18E234C9B90E790C9DEC2B8FF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1A9A922282A482C939A99F16816805F">
    <w:name w:val="81A9A922282A482C939A99F16816805F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A79B3BC03EE4CC1AD0072E948A58C16">
    <w:name w:val="2A79B3BC03EE4CC1AD0072E948A58C16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68BFE316C7845D7819335BAE5A94564">
    <w:name w:val="F68BFE316C7845D7819335BAE5A94564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0DFD057B0D642E9A00C93B3017A67C9">
    <w:name w:val="00DFD057B0D642E9A00C93B3017A67C9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54372A8EF8D46DC93C5B6A647B9D703">
    <w:name w:val="C54372A8EF8D46DC93C5B6A647B9D703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AFF4E8D184F416E9FC3912EEA638C12">
    <w:name w:val="1AFF4E8D184F416E9FC3912EEA638C12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9C79D8E95F9496089172C982B269C4C">
    <w:name w:val="A9C79D8E95F9496089172C982B269C4C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DC2E7ADF161461E9EA929EDE0BD8BDC">
    <w:name w:val="4DC2E7ADF161461E9EA929EDE0BD8BDC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C4ECEDF6B7649398A236085952F73F7">
    <w:name w:val="1C4ECEDF6B7649398A236085952F73F7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5A0CE8AF5824E2B84A7C9AEA7F06D03">
    <w:name w:val="B5A0CE8AF5824E2B84A7C9AEA7F06D03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23E27F57F34490E8E92E199DFF8D236">
    <w:name w:val="A23E27F57F34490E8E92E199DFF8D236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C5F420D372A4D4093B673CAB5918140">
    <w:name w:val="4C5F420D372A4D4093B673CAB5918140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15C71A203CE4408A2B8293F1811428E">
    <w:name w:val="515C71A203CE4408A2B8293F1811428E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8AE3C5BD67A4C19B225414C4354BF9D">
    <w:name w:val="18AE3C5BD67A4C19B225414C4354BF9D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79FF834067E4BC8B79F84FABE9629FC">
    <w:name w:val="C79FF834067E4BC8B79F84FABE9629FC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76C58E9E2F6468CA7F2C92BFC6CBB3B">
    <w:name w:val="F76C58E9E2F6468CA7F2C92BFC6CBB3B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6BA58292F16432FB0058B97C6597BE9">
    <w:name w:val="46BA58292F16432FB0058B97C6597BE9"/>
    <w:rsid w:val="004B6392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ISBa - JRR">
      <a:dk1>
        <a:srgbClr val="000000"/>
      </a:dk1>
      <a:lt1>
        <a:srgbClr val="FFFFFF"/>
      </a:lt1>
      <a:dk2>
        <a:srgbClr val="137D79"/>
      </a:dk2>
      <a:lt2>
        <a:srgbClr val="F2F2F2"/>
      </a:lt2>
      <a:accent1>
        <a:srgbClr val="2F7AB2"/>
      </a:accent1>
      <a:accent2>
        <a:srgbClr val="BC274A"/>
      </a:accent2>
      <a:accent3>
        <a:srgbClr val="33B376"/>
      </a:accent3>
      <a:accent4>
        <a:srgbClr val="9F69AF"/>
      </a:accent4>
      <a:accent5>
        <a:srgbClr val="87C315"/>
      </a:accent5>
      <a:accent6>
        <a:srgbClr val="EEC951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3A42-0253-439D-8B26-684F4D04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INTENTO_PLANTILLA_DOC_IDISBA</Template>
  <TotalTime>2452</TotalTime>
  <Pages>9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Gervasio Rebolo Roca</dc:creator>
  <cp:lastModifiedBy>Juan Gervasio Rebolo Roca</cp:lastModifiedBy>
  <cp:revision>290</cp:revision>
  <cp:lastPrinted>2024-05-30T11:02:00Z</cp:lastPrinted>
  <dcterms:created xsi:type="dcterms:W3CDTF">2024-04-25T05:33:00Z</dcterms:created>
  <dcterms:modified xsi:type="dcterms:W3CDTF">2024-06-10T07:49:00Z</dcterms:modified>
</cp:coreProperties>
</file>