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>CONVOCATORIA RAMON LLULL 2024</w:t>
      </w:r>
    </w:p>
    <w:p w14:paraId="7DF8935A" w14:textId="194CE01A" w:rsidR="00C05303" w:rsidRPr="00660D6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CD7D80">
        <w:rPr>
          <w:b/>
        </w:rPr>
        <w:t>8</w:t>
      </w:r>
      <w:r>
        <w:rPr>
          <w:b/>
        </w:rPr>
        <w:t xml:space="preserve">: </w:t>
      </w:r>
      <w:r w:rsidR="00CD7D80">
        <w:rPr>
          <w:b/>
        </w:rPr>
        <w:t>Fondos adicionales para la financiación de la intensificación de los profesionales del centro que hayan quedado en posición de reserva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469C7" w:rsidP="00D83172">
            <w:pPr>
              <w:pStyle w:val="TablaEncab"/>
            </w:pPr>
            <w:r>
              <w:t>Solicitante</w:t>
            </w:r>
          </w:p>
        </w:tc>
      </w:tr>
      <w:tr w:rsidR="00B469C7" w14:paraId="525AC067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94EAB38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660D63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18AF358B" w:rsidR="00660D63" w:rsidRDefault="00CD7D80" w:rsidP="00660D63">
            <w:pPr>
              <w:pStyle w:val="TablaEncab"/>
            </w:pPr>
            <w:r>
              <w:t>Datos del centro</w:t>
            </w:r>
          </w:p>
        </w:tc>
      </w:tr>
      <w:tr w:rsidR="007C2713" w14:paraId="1E0FF2ED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088D69" w14:textId="523F096D" w:rsidR="007C2713" w:rsidRDefault="007C2713" w:rsidP="00660D63">
            <w:pPr>
              <w:pStyle w:val="Cuerpo3Tabla"/>
            </w:pPr>
            <w:r>
              <w:t>Nombre del centro</w:t>
            </w:r>
          </w:p>
        </w:tc>
        <w:sdt>
          <w:sdtPr>
            <w:id w:val="102236833"/>
            <w:placeholder>
              <w:docPart w:val="E1789B9DFB31436F83F4E8444C7AA853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0C25B7FC" w14:textId="115C0D76" w:rsidR="007C2713" w:rsidRDefault="00AC771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422F8F6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476118" w14:textId="2CAE97C9" w:rsidR="0065359A" w:rsidRDefault="00CD7D80" w:rsidP="00660D63">
            <w:pPr>
              <w:pStyle w:val="Cuerpo3Tabla"/>
            </w:pPr>
            <w:r>
              <w:t>Presidente/a de la Comisión de Investigación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5F64ABE2" w14:textId="18CD66E9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E3308C1" w14:textId="77777777" w:rsidTr="00CD7D80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026DAD4" w14:textId="542827B2" w:rsidR="0065359A" w:rsidRDefault="00CD7D80" w:rsidP="00660D63">
            <w:pPr>
              <w:pStyle w:val="Cuerpo3Tabla"/>
            </w:pPr>
            <w:r>
              <w:t>Director/a del centro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345" w:type="dxa"/>
                <w:vAlign w:val="center"/>
              </w:tcPr>
              <w:p w14:paraId="5DA5D6EC" w14:textId="61D6D459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p w14:paraId="3315A04C" w14:textId="0ABD6468" w:rsidR="00D82EA4" w:rsidRDefault="00A40F78" w:rsidP="00EF1728">
      <w:pPr>
        <w:pStyle w:val="Cuerpo1normal"/>
        <w:spacing w:after="0" w:line="480" w:lineRule="auto"/>
      </w:pPr>
      <w:r>
        <w:t>En nombre de la Presidencia de la Comisión de Investigación y de la Dirección de</w:t>
      </w:r>
      <w:r w:rsidR="005E41D9">
        <w:t xml:space="preserve"> este</w:t>
      </w:r>
      <w:r>
        <w:t xml:space="preserve"> centro</w:t>
      </w:r>
      <w:r w:rsidR="00BA4900">
        <w:t xml:space="preserve">, </w:t>
      </w:r>
      <w:r w:rsidR="00A36D5F">
        <w:t xml:space="preserve">ambas partes </w:t>
      </w:r>
      <w:r w:rsidR="00BA4900">
        <w:t>declaramos que:</w:t>
      </w:r>
    </w:p>
    <w:p w14:paraId="2B6E1816" w14:textId="19A1CE45" w:rsidR="009632C1" w:rsidRDefault="005E41D9" w:rsidP="00CD7D80">
      <w:pPr>
        <w:pStyle w:val="Cuerpo1normal"/>
        <w:numPr>
          <w:ilvl w:val="0"/>
          <w:numId w:val="40"/>
        </w:numPr>
        <w:spacing w:after="0" w:line="480" w:lineRule="auto"/>
      </w:pPr>
      <w:r>
        <w:t>Queremos contribuir a la financiación de la modalidad de la convocatoria de intensificaciones Ramon Llull</w:t>
      </w:r>
      <w:r w:rsidR="00267BE4">
        <w:t xml:space="preserve"> del IdISBa con la siguiente cuantía: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253"/>
      </w:tblGrid>
      <w:tr w:rsidR="009C1B37" w14:paraId="2C711503" w14:textId="77777777" w:rsidTr="009C1B37">
        <w:trPr>
          <w:trHeight w:val="454"/>
        </w:trPr>
        <w:sdt>
          <w:sdtPr>
            <w:id w:val="-1256437262"/>
            <w:placeholder>
              <w:docPart w:val="6774AD28EEC1452298E0CCA5E9C12170"/>
            </w:placeholder>
          </w:sdtPr>
          <w:sdtEndPr/>
          <w:sdtContent>
            <w:tc>
              <w:tcPr>
                <w:tcW w:w="6253" w:type="dxa"/>
              </w:tcPr>
              <w:p w14:paraId="5CCC80AB" w14:textId="4142828A" w:rsidR="00267BE4" w:rsidRDefault="00171E3B" w:rsidP="00267BE4">
                <w:pPr>
                  <w:pStyle w:val="Cuerpo1normal"/>
                  <w:spacing w:after="0" w:line="240" w:lineRule="auto"/>
                </w:pPr>
                <w:r>
                  <w:t xml:space="preserve">   €</w:t>
                </w:r>
              </w:p>
            </w:tc>
          </w:sdtContent>
        </w:sdt>
      </w:tr>
    </w:tbl>
    <w:p w14:paraId="0FEB661D" w14:textId="77777777" w:rsidR="00267BE4" w:rsidRDefault="00267BE4" w:rsidP="00267BE4">
      <w:pPr>
        <w:pStyle w:val="Cuerpo1normal"/>
        <w:spacing w:after="0" w:line="240" w:lineRule="auto"/>
        <w:ind w:left="720"/>
      </w:pPr>
    </w:p>
    <w:p w14:paraId="574C6DD0" w14:textId="7FD8389E" w:rsidR="00267BE4" w:rsidRDefault="00D86133" w:rsidP="00CD7D80">
      <w:pPr>
        <w:pStyle w:val="Cuerpo1normal"/>
        <w:numPr>
          <w:ilvl w:val="0"/>
          <w:numId w:val="40"/>
        </w:numPr>
        <w:spacing w:after="0" w:line="480" w:lineRule="auto"/>
      </w:pPr>
      <w:r>
        <w:t xml:space="preserve">Esta financiación adicional, que provendrá de la cuenta de </w:t>
      </w:r>
      <w:r>
        <w:rPr>
          <w:i/>
          <w:iCs/>
        </w:rPr>
        <w:t>overheads</w:t>
      </w:r>
      <w:r>
        <w:t xml:space="preserve"> del centro, servirá para intensificar proporcionalmente a los fondos aportados</w:t>
      </w:r>
      <w:r w:rsidR="009C1B37">
        <w:t xml:space="preserve"> al personal investigador del centro que haya quedado en situación de reserva.</w:t>
      </w:r>
    </w:p>
    <w:p w14:paraId="59D19A0A" w14:textId="77777777" w:rsidR="0027593B" w:rsidRDefault="0027593B" w:rsidP="0027593B">
      <w:pPr>
        <w:pStyle w:val="Cuerpo1normal"/>
        <w:spacing w:after="0" w:line="480" w:lineRule="auto"/>
      </w:pPr>
    </w:p>
    <w:tbl>
      <w:tblPr>
        <w:tblStyle w:val="Tablaconcuadrcula"/>
        <w:tblW w:w="12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  <w:gridCol w:w="4322"/>
      </w:tblGrid>
      <w:tr w:rsidR="0027593B" w:rsidRPr="0027593B" w14:paraId="1B825CBC" w14:textId="77777777" w:rsidTr="001E60A5">
        <w:trPr>
          <w:trHeight w:val="1984"/>
        </w:trPr>
        <w:tc>
          <w:tcPr>
            <w:tcW w:w="4322" w:type="dxa"/>
          </w:tcPr>
          <w:p w14:paraId="580CC159" w14:textId="77777777" w:rsidR="0027593B" w:rsidRDefault="0027593B" w:rsidP="00E27EAA">
            <w:pPr>
              <w:rPr>
                <w:rFonts w:ascii="Arial" w:hAnsi="Arial" w:cs="Arial"/>
              </w:rPr>
            </w:pPr>
            <w:r w:rsidRPr="0027593B">
              <w:rPr>
                <w:rFonts w:ascii="Arial" w:hAnsi="Arial" w:cs="Arial"/>
              </w:rPr>
              <w:t>Firma del presidente/a de la</w:t>
            </w:r>
          </w:p>
          <w:p w14:paraId="4A63FB54" w14:textId="21B5D72E" w:rsidR="0027593B" w:rsidRPr="0027593B" w:rsidRDefault="0027593B" w:rsidP="00E27EAA">
            <w:pPr>
              <w:rPr>
                <w:rFonts w:ascii="Arial" w:hAnsi="Arial" w:cs="Arial"/>
              </w:rPr>
            </w:pPr>
            <w:r w:rsidRPr="0027593B">
              <w:rPr>
                <w:rFonts w:ascii="Arial" w:hAnsi="Arial" w:cs="Arial"/>
              </w:rPr>
              <w:t xml:space="preserve">Comisión de Investigación: </w:t>
            </w:r>
          </w:p>
        </w:tc>
        <w:tc>
          <w:tcPr>
            <w:tcW w:w="4322" w:type="dxa"/>
          </w:tcPr>
          <w:p w14:paraId="78ADB3BB" w14:textId="6A596649" w:rsidR="0027593B" w:rsidRPr="0027593B" w:rsidRDefault="0027593B" w:rsidP="00E27EAA">
            <w:pPr>
              <w:rPr>
                <w:rFonts w:ascii="Arial" w:hAnsi="Arial" w:cs="Arial"/>
              </w:rPr>
            </w:pPr>
            <w:r w:rsidRPr="0027593B">
              <w:rPr>
                <w:rFonts w:ascii="Arial" w:hAnsi="Arial" w:cs="Arial"/>
              </w:rPr>
              <w:t>Firma del director</w:t>
            </w:r>
            <w:r>
              <w:rPr>
                <w:rFonts w:ascii="Arial" w:hAnsi="Arial" w:cs="Arial"/>
              </w:rPr>
              <w:t>/</w:t>
            </w:r>
            <w:r w:rsidRPr="0027593B">
              <w:rPr>
                <w:rFonts w:ascii="Arial" w:hAnsi="Arial" w:cs="Arial"/>
              </w:rPr>
              <w:t xml:space="preserve">a del centro: </w:t>
            </w:r>
          </w:p>
        </w:tc>
        <w:tc>
          <w:tcPr>
            <w:tcW w:w="4322" w:type="dxa"/>
          </w:tcPr>
          <w:p w14:paraId="3AD5148E" w14:textId="77777777" w:rsidR="0027593B" w:rsidRPr="0027593B" w:rsidRDefault="0027593B" w:rsidP="00E27EAA">
            <w:pPr>
              <w:rPr>
                <w:rFonts w:ascii="Arial" w:hAnsi="Arial" w:cs="Arial"/>
              </w:rPr>
            </w:pPr>
          </w:p>
        </w:tc>
      </w:tr>
      <w:tr w:rsidR="0027593B" w:rsidRPr="0027593B" w14:paraId="27D940C1" w14:textId="77777777" w:rsidTr="00E27EAA">
        <w:tc>
          <w:tcPr>
            <w:tcW w:w="4322" w:type="dxa"/>
          </w:tcPr>
          <w:p w14:paraId="732C6745" w14:textId="5DC35D0E" w:rsidR="0027593B" w:rsidRPr="0027593B" w:rsidRDefault="0027593B" w:rsidP="00E27EAA">
            <w:pPr>
              <w:rPr>
                <w:rFonts w:ascii="Arial" w:hAnsi="Arial" w:cs="Arial"/>
              </w:rPr>
            </w:pPr>
            <w:r w:rsidRPr="0027593B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id w:val="-1414314776"/>
                <w:placeholder>
                  <w:docPart w:val="34EA98A54E5945659A79F39F8E958C9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22" w:type="dxa"/>
          </w:tcPr>
          <w:p w14:paraId="0982AD25" w14:textId="6F75D39B" w:rsidR="0027593B" w:rsidRPr="0027593B" w:rsidRDefault="0027593B" w:rsidP="00E27EAA">
            <w:pPr>
              <w:rPr>
                <w:rFonts w:ascii="Arial" w:hAnsi="Arial" w:cs="Arial"/>
              </w:rPr>
            </w:pPr>
            <w:r w:rsidRPr="0027593B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id w:val="754170301"/>
                <w:placeholder>
                  <w:docPart w:val="FBFD5E1B2B3E43AFB4BF5DA0CED7985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22" w:type="dxa"/>
          </w:tcPr>
          <w:p w14:paraId="75390748" w14:textId="77777777" w:rsidR="0027593B" w:rsidRPr="0027593B" w:rsidRDefault="0027593B" w:rsidP="00E27EAA">
            <w:pPr>
              <w:rPr>
                <w:rFonts w:ascii="Arial" w:hAnsi="Arial" w:cs="Arial"/>
              </w:rPr>
            </w:pPr>
          </w:p>
        </w:tc>
      </w:tr>
    </w:tbl>
    <w:p w14:paraId="3375ED31" w14:textId="453955FC" w:rsidR="00C53065" w:rsidRDefault="00C53065" w:rsidP="0065359A">
      <w:pPr>
        <w:pStyle w:val="Cuerpo3Tabla"/>
      </w:pPr>
    </w:p>
    <w:sectPr w:rsidR="00C53065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CCD7D" w14:textId="77777777" w:rsidR="00FE7F55" w:rsidRDefault="00FE7F55" w:rsidP="00003BCC">
      <w:pPr>
        <w:spacing w:after="0" w:line="240" w:lineRule="auto"/>
      </w:pPr>
      <w:r>
        <w:separator/>
      </w:r>
    </w:p>
  </w:endnote>
  <w:endnote w:type="continuationSeparator" w:id="0">
    <w:p w14:paraId="4F0041E1" w14:textId="77777777" w:rsidR="00FE7F55" w:rsidRDefault="00FE7F55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06C17">
      <w:rPr>
        <w:noProof/>
      </w:rPr>
      <w:t>1</w:t>
    </w:r>
    <w:r w:rsidRPr="00471EB8">
      <w:fldChar w:fldCharType="end"/>
    </w:r>
    <w:r w:rsidRPr="00471EB8">
      <w:t xml:space="preserve"> de </w:t>
    </w:r>
    <w:r w:rsidR="00A36D5F">
      <w:fldChar w:fldCharType="begin"/>
    </w:r>
    <w:r w:rsidR="00A36D5F">
      <w:instrText>NUMPAGES  \* Arabic  \* MERGEFORMAT</w:instrText>
    </w:r>
    <w:r w:rsidR="00A36D5F">
      <w:fldChar w:fldCharType="separate"/>
    </w:r>
    <w:r w:rsidR="00906C17">
      <w:rPr>
        <w:noProof/>
      </w:rPr>
      <w:t>1</w:t>
    </w:r>
    <w:r w:rsidR="00A36D5F">
      <w:rPr>
        <w:noProof/>
      </w:rPr>
      <w:fldChar w:fldCharType="end"/>
    </w:r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23EA6A9F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936F5"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191910AC" w:rsidR="002C79EB" w:rsidRDefault="009421DC" w:rsidP="009421DC">
    <w:pPr>
      <w:jc w:val="center"/>
    </w:pPr>
    <w:r>
      <w:t>Fundación Instituto de Investigación Sanitaria Illes Balears 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8F059" w14:textId="77777777" w:rsidR="00FE7F55" w:rsidRDefault="00FE7F55" w:rsidP="00003BCC">
      <w:pPr>
        <w:spacing w:after="0" w:line="240" w:lineRule="auto"/>
      </w:pPr>
      <w:r>
        <w:separator/>
      </w:r>
    </w:p>
  </w:footnote>
  <w:footnote w:type="continuationSeparator" w:id="0">
    <w:p w14:paraId="288CBECB" w14:textId="77777777" w:rsidR="00FE7F55" w:rsidRDefault="00FE7F55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9421DC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7456" behindDoc="0" locked="0" layoutInCell="1" hidden="0" allowOverlap="1" wp14:anchorId="4AB04B64" wp14:editId="684923ED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58F42AD1" wp14:editId="2A1B6719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9421DC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4EF562" wp14:editId="08289F80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CBC4F" id="18 Conector recto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50AF"/>
    <w:multiLevelType w:val="hybridMultilevel"/>
    <w:tmpl w:val="89528852"/>
    <w:lvl w:ilvl="0" w:tplc="3B4A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10890">
    <w:abstractNumId w:val="7"/>
  </w:num>
  <w:num w:numId="2" w16cid:durableId="463041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77403">
    <w:abstractNumId w:val="20"/>
  </w:num>
  <w:num w:numId="4" w16cid:durableId="1201475156">
    <w:abstractNumId w:val="37"/>
  </w:num>
  <w:num w:numId="5" w16cid:durableId="711657286">
    <w:abstractNumId w:val="12"/>
  </w:num>
  <w:num w:numId="6" w16cid:durableId="150098535">
    <w:abstractNumId w:val="32"/>
  </w:num>
  <w:num w:numId="7" w16cid:durableId="476990529">
    <w:abstractNumId w:val="13"/>
  </w:num>
  <w:num w:numId="8" w16cid:durableId="1906723510">
    <w:abstractNumId w:val="28"/>
  </w:num>
  <w:num w:numId="9" w16cid:durableId="857112332">
    <w:abstractNumId w:val="25"/>
  </w:num>
  <w:num w:numId="10" w16cid:durableId="103352162">
    <w:abstractNumId w:val="2"/>
  </w:num>
  <w:num w:numId="11" w16cid:durableId="1075516819">
    <w:abstractNumId w:val="21"/>
  </w:num>
  <w:num w:numId="12" w16cid:durableId="1304193435">
    <w:abstractNumId w:val="23"/>
  </w:num>
  <w:num w:numId="13" w16cid:durableId="882522186">
    <w:abstractNumId w:val="24"/>
  </w:num>
  <w:num w:numId="14" w16cid:durableId="1220242368">
    <w:abstractNumId w:val="18"/>
  </w:num>
  <w:num w:numId="15" w16cid:durableId="1576746802">
    <w:abstractNumId w:val="31"/>
  </w:num>
  <w:num w:numId="16" w16cid:durableId="1161968071">
    <w:abstractNumId w:val="36"/>
  </w:num>
  <w:num w:numId="17" w16cid:durableId="1982804944">
    <w:abstractNumId w:val="33"/>
  </w:num>
  <w:num w:numId="18" w16cid:durableId="2137410932">
    <w:abstractNumId w:val="6"/>
  </w:num>
  <w:num w:numId="19" w16cid:durableId="1939747405">
    <w:abstractNumId w:val="8"/>
  </w:num>
  <w:num w:numId="20" w16cid:durableId="536740242">
    <w:abstractNumId w:val="34"/>
  </w:num>
  <w:num w:numId="21" w16cid:durableId="553126222">
    <w:abstractNumId w:val="19"/>
  </w:num>
  <w:num w:numId="22" w16cid:durableId="610825032">
    <w:abstractNumId w:val="3"/>
  </w:num>
  <w:num w:numId="23" w16cid:durableId="2055545424">
    <w:abstractNumId w:val="14"/>
  </w:num>
  <w:num w:numId="24" w16cid:durableId="1541437030">
    <w:abstractNumId w:val="10"/>
  </w:num>
  <w:num w:numId="25" w16cid:durableId="1544369323">
    <w:abstractNumId w:val="30"/>
  </w:num>
  <w:num w:numId="26" w16cid:durableId="1113790186">
    <w:abstractNumId w:val="16"/>
  </w:num>
  <w:num w:numId="27" w16cid:durableId="1962953139">
    <w:abstractNumId w:val="9"/>
  </w:num>
  <w:num w:numId="28" w16cid:durableId="213080563">
    <w:abstractNumId w:val="1"/>
  </w:num>
  <w:num w:numId="29" w16cid:durableId="205408831">
    <w:abstractNumId w:val="17"/>
  </w:num>
  <w:num w:numId="30" w16cid:durableId="1657223069">
    <w:abstractNumId w:val="0"/>
  </w:num>
  <w:num w:numId="31" w16cid:durableId="291208914">
    <w:abstractNumId w:val="29"/>
  </w:num>
  <w:num w:numId="32" w16cid:durableId="661277933">
    <w:abstractNumId w:val="5"/>
  </w:num>
  <w:num w:numId="33" w16cid:durableId="2034650307">
    <w:abstractNumId w:val="15"/>
  </w:num>
  <w:num w:numId="34" w16cid:durableId="1785540376">
    <w:abstractNumId w:val="4"/>
  </w:num>
  <w:num w:numId="35" w16cid:durableId="1999503491">
    <w:abstractNumId w:val="38"/>
  </w:num>
  <w:num w:numId="36" w16cid:durableId="564336986">
    <w:abstractNumId w:val="26"/>
  </w:num>
  <w:num w:numId="37" w16cid:durableId="833299355">
    <w:abstractNumId w:val="11"/>
  </w:num>
  <w:num w:numId="38" w16cid:durableId="1005940730">
    <w:abstractNumId w:val="27"/>
  </w:num>
  <w:num w:numId="39" w16cid:durableId="930241047">
    <w:abstractNumId w:val="22"/>
  </w:num>
  <w:num w:numId="40" w16cid:durableId="20013434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vbzOLHW9eeziska5Oqpqq+uCf5Q5Y94qxV6AS9ZYG4LPLnR0LNlkIOc112DuzMc/LvbfamBtjYDacvajFXy7A==" w:salt="iBFFkMUgG11Aslzp0ei2X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66051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05A2"/>
    <w:rsid w:val="0016533E"/>
    <w:rsid w:val="00166026"/>
    <w:rsid w:val="0016761A"/>
    <w:rsid w:val="001708BA"/>
    <w:rsid w:val="00171E3B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E60A5"/>
    <w:rsid w:val="001F0E3E"/>
    <w:rsid w:val="001F3B3E"/>
    <w:rsid w:val="001F401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67BE4"/>
    <w:rsid w:val="002749D1"/>
    <w:rsid w:val="0027593B"/>
    <w:rsid w:val="00283797"/>
    <w:rsid w:val="00284234"/>
    <w:rsid w:val="00290A38"/>
    <w:rsid w:val="002A207C"/>
    <w:rsid w:val="002A7F21"/>
    <w:rsid w:val="002B03CC"/>
    <w:rsid w:val="002B07B7"/>
    <w:rsid w:val="002C594C"/>
    <w:rsid w:val="002C79EB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330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40DF6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41D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8C0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2713"/>
    <w:rsid w:val="007C5A98"/>
    <w:rsid w:val="007D5092"/>
    <w:rsid w:val="007E2429"/>
    <w:rsid w:val="007E358C"/>
    <w:rsid w:val="007F074D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6DC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1B37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36D5F"/>
    <w:rsid w:val="00A40F78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C771A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9C7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490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D7D80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2EA4"/>
    <w:rsid w:val="00D86133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270C8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5ECBF"/>
  <w15:docId w15:val="{74510496-EE38-4EA4-8263-F5A566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5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475991" w:rsidP="00475991">
          <w:pPr>
            <w:pStyle w:val="8EBA15A4E5B345A5867796925D47769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475991" w:rsidP="00475991">
          <w:pPr>
            <w:pStyle w:val="634878A259DE452ABD02EDFD63CBB64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7F380B" w:rsidRDefault="00475991" w:rsidP="00475991">
          <w:pPr>
            <w:pStyle w:val="EE11140A18A64A3B88B6AA05B14A505A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7F380B" w:rsidRDefault="00475991" w:rsidP="00475991">
          <w:pPr>
            <w:pStyle w:val="562F3159B17C41589443AABB4C47A3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774AD28EEC1452298E0CCA5E9C1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F5A3-E25C-403E-8A46-90402A86922A}"/>
      </w:docPartPr>
      <w:docPartBody>
        <w:p w:rsidR="00475991" w:rsidRDefault="00475991" w:rsidP="00475991">
          <w:pPr>
            <w:pStyle w:val="6774AD28EEC1452298E0CCA5E9C1217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4EA98A54E5945659A79F39F8E9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2E76-CE04-41EA-903E-F7ECB38AD033}"/>
      </w:docPartPr>
      <w:docPartBody>
        <w:p w:rsidR="00475991" w:rsidRDefault="00475991" w:rsidP="00475991">
          <w:pPr>
            <w:pStyle w:val="34EA98A54E5945659A79F39F8E958C96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BFD5E1B2B3E43AFB4BF5DA0CED7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02AE-F911-4605-8DED-3EE996875B47}"/>
      </w:docPartPr>
      <w:docPartBody>
        <w:p w:rsidR="00475991" w:rsidRDefault="00475991" w:rsidP="00475991">
          <w:pPr>
            <w:pStyle w:val="FBFD5E1B2B3E43AFB4BF5DA0CED7985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789B9DFB31436F83F4E8444C7A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A88D-D01A-4AB2-9225-03BD2F97F361}"/>
      </w:docPartPr>
      <w:docPartBody>
        <w:p w:rsidR="00475991" w:rsidRDefault="00475991" w:rsidP="00475991">
          <w:pPr>
            <w:pStyle w:val="E1789B9DFB31436F83F4E8444C7AA853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1605A2"/>
    <w:rsid w:val="00351330"/>
    <w:rsid w:val="00475991"/>
    <w:rsid w:val="006658C0"/>
    <w:rsid w:val="007F380B"/>
    <w:rsid w:val="008B35EF"/>
    <w:rsid w:val="00B17046"/>
    <w:rsid w:val="00C60F8D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5991"/>
    <w:rPr>
      <w:color w:val="808080"/>
    </w:rPr>
  </w:style>
  <w:style w:type="paragraph" w:customStyle="1" w:styleId="6774AD28EEC1452298E0CCA5E9C12170">
    <w:name w:val="6774AD28EEC1452298E0CCA5E9C12170"/>
    <w:rsid w:val="0047599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">
    <w:name w:val="8EBA15A4E5B345A5867796925D47769B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">
    <w:name w:val="EE11140A18A64A3B88B6AA05B14A505A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">
    <w:name w:val="562F3159B17C41589443AABB4C47A325"/>
    <w:rsid w:val="00475991"/>
    <w:pPr>
      <w:spacing w:after="0" w:line="240" w:lineRule="auto"/>
    </w:pPr>
    <w:rPr>
      <w:rFonts w:eastAsiaTheme="minorHAnsi"/>
      <w:lang w:eastAsia="en-US"/>
    </w:rPr>
  </w:style>
  <w:style w:type="paragraph" w:customStyle="1" w:styleId="34EA98A54E5945659A79F39F8E958C961">
    <w:name w:val="34EA98A54E5945659A79F39F8E958C961"/>
    <w:rsid w:val="00475991"/>
    <w:rPr>
      <w:rFonts w:eastAsiaTheme="minorHAnsi"/>
      <w:lang w:eastAsia="en-US"/>
    </w:rPr>
  </w:style>
  <w:style w:type="paragraph" w:customStyle="1" w:styleId="FBFD5E1B2B3E43AFB4BF5DA0CED7985B1">
    <w:name w:val="FBFD5E1B2B3E43AFB4BF5DA0CED7985B1"/>
    <w:rsid w:val="00475991"/>
    <w:rPr>
      <w:rFonts w:eastAsiaTheme="minorHAnsi"/>
      <w:lang w:eastAsia="en-US"/>
    </w:rPr>
  </w:style>
  <w:style w:type="paragraph" w:customStyle="1" w:styleId="E1789B9DFB31436F83F4E8444C7AA853">
    <w:name w:val="E1789B9DFB31436F83F4E8444C7AA853"/>
    <w:rsid w:val="00475991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9B40-B259-4870-8877-31969B8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2363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268</cp:revision>
  <cp:lastPrinted>2024-05-30T11:02:00Z</cp:lastPrinted>
  <dcterms:created xsi:type="dcterms:W3CDTF">2024-04-25T05:33:00Z</dcterms:created>
  <dcterms:modified xsi:type="dcterms:W3CDTF">2024-06-10T10:35:00Z</dcterms:modified>
</cp:coreProperties>
</file>