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26BD9" w14:textId="435A4CEE" w:rsidR="008503AC" w:rsidRDefault="00436D30" w:rsidP="00D253FF">
      <w:pPr>
        <w:pStyle w:val="Cuerpo1normal"/>
        <w:jc w:val="center"/>
        <w:rPr>
          <w:b/>
        </w:rPr>
      </w:pPr>
      <w:r w:rsidRPr="00436D30">
        <w:rPr>
          <w:b/>
        </w:rPr>
        <w:t>CONVOCATORIA RAMON LLULL 2024</w:t>
      </w:r>
    </w:p>
    <w:p w14:paraId="7DF8935A" w14:textId="5152CD8F" w:rsidR="00C05303" w:rsidRDefault="00436D30" w:rsidP="00C05303">
      <w:pPr>
        <w:pStyle w:val="Cuerpo1normal"/>
        <w:rPr>
          <w:b/>
        </w:rPr>
      </w:pPr>
      <w:r>
        <w:rPr>
          <w:b/>
        </w:rPr>
        <w:t xml:space="preserve">Anexo </w:t>
      </w:r>
      <w:r w:rsidR="004A49BE">
        <w:rPr>
          <w:b/>
        </w:rPr>
        <w:t>9</w:t>
      </w:r>
      <w:r w:rsidR="00B525C4">
        <w:rPr>
          <w:b/>
        </w:rPr>
        <w:t xml:space="preserve">: </w:t>
      </w:r>
      <w:r w:rsidR="00646EA9">
        <w:rPr>
          <w:b/>
        </w:rPr>
        <w:t xml:space="preserve">Memoria </w:t>
      </w:r>
      <w:r w:rsidR="004A49BE">
        <w:rPr>
          <w:b/>
        </w:rPr>
        <w:t>final del programa de intensificación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86"/>
      </w:tblGrid>
      <w:tr w:rsidR="00B469C7" w14:paraId="27A3A5A5" w14:textId="77777777" w:rsidTr="00660D63">
        <w:trPr>
          <w:trHeight w:val="454"/>
        </w:trPr>
        <w:tc>
          <w:tcPr>
            <w:tcW w:w="9180" w:type="dxa"/>
            <w:gridSpan w:val="2"/>
            <w:shd w:val="clear" w:color="auto" w:fill="137D79"/>
            <w:vAlign w:val="center"/>
          </w:tcPr>
          <w:p w14:paraId="6D711E48" w14:textId="0FCE5EF4" w:rsidR="00B469C7" w:rsidRDefault="004A49BE" w:rsidP="00D83172">
            <w:pPr>
              <w:pStyle w:val="TablaEncab"/>
            </w:pPr>
            <w:r>
              <w:t>Datos de la persona beneficiaria</w:t>
            </w:r>
          </w:p>
        </w:tc>
      </w:tr>
      <w:tr w:rsidR="00B469C7" w14:paraId="525AC067" w14:textId="77777777" w:rsidTr="0059601C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C167D96" w14:textId="77777777" w:rsidR="00B469C7" w:rsidRDefault="00B469C7" w:rsidP="00660D63">
            <w:pPr>
              <w:pStyle w:val="Cuerpo3Tabla"/>
            </w:pPr>
            <w:r>
              <w:t>Nombre completo</w:t>
            </w:r>
          </w:p>
        </w:tc>
        <w:sdt>
          <w:sdtPr>
            <w:id w:val="1920285691"/>
            <w:placeholder>
              <w:docPart w:val="8EBA15A4E5B345A5867796925D47769B"/>
            </w:placeholder>
            <w:showingPlcHdr/>
          </w:sdtPr>
          <w:sdtEndPr/>
          <w:sdtContent>
            <w:tc>
              <w:tcPr>
                <w:tcW w:w="6486" w:type="dxa"/>
                <w:vAlign w:val="center"/>
              </w:tcPr>
              <w:p w14:paraId="15DCCABF" w14:textId="2DC58309" w:rsidR="00B469C7" w:rsidRDefault="0065359A" w:rsidP="0065359A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65359A" w14:paraId="394EAB38" w14:textId="77777777" w:rsidTr="0059601C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E94000A" w14:textId="77777777" w:rsidR="0065359A" w:rsidRDefault="0065359A" w:rsidP="00660D63">
            <w:pPr>
              <w:pStyle w:val="Cuerpo3Tabla"/>
            </w:pPr>
            <w:r>
              <w:t>NIF / NIE / Pasaporte</w:t>
            </w:r>
          </w:p>
        </w:tc>
        <w:sdt>
          <w:sdtPr>
            <w:id w:val="-1414010849"/>
            <w:placeholder>
              <w:docPart w:val="634878A259DE452ABD02EDFD63CBB647"/>
            </w:placeholder>
            <w:showingPlcHdr/>
          </w:sdtPr>
          <w:sdtEndPr/>
          <w:sdtContent>
            <w:tc>
              <w:tcPr>
                <w:tcW w:w="6486" w:type="dxa"/>
                <w:vAlign w:val="center"/>
              </w:tcPr>
              <w:p w14:paraId="0ED26A8F" w14:textId="53ADC38C" w:rsidR="0065359A" w:rsidRDefault="0065359A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14:paraId="5BABEB5C" w14:textId="682CA0F7" w:rsidR="00B469C7" w:rsidRDefault="00337209" w:rsidP="00EF1728">
      <w:pPr>
        <w:pStyle w:val="Cuerpo1normal"/>
        <w:spacing w:after="0" w:line="480" w:lineRule="auto"/>
      </w:pPr>
      <w: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86"/>
      </w:tblGrid>
      <w:tr w:rsidR="004A49BE" w14:paraId="08D474B7" w14:textId="77777777" w:rsidTr="007F6EC5">
        <w:trPr>
          <w:trHeight w:val="454"/>
        </w:trPr>
        <w:tc>
          <w:tcPr>
            <w:tcW w:w="9180" w:type="dxa"/>
            <w:gridSpan w:val="2"/>
            <w:shd w:val="clear" w:color="auto" w:fill="137D79"/>
            <w:vAlign w:val="center"/>
          </w:tcPr>
          <w:p w14:paraId="7B731408" w14:textId="17831A9E" w:rsidR="004A49BE" w:rsidRDefault="004A49BE" w:rsidP="007F6EC5">
            <w:pPr>
              <w:pStyle w:val="TablaEncab"/>
            </w:pPr>
            <w:r>
              <w:t>Información de la intensificación</w:t>
            </w:r>
          </w:p>
        </w:tc>
      </w:tr>
      <w:tr w:rsidR="004A49BE" w14:paraId="0031D28E" w14:textId="77777777" w:rsidTr="007F6EC5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98E430E" w14:textId="1CF3AB99" w:rsidR="004A49BE" w:rsidRDefault="004A49BE" w:rsidP="007F6EC5">
            <w:pPr>
              <w:pStyle w:val="Cuerpo3Tabla"/>
            </w:pPr>
            <w:r>
              <w:t>Grupo de investigación</w:t>
            </w:r>
          </w:p>
        </w:tc>
        <w:sdt>
          <w:sdtPr>
            <w:id w:val="1481035739"/>
            <w:placeholder>
              <w:docPart w:val="6E3323E3CF4C421DA310EDF4324EB686"/>
            </w:placeholder>
            <w:showingPlcHdr/>
          </w:sdtPr>
          <w:sdtContent>
            <w:tc>
              <w:tcPr>
                <w:tcW w:w="6486" w:type="dxa"/>
                <w:vAlign w:val="center"/>
              </w:tcPr>
              <w:p w14:paraId="41AF613A" w14:textId="77777777" w:rsidR="004A49BE" w:rsidRDefault="004A49BE" w:rsidP="007F6EC5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4A49BE" w14:paraId="40B3B650" w14:textId="77777777" w:rsidTr="007F6EC5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26734F5" w14:textId="65B4C21D" w:rsidR="004A49BE" w:rsidRDefault="004A49BE" w:rsidP="007F6EC5">
            <w:pPr>
              <w:pStyle w:val="Cuerpo3Tabla"/>
            </w:pPr>
            <w:r>
              <w:t>Responsable del grupo</w:t>
            </w:r>
          </w:p>
        </w:tc>
        <w:sdt>
          <w:sdtPr>
            <w:id w:val="2064442179"/>
            <w:placeholder>
              <w:docPart w:val="63C45604C6724AC294743802827A8BAB"/>
            </w:placeholder>
            <w:showingPlcHdr/>
          </w:sdtPr>
          <w:sdtContent>
            <w:tc>
              <w:tcPr>
                <w:tcW w:w="6486" w:type="dxa"/>
                <w:vAlign w:val="center"/>
              </w:tcPr>
              <w:p w14:paraId="1C67444B" w14:textId="77777777" w:rsidR="004A49BE" w:rsidRDefault="004A49BE" w:rsidP="007F6EC5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4A49BE" w14:paraId="03FD3128" w14:textId="77777777" w:rsidTr="007F6EC5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DB17AD1" w14:textId="541E0F9B" w:rsidR="004A49BE" w:rsidRDefault="004A49BE" w:rsidP="007F6EC5">
            <w:pPr>
              <w:pStyle w:val="Cuerpo3Tabla"/>
            </w:pPr>
            <w:r>
              <w:t>Duración</w:t>
            </w:r>
          </w:p>
        </w:tc>
        <w:sdt>
          <w:sdtPr>
            <w:id w:val="-1919779780"/>
            <w:placeholder>
              <w:docPart w:val="6E896103FCFC43A78AF336891E8728FE"/>
            </w:placeholder>
            <w:showingPlcHdr/>
          </w:sdtPr>
          <w:sdtContent>
            <w:tc>
              <w:tcPr>
                <w:tcW w:w="6486" w:type="dxa"/>
                <w:vAlign w:val="center"/>
              </w:tcPr>
              <w:p w14:paraId="5CC17047" w14:textId="2DD4B886" w:rsidR="004A49BE" w:rsidRDefault="0016452A" w:rsidP="007F6EC5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4A49BE" w14:paraId="6D247495" w14:textId="77777777" w:rsidTr="007F6EC5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54E694C" w14:textId="3BD7E1F6" w:rsidR="004A49BE" w:rsidRDefault="004A49BE" w:rsidP="007F6EC5">
            <w:pPr>
              <w:pStyle w:val="Cuerpo3Tabla"/>
            </w:pPr>
            <w:r>
              <w:t>Modal</w:t>
            </w:r>
            <w:r w:rsidR="00E613DD">
              <w:t>idad</w:t>
            </w:r>
          </w:p>
        </w:tc>
        <w:tc>
          <w:tcPr>
            <w:tcW w:w="6486" w:type="dxa"/>
            <w:vAlign w:val="center"/>
          </w:tcPr>
          <w:p w14:paraId="2C2A484D" w14:textId="47D6C3CE" w:rsidR="004A49BE" w:rsidRDefault="00071963" w:rsidP="007F6EC5">
            <w:pPr>
              <w:pStyle w:val="Cuerpo3Tabla"/>
            </w:pPr>
            <w:r>
              <w:t xml:space="preserve">     </w:t>
            </w:r>
            <w:sdt>
              <w:sdtPr>
                <w:id w:val="-207295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F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F3">
              <w:t xml:space="preserve"> </w:t>
            </w:r>
            <w:r w:rsidR="00DB1FF3" w:rsidRPr="00DB1FF3">
              <w:rPr>
                <w:i/>
                <w:iCs/>
              </w:rPr>
              <w:t>a</w:t>
            </w:r>
            <w:r w:rsidR="00DB1FF3">
              <w:rPr>
                <w:i/>
                <w:iCs/>
              </w:rPr>
              <w:t xml:space="preserve">                                </w:t>
            </w:r>
            <w:sdt>
              <w:sdtPr>
                <w:id w:val="170944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F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F3">
              <w:t xml:space="preserve"> </w:t>
            </w:r>
            <w:r w:rsidR="00DB1FF3">
              <w:rPr>
                <w:i/>
                <w:iCs/>
              </w:rPr>
              <w:t>b</w:t>
            </w:r>
            <w:r w:rsidR="00DB1FF3">
              <w:rPr>
                <w:i/>
                <w:iCs/>
              </w:rPr>
              <w:t xml:space="preserve">     </w:t>
            </w:r>
            <w:r w:rsidR="00DB1FF3">
              <w:rPr>
                <w:i/>
                <w:iCs/>
              </w:rPr>
              <w:t xml:space="preserve">  </w:t>
            </w:r>
            <w:r w:rsidR="00DB1FF3">
              <w:rPr>
                <w:i/>
                <w:iCs/>
              </w:rPr>
              <w:t xml:space="preserve">                  </w:t>
            </w:r>
            <w:r w:rsidR="00DB1FF3">
              <w:rPr>
                <w:i/>
                <w:iCs/>
              </w:rPr>
              <w:t xml:space="preserve">   </w:t>
            </w:r>
            <w:r w:rsidR="00DB1FF3">
              <w:rPr>
                <w:i/>
                <w:iCs/>
              </w:rPr>
              <w:t xml:space="preserve">    </w:t>
            </w:r>
            <w:sdt>
              <w:sdtPr>
                <w:id w:val="-172583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F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F3">
              <w:t xml:space="preserve"> </w:t>
            </w:r>
            <w:r w:rsidR="00DB1FF3">
              <w:rPr>
                <w:i/>
                <w:iCs/>
              </w:rPr>
              <w:t>c</w:t>
            </w:r>
            <w:r w:rsidR="00DB1FF3">
              <w:rPr>
                <w:i/>
                <w:iCs/>
              </w:rPr>
              <w:t xml:space="preserve">                           </w:t>
            </w:r>
          </w:p>
        </w:tc>
      </w:tr>
    </w:tbl>
    <w:p w14:paraId="37152580" w14:textId="44977684" w:rsidR="001773FD" w:rsidRDefault="001773FD">
      <w:r>
        <w:br w:type="page"/>
      </w:r>
    </w:p>
    <w:p w14:paraId="0A24D88B" w14:textId="1E820F93" w:rsidR="00162556" w:rsidRDefault="0016452A" w:rsidP="00162556">
      <w:pPr>
        <w:pStyle w:val="Ttulo1"/>
      </w:pPr>
      <w:r>
        <w:lastRenderedPageBreak/>
        <w:t>Actividades realizadas y resultados más destacados durante la intensificación</w:t>
      </w:r>
    </w:p>
    <w:p w14:paraId="3D2C275F" w14:textId="77777777" w:rsidR="00162556" w:rsidRDefault="00162556" w:rsidP="00162556">
      <w:pPr>
        <w:pStyle w:val="Cuerpo1normal"/>
        <w:spacing w:after="0" w:line="240" w:lineRule="auto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162556" w14:paraId="2097C09A" w14:textId="77777777" w:rsidTr="00162556">
        <w:tc>
          <w:tcPr>
            <w:tcW w:w="9180" w:type="dxa"/>
          </w:tcPr>
          <w:sdt>
            <w:sdtPr>
              <w:id w:val="2077321559"/>
              <w:placeholder>
                <w:docPart w:val="BA9DCFDB51844884B65178A711C79D8F"/>
              </w:placeholder>
              <w:showingPlcHdr/>
            </w:sdtPr>
            <w:sdtEndPr/>
            <w:sdtContent>
              <w:p w14:paraId="13C3A046" w14:textId="77777777" w:rsidR="00162556" w:rsidRDefault="00162556" w:rsidP="00162556">
                <w:pPr>
                  <w:pStyle w:val="Cuerpo1normal"/>
                  <w:spacing w:after="0" w:line="276" w:lineRule="auto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  <w:p w14:paraId="63B48D25" w14:textId="4CA3C1A4" w:rsidR="00162556" w:rsidRPr="00162556" w:rsidRDefault="00162556" w:rsidP="00162556">
            <w:pPr>
              <w:pStyle w:val="Cuerpo1normal"/>
              <w:spacing w:after="0" w:line="276" w:lineRule="auto"/>
            </w:pPr>
          </w:p>
        </w:tc>
      </w:tr>
    </w:tbl>
    <w:p w14:paraId="54076075" w14:textId="77777777" w:rsidR="00162556" w:rsidRDefault="00162556" w:rsidP="00162556">
      <w:pPr>
        <w:pStyle w:val="Cuerpo1normal"/>
        <w:spacing w:line="240" w:lineRule="auto"/>
        <w:rPr>
          <w:b/>
          <w:bCs/>
        </w:rPr>
      </w:pPr>
    </w:p>
    <w:p w14:paraId="72106401" w14:textId="1AA05C40" w:rsidR="00162556" w:rsidRDefault="0016452A" w:rsidP="0016452A">
      <w:pPr>
        <w:pStyle w:val="Ttulo1"/>
      </w:pPr>
      <w:r>
        <w:t>Conclusiones y experiencia personal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162556" w14:paraId="22AAA147" w14:textId="77777777" w:rsidTr="00162556">
        <w:tc>
          <w:tcPr>
            <w:tcW w:w="9180" w:type="dxa"/>
          </w:tcPr>
          <w:sdt>
            <w:sdtPr>
              <w:id w:val="-1742929302"/>
              <w:placeholder>
                <w:docPart w:val="00DFD057B0D642E9A00C93B3017A67C9"/>
              </w:placeholder>
              <w:showingPlcHdr/>
            </w:sdtPr>
            <w:sdtEndPr/>
            <w:sdtContent>
              <w:p w14:paraId="79D981D5" w14:textId="77777777" w:rsidR="00162556" w:rsidRDefault="00162556" w:rsidP="00861868">
                <w:pPr>
                  <w:pStyle w:val="Cuerpo1normal"/>
                  <w:spacing w:after="0" w:line="276" w:lineRule="auto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  <w:p w14:paraId="2856BD58" w14:textId="77777777" w:rsidR="00162556" w:rsidRPr="00162556" w:rsidRDefault="00162556" w:rsidP="00861868">
            <w:pPr>
              <w:pStyle w:val="Cuerpo1normal"/>
              <w:spacing w:after="0" w:line="276" w:lineRule="auto"/>
            </w:pPr>
          </w:p>
        </w:tc>
      </w:tr>
    </w:tbl>
    <w:p w14:paraId="01AA8AD0" w14:textId="14FFC1D1" w:rsidR="00162556" w:rsidRDefault="00162556" w:rsidP="00162556">
      <w:pPr>
        <w:pStyle w:val="Cuerpo1normal"/>
      </w:pPr>
    </w:p>
    <w:p w14:paraId="7E796B5D" w14:textId="1F3DC40A" w:rsidR="00E43716" w:rsidRDefault="00E43716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67"/>
        <w:gridCol w:w="4192"/>
      </w:tblGrid>
      <w:tr w:rsidR="00983F07" w14:paraId="68AB202C" w14:textId="77777777" w:rsidTr="00983F07">
        <w:trPr>
          <w:trHeight w:val="454"/>
          <w:jc w:val="center"/>
        </w:trPr>
        <w:tc>
          <w:tcPr>
            <w:tcW w:w="4590" w:type="dxa"/>
            <w:shd w:val="clear" w:color="auto" w:fill="FFFFFF" w:themeFill="background1"/>
            <w:vAlign w:val="center"/>
          </w:tcPr>
          <w:p w14:paraId="6E5B5478" w14:textId="2AF79979" w:rsidR="00983F07" w:rsidRPr="00847048" w:rsidRDefault="00EE69D6" w:rsidP="00847048">
            <w:pPr>
              <w:pStyle w:val="TablaEncab"/>
              <w:jc w:val="lef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F</w:t>
            </w:r>
            <w:r w:rsidR="00983F07" w:rsidRPr="00847048">
              <w:rPr>
                <w:b w:val="0"/>
                <w:color w:val="000000" w:themeColor="text1"/>
              </w:rPr>
              <w:t xml:space="preserve">irma </w:t>
            </w:r>
            <w:r w:rsidR="00983F07">
              <w:rPr>
                <w:b w:val="0"/>
                <w:color w:val="000000" w:themeColor="text1"/>
              </w:rPr>
              <w:t>d</w:t>
            </w:r>
            <w:r w:rsidR="0088767A">
              <w:rPr>
                <w:b w:val="0"/>
                <w:color w:val="000000" w:themeColor="text1"/>
              </w:rPr>
              <w:t>el</w:t>
            </w:r>
            <w:r w:rsidR="0016452A">
              <w:rPr>
                <w:b w:val="0"/>
                <w:color w:val="000000" w:themeColor="text1"/>
              </w:rPr>
              <w:t xml:space="preserve"> beneficiario o beneficiaria: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1259F7" w14:textId="77777777" w:rsidR="00983F07" w:rsidRDefault="00983F07" w:rsidP="00983F07">
            <w:pPr>
              <w:pStyle w:val="TablaEncab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4192" w:type="dxa"/>
            <w:shd w:val="clear" w:color="auto" w:fill="FFFFFF" w:themeFill="background1"/>
            <w:vAlign w:val="center"/>
          </w:tcPr>
          <w:p w14:paraId="40967FA1" w14:textId="1D586025" w:rsidR="00983F07" w:rsidRPr="00847048" w:rsidRDefault="00983F07" w:rsidP="00983F07">
            <w:pPr>
              <w:pStyle w:val="TablaEncab"/>
              <w:jc w:val="lef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Firma del </w:t>
            </w:r>
            <w:r w:rsidR="0088767A">
              <w:rPr>
                <w:b w:val="0"/>
                <w:color w:val="000000" w:themeColor="text1"/>
              </w:rPr>
              <w:t>responsable del grupo IdISBa</w:t>
            </w:r>
            <w:r>
              <w:rPr>
                <w:b w:val="0"/>
                <w:color w:val="000000" w:themeColor="text1"/>
              </w:rPr>
              <w:t>:</w:t>
            </w:r>
          </w:p>
        </w:tc>
      </w:tr>
      <w:tr w:rsidR="00983F07" w14:paraId="29FE55F3" w14:textId="77777777" w:rsidTr="00983F07">
        <w:trPr>
          <w:trHeight w:val="1134"/>
          <w:jc w:val="center"/>
        </w:trPr>
        <w:tc>
          <w:tcPr>
            <w:tcW w:w="4590" w:type="dxa"/>
            <w:shd w:val="clear" w:color="auto" w:fill="FFFFFF" w:themeFill="background1"/>
            <w:vAlign w:val="center"/>
          </w:tcPr>
          <w:p w14:paraId="07FE2C47" w14:textId="19984AA7" w:rsidR="00983F07" w:rsidRPr="00847048" w:rsidRDefault="00983F07" w:rsidP="00D83172">
            <w:pPr>
              <w:pStyle w:val="Cuerpo3Tabla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23AF16C4" w14:textId="77777777" w:rsidR="00983F07" w:rsidRPr="00847048" w:rsidRDefault="00983F07" w:rsidP="00983F07">
            <w:pPr>
              <w:pStyle w:val="Cuerpo3Tabla"/>
              <w:rPr>
                <w:color w:val="000000" w:themeColor="text1"/>
              </w:rPr>
            </w:pPr>
          </w:p>
        </w:tc>
        <w:tc>
          <w:tcPr>
            <w:tcW w:w="4192" w:type="dxa"/>
            <w:vAlign w:val="center"/>
          </w:tcPr>
          <w:p w14:paraId="3CF54FAC" w14:textId="39261A25" w:rsidR="00983F07" w:rsidRPr="00847048" w:rsidRDefault="00983F07" w:rsidP="00983F07">
            <w:pPr>
              <w:pStyle w:val="Cuerpo3Tabla"/>
              <w:rPr>
                <w:color w:val="000000" w:themeColor="text1"/>
              </w:rPr>
            </w:pPr>
          </w:p>
        </w:tc>
      </w:tr>
      <w:tr w:rsidR="00983F07" w14:paraId="2A9702C8" w14:textId="77777777" w:rsidTr="00983F07">
        <w:trPr>
          <w:trHeight w:val="454"/>
          <w:jc w:val="center"/>
        </w:trPr>
        <w:tc>
          <w:tcPr>
            <w:tcW w:w="4590" w:type="dxa"/>
            <w:shd w:val="clear" w:color="auto" w:fill="FFFFFF" w:themeFill="background1"/>
            <w:vAlign w:val="center"/>
          </w:tcPr>
          <w:p w14:paraId="7BC93222" w14:textId="3E3BF85C" w:rsidR="00983F07" w:rsidRPr="00847048" w:rsidRDefault="00983F07" w:rsidP="00B54B3D">
            <w:pPr>
              <w:pStyle w:val="Cuerpo3Tabla"/>
              <w:rPr>
                <w:color w:val="000000" w:themeColor="text1"/>
              </w:rPr>
            </w:pPr>
            <w:r>
              <w:rPr>
                <w:color w:val="000000" w:themeColor="text1"/>
              </w:rPr>
              <w:t>Fecha:</w:t>
            </w:r>
            <w:r w:rsidR="00B54B3D">
              <w:rPr>
                <w:color w:val="000000" w:themeColor="text1"/>
              </w:rPr>
              <w:t xml:space="preserve"> </w:t>
            </w:r>
            <w:sdt>
              <w:sdtPr>
                <w:id w:val="1366719758"/>
                <w:placeholder>
                  <w:docPart w:val="F64FB23D729D46468BC297B44F44B6FD"/>
                </w:placeholder>
                <w:showingPlcHdr/>
              </w:sdtPr>
              <w:sdtEndPr/>
              <w:sdtContent>
                <w:r w:rsidR="00B54B3D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vAlign w:val="center"/>
          </w:tcPr>
          <w:p w14:paraId="6A16B1C7" w14:textId="77777777" w:rsidR="00983F07" w:rsidRDefault="00983F07" w:rsidP="00983F07">
            <w:pPr>
              <w:pStyle w:val="Cuerpo3Tabla"/>
              <w:rPr>
                <w:color w:val="000000" w:themeColor="text1"/>
              </w:rPr>
            </w:pPr>
          </w:p>
        </w:tc>
        <w:tc>
          <w:tcPr>
            <w:tcW w:w="4192" w:type="dxa"/>
            <w:vAlign w:val="center"/>
          </w:tcPr>
          <w:p w14:paraId="70954C24" w14:textId="0BA40375" w:rsidR="00983F07" w:rsidRPr="00847048" w:rsidRDefault="00983F07" w:rsidP="00983F07">
            <w:pPr>
              <w:pStyle w:val="Cuerpo3Tabla"/>
              <w:rPr>
                <w:color w:val="000000" w:themeColor="text1"/>
              </w:rPr>
            </w:pPr>
            <w:r>
              <w:rPr>
                <w:color w:val="000000" w:themeColor="text1"/>
              </w:rPr>
              <w:t>Fecha:</w:t>
            </w:r>
            <w:r w:rsidR="00B54B3D">
              <w:rPr>
                <w:color w:val="000000" w:themeColor="text1"/>
              </w:rPr>
              <w:t xml:space="preserve"> </w:t>
            </w:r>
            <w:sdt>
              <w:sdtPr>
                <w:id w:val="606310142"/>
                <w:placeholder>
                  <w:docPart w:val="B9F3771CEBD54684B4E5CABD1515138D"/>
                </w:placeholder>
                <w:showingPlcHdr/>
              </w:sdtPr>
              <w:sdtEndPr/>
              <w:sdtContent>
                <w:r w:rsidR="00B54B3D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</w:tr>
    </w:tbl>
    <w:p w14:paraId="7B4D971C" w14:textId="77777777" w:rsidR="00326E63" w:rsidRDefault="00326E63" w:rsidP="00326E63">
      <w:pPr>
        <w:pStyle w:val="Cuerpo1normal"/>
        <w:spacing w:after="0"/>
      </w:pPr>
    </w:p>
    <w:sectPr w:rsidR="00326E63" w:rsidSect="00471EB8">
      <w:headerReference w:type="default" r:id="rId8"/>
      <w:footerReference w:type="default" r:id="rId9"/>
      <w:type w:val="continuous"/>
      <w:pgSz w:w="11906" w:h="16838"/>
      <w:pgMar w:top="1701" w:right="1247" w:bottom="1418" w:left="1418" w:header="113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DAF9B6" w14:textId="77777777" w:rsidR="007C355D" w:rsidRDefault="007C355D" w:rsidP="00003BCC">
      <w:pPr>
        <w:spacing w:after="0" w:line="240" w:lineRule="auto"/>
      </w:pPr>
      <w:r>
        <w:separator/>
      </w:r>
    </w:p>
  </w:endnote>
  <w:endnote w:type="continuationSeparator" w:id="0">
    <w:p w14:paraId="6C639535" w14:textId="77777777" w:rsidR="007C355D" w:rsidRDefault="007C355D" w:rsidP="0000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988B9" w14:textId="77777777" w:rsidR="00471EB8" w:rsidRDefault="00471EB8" w:rsidP="00623A42">
    <w:pPr>
      <w:pStyle w:val="Piedepgina"/>
      <w:ind w:right="225"/>
      <w:jc w:val="right"/>
    </w:pPr>
    <w:r w:rsidRPr="00471EB8">
      <w:fldChar w:fldCharType="begin"/>
    </w:r>
    <w:r w:rsidRPr="00471EB8">
      <w:instrText>PAGE  \* Arabic  \* MERGEFORMAT</w:instrText>
    </w:r>
    <w:r w:rsidRPr="00471EB8">
      <w:fldChar w:fldCharType="separate"/>
    </w:r>
    <w:r w:rsidR="009C1DDF">
      <w:rPr>
        <w:noProof/>
      </w:rPr>
      <w:t>1</w:t>
    </w:r>
    <w:r w:rsidRPr="00471EB8">
      <w:fldChar w:fldCharType="end"/>
    </w:r>
    <w:r w:rsidRPr="00471EB8">
      <w:t xml:space="preserve"> de </w:t>
    </w:r>
    <w:r w:rsidR="003D31F2">
      <w:fldChar w:fldCharType="begin"/>
    </w:r>
    <w:r w:rsidR="003D31F2">
      <w:instrText>NUMPAGES  \* Arabic  \* MERGEFORMAT</w:instrText>
    </w:r>
    <w:r w:rsidR="003D31F2">
      <w:fldChar w:fldCharType="separate"/>
    </w:r>
    <w:r w:rsidR="009C1DDF">
      <w:rPr>
        <w:noProof/>
      </w:rPr>
      <w:t>1</w:t>
    </w:r>
    <w:r w:rsidR="003D31F2">
      <w:rPr>
        <w:noProof/>
      </w:rPr>
      <w:fldChar w:fldCharType="end"/>
    </w:r>
  </w:p>
  <w:p w14:paraId="7A4ED594" w14:textId="77777777" w:rsidR="00471EB8" w:rsidRDefault="00471EB8" w:rsidP="00623A42">
    <w:pPr>
      <w:pStyle w:val="Piedepgina"/>
      <w:ind w:right="225"/>
      <w:jc w:val="right"/>
    </w:pPr>
    <w:r w:rsidRPr="00471EB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9CB41D" wp14:editId="23EA6A9F">
              <wp:simplePos x="0" y="0"/>
              <wp:positionH relativeFrom="column">
                <wp:posOffset>-5080</wp:posOffset>
              </wp:positionH>
              <wp:positionV relativeFrom="paragraph">
                <wp:posOffset>55880</wp:posOffset>
              </wp:positionV>
              <wp:extent cx="5834380" cy="0"/>
              <wp:effectExtent l="0" t="0" r="13970" b="19050"/>
              <wp:wrapTopAndBottom/>
              <wp:docPr id="17" name="1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43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37D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283499" id="17 Conector recto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4.4pt" to="45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" strokecolor="#137d79" strokeweight="1pt">
              <w10:wrap type="topAndBottom"/>
            </v:line>
          </w:pict>
        </mc:Fallback>
      </mc:AlternateContent>
    </w:r>
  </w:p>
  <w:p w14:paraId="687586E7" w14:textId="191910AC" w:rsidR="007F099A" w:rsidRDefault="009421DC" w:rsidP="009421DC">
    <w:pPr>
      <w:jc w:val="center"/>
    </w:pPr>
    <w:r>
      <w:t>Fundación Instituto de Investigación Sanitaria Illes Balears (IdISBa)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A7F3F1" w14:textId="77777777" w:rsidR="007C355D" w:rsidRDefault="007C355D" w:rsidP="00003BCC">
      <w:pPr>
        <w:spacing w:after="0" w:line="240" w:lineRule="auto"/>
      </w:pPr>
      <w:r>
        <w:separator/>
      </w:r>
    </w:p>
  </w:footnote>
  <w:footnote w:type="continuationSeparator" w:id="0">
    <w:p w14:paraId="17B6E742" w14:textId="77777777" w:rsidR="007C355D" w:rsidRDefault="007C355D" w:rsidP="00003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7603E" w14:textId="77777777" w:rsidR="009421DC" w:rsidRDefault="009421DC" w:rsidP="009421DC">
    <w:pPr>
      <w:pStyle w:val="Encabezado"/>
      <w:rPr>
        <w:sz w:val="18"/>
      </w:rPr>
    </w:pPr>
  </w:p>
  <w:p w14:paraId="4563D874" w14:textId="77777777" w:rsidR="009421DC" w:rsidRDefault="009421DC" w:rsidP="009421DC">
    <w:pPr>
      <w:pStyle w:val="Encabezado"/>
      <w:rPr>
        <w:sz w:val="18"/>
      </w:rPr>
    </w:pPr>
    <w:r>
      <w:rPr>
        <w:noProof/>
        <w:lang w:eastAsia="es-ES"/>
      </w:rPr>
      <w:drawing>
        <wp:anchor distT="114300" distB="114300" distL="114300" distR="114300" simplePos="0" relativeHeight="251667456" behindDoc="0" locked="0" layoutInCell="1" hidden="0" allowOverlap="1" wp14:anchorId="4AB04B64" wp14:editId="684923ED">
          <wp:simplePos x="0" y="0"/>
          <wp:positionH relativeFrom="column">
            <wp:posOffset>4245928</wp:posOffset>
          </wp:positionH>
          <wp:positionV relativeFrom="paragraph">
            <wp:posOffset>7816</wp:posOffset>
          </wp:positionV>
          <wp:extent cx="1600741" cy="533400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019" cy="53882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eastAsia="Tahoma" w:hAnsi="Tahoma" w:cs="Tahoma"/>
        <w:noProof/>
        <w:sz w:val="20"/>
        <w:szCs w:val="20"/>
        <w:lang w:eastAsia="es-ES"/>
      </w:rPr>
      <w:drawing>
        <wp:anchor distT="0" distB="0" distL="114300" distR="114300" simplePos="0" relativeHeight="251666432" behindDoc="0" locked="0" layoutInCell="1" allowOverlap="1" wp14:anchorId="58F42AD1" wp14:editId="2A1B6719">
          <wp:simplePos x="0" y="0"/>
          <wp:positionH relativeFrom="column">
            <wp:posOffset>6985</wp:posOffset>
          </wp:positionH>
          <wp:positionV relativeFrom="paragraph">
            <wp:posOffset>7620</wp:posOffset>
          </wp:positionV>
          <wp:extent cx="1704975" cy="551180"/>
          <wp:effectExtent l="0" t="0" r="9525" b="1270"/>
          <wp:wrapTopAndBottom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551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73C13E" w14:textId="77777777" w:rsidR="009421DC" w:rsidRDefault="009421DC" w:rsidP="009421DC">
    <w:pPr>
      <w:pStyle w:val="Encabezado"/>
      <w:tabs>
        <w:tab w:val="clear" w:pos="4252"/>
        <w:tab w:val="clear" w:pos="8504"/>
        <w:tab w:val="left" w:pos="1585"/>
      </w:tabs>
      <w:rPr>
        <w:sz w:val="18"/>
      </w:rPr>
    </w:pPr>
  </w:p>
  <w:p w14:paraId="4DC93EF7" w14:textId="77777777" w:rsidR="009421DC" w:rsidRDefault="009421DC" w:rsidP="009421DC">
    <w:pPr>
      <w:pStyle w:val="Encabezado"/>
      <w:tabs>
        <w:tab w:val="clear" w:pos="4252"/>
        <w:tab w:val="clear" w:pos="8504"/>
        <w:tab w:val="left" w:pos="1585"/>
      </w:tabs>
      <w:rPr>
        <w:sz w:val="18"/>
      </w:rPr>
    </w:pPr>
  </w:p>
  <w:p w14:paraId="3C816299" w14:textId="77777777" w:rsidR="009421DC" w:rsidRPr="003B3001" w:rsidRDefault="009421DC" w:rsidP="009421DC">
    <w:pPr>
      <w:pStyle w:val="Encabezado"/>
      <w:tabs>
        <w:tab w:val="clear" w:pos="8504"/>
        <w:tab w:val="right" w:pos="8460"/>
      </w:tabs>
      <w:ind w:right="270"/>
      <w:jc w:val="right"/>
      <w:rPr>
        <w:sz w:val="16"/>
        <w:szCs w:val="20"/>
      </w:rPr>
    </w:pPr>
    <w:r w:rsidRPr="00A250BD">
      <w:rPr>
        <w:noProof/>
        <w:sz w:val="18"/>
        <w:highlight w:val="magenta"/>
        <w:lang w:eastAsia="es-E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84EF562" wp14:editId="08289F80">
              <wp:simplePos x="0" y="0"/>
              <wp:positionH relativeFrom="column">
                <wp:posOffset>7620</wp:posOffset>
              </wp:positionH>
              <wp:positionV relativeFrom="paragraph">
                <wp:posOffset>240665</wp:posOffset>
              </wp:positionV>
              <wp:extent cx="5834380" cy="0"/>
              <wp:effectExtent l="0" t="0" r="13970" b="19050"/>
              <wp:wrapThrough wrapText="bothSides">
                <wp:wrapPolygon edited="0">
                  <wp:start x="0" y="-1"/>
                  <wp:lineTo x="0" y="-1"/>
                  <wp:lineTo x="21581" y="-1"/>
                  <wp:lineTo x="21581" y="-1"/>
                  <wp:lineTo x="0" y="-1"/>
                </wp:wrapPolygon>
              </wp:wrapThrough>
              <wp:docPr id="18" name="1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43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37D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8812A1" id="18 Conector recto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8.95pt" to="460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" strokecolor="#137d79" strokeweight="1pt">
              <w10:wrap type="through"/>
            </v:line>
          </w:pict>
        </mc:Fallback>
      </mc:AlternateContent>
    </w:r>
  </w:p>
  <w:p w14:paraId="6624EDF6" w14:textId="77777777" w:rsidR="009421DC" w:rsidRDefault="009421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A28B5"/>
    <w:multiLevelType w:val="multilevel"/>
    <w:tmpl w:val="79AE7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863F5D"/>
    <w:multiLevelType w:val="hybridMultilevel"/>
    <w:tmpl w:val="EE502BEE"/>
    <w:lvl w:ilvl="0" w:tplc="B900C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7D7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4D3F"/>
    <w:multiLevelType w:val="multilevel"/>
    <w:tmpl w:val="4F82B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EE5097"/>
    <w:multiLevelType w:val="hybridMultilevel"/>
    <w:tmpl w:val="96F80BC4"/>
    <w:lvl w:ilvl="0" w:tplc="AC8E32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65D0B"/>
    <w:multiLevelType w:val="hybridMultilevel"/>
    <w:tmpl w:val="6D863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A415A"/>
    <w:multiLevelType w:val="hybridMultilevel"/>
    <w:tmpl w:val="C0E0DEBA"/>
    <w:lvl w:ilvl="0" w:tplc="804A04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174B4"/>
    <w:multiLevelType w:val="hybridMultilevel"/>
    <w:tmpl w:val="10109A1E"/>
    <w:lvl w:ilvl="0" w:tplc="F3583B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50451B"/>
    <w:multiLevelType w:val="hybridMultilevel"/>
    <w:tmpl w:val="DE8C48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943D0"/>
    <w:multiLevelType w:val="multilevel"/>
    <w:tmpl w:val="B14420B4"/>
    <w:lvl w:ilvl="0">
      <w:start w:val="1"/>
      <w:numFmt w:val="decimal"/>
      <w:pStyle w:val="Ttulo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107920"/>
    <w:multiLevelType w:val="hybridMultilevel"/>
    <w:tmpl w:val="00F64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B185B"/>
    <w:multiLevelType w:val="hybridMultilevel"/>
    <w:tmpl w:val="867CC0B4"/>
    <w:lvl w:ilvl="0" w:tplc="24BEF9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8646B"/>
    <w:multiLevelType w:val="hybridMultilevel"/>
    <w:tmpl w:val="4B488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A43FF"/>
    <w:multiLevelType w:val="hybridMultilevel"/>
    <w:tmpl w:val="7BBA2C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B0847"/>
    <w:multiLevelType w:val="hybridMultilevel"/>
    <w:tmpl w:val="0AFCD2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A196A"/>
    <w:multiLevelType w:val="hybridMultilevel"/>
    <w:tmpl w:val="FB72E8EC"/>
    <w:lvl w:ilvl="0" w:tplc="2FE0EB6A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608EE"/>
    <w:multiLevelType w:val="hybridMultilevel"/>
    <w:tmpl w:val="67A8F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D231D"/>
    <w:multiLevelType w:val="hybridMultilevel"/>
    <w:tmpl w:val="3EF0E36A"/>
    <w:lvl w:ilvl="0" w:tplc="2FE0EB6A">
      <w:start w:val="2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E1BC7"/>
    <w:multiLevelType w:val="hybridMultilevel"/>
    <w:tmpl w:val="F62A711C"/>
    <w:lvl w:ilvl="0" w:tplc="24BEF9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39290E"/>
    <w:multiLevelType w:val="multilevel"/>
    <w:tmpl w:val="79AE7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4F4CE9"/>
    <w:multiLevelType w:val="hybridMultilevel"/>
    <w:tmpl w:val="73ECC236"/>
    <w:lvl w:ilvl="0" w:tplc="3D6E124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72C9B"/>
    <w:multiLevelType w:val="hybridMultilevel"/>
    <w:tmpl w:val="E83A7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03D04"/>
    <w:multiLevelType w:val="hybridMultilevel"/>
    <w:tmpl w:val="EB56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97F6B"/>
    <w:multiLevelType w:val="hybridMultilevel"/>
    <w:tmpl w:val="DE4E0150"/>
    <w:lvl w:ilvl="0" w:tplc="CDFE212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F9CAA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63611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DC36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18F5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C3226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D2EF3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C8FF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AAEAB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7E18C3"/>
    <w:multiLevelType w:val="hybridMultilevel"/>
    <w:tmpl w:val="E7B6F184"/>
    <w:lvl w:ilvl="0" w:tplc="3B4C63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54AFC"/>
    <w:multiLevelType w:val="hybridMultilevel"/>
    <w:tmpl w:val="DA241D6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611B86"/>
    <w:multiLevelType w:val="hybridMultilevel"/>
    <w:tmpl w:val="DB4C70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E45B7"/>
    <w:multiLevelType w:val="hybridMultilevel"/>
    <w:tmpl w:val="C3262916"/>
    <w:lvl w:ilvl="0" w:tplc="A386E1C0">
      <w:start w:val="1"/>
      <w:numFmt w:val="lowerLetter"/>
      <w:lvlText w:val="%1)"/>
      <w:lvlJc w:val="left"/>
      <w:pPr>
        <w:ind w:left="1068" w:hanging="360"/>
      </w:pPr>
      <w:rPr>
        <w:i/>
        <w:iCs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B436E4C"/>
    <w:multiLevelType w:val="hybridMultilevel"/>
    <w:tmpl w:val="612C48F4"/>
    <w:lvl w:ilvl="0" w:tplc="4216B24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i/>
        <w:iCs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D5004FE"/>
    <w:multiLevelType w:val="hybridMultilevel"/>
    <w:tmpl w:val="59AEE478"/>
    <w:lvl w:ilvl="0" w:tplc="6D5CF5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CB6F9F"/>
    <w:multiLevelType w:val="hybridMultilevel"/>
    <w:tmpl w:val="6B4CAE2A"/>
    <w:lvl w:ilvl="0" w:tplc="F0DCE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7D7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15193"/>
    <w:multiLevelType w:val="hybridMultilevel"/>
    <w:tmpl w:val="BA2A57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E6C75"/>
    <w:multiLevelType w:val="hybridMultilevel"/>
    <w:tmpl w:val="814CB8DA"/>
    <w:lvl w:ilvl="0" w:tplc="7E6C9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76E89"/>
    <w:multiLevelType w:val="hybridMultilevel"/>
    <w:tmpl w:val="83CCD1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4C342F"/>
    <w:multiLevelType w:val="multilevel"/>
    <w:tmpl w:val="4F82B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0A0F14"/>
    <w:multiLevelType w:val="hybridMultilevel"/>
    <w:tmpl w:val="3BDA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A6048"/>
    <w:multiLevelType w:val="hybridMultilevel"/>
    <w:tmpl w:val="87EAB9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A0DAD"/>
    <w:multiLevelType w:val="hybridMultilevel"/>
    <w:tmpl w:val="370E6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56EDF"/>
    <w:multiLevelType w:val="hybridMultilevel"/>
    <w:tmpl w:val="9616541C"/>
    <w:lvl w:ilvl="0" w:tplc="4044FCB2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14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8" w15:restartNumberingAfterBreak="0">
    <w:nsid w:val="76D522AA"/>
    <w:multiLevelType w:val="hybridMultilevel"/>
    <w:tmpl w:val="F6F6C6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F45DB"/>
    <w:multiLevelType w:val="hybridMultilevel"/>
    <w:tmpl w:val="038C4ED4"/>
    <w:lvl w:ilvl="0" w:tplc="7E5C0E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0039589">
    <w:abstractNumId w:val="8"/>
  </w:num>
  <w:num w:numId="2" w16cid:durableId="4712937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7447069">
    <w:abstractNumId w:val="21"/>
  </w:num>
  <w:num w:numId="4" w16cid:durableId="1269198960">
    <w:abstractNumId w:val="38"/>
  </w:num>
  <w:num w:numId="5" w16cid:durableId="707023764">
    <w:abstractNumId w:val="13"/>
  </w:num>
  <w:num w:numId="6" w16cid:durableId="531722237">
    <w:abstractNumId w:val="34"/>
  </w:num>
  <w:num w:numId="7" w16cid:durableId="757216671">
    <w:abstractNumId w:val="14"/>
  </w:num>
  <w:num w:numId="8" w16cid:durableId="2051344583">
    <w:abstractNumId w:val="30"/>
  </w:num>
  <w:num w:numId="9" w16cid:durableId="1782071761">
    <w:abstractNumId w:val="27"/>
  </w:num>
  <w:num w:numId="10" w16cid:durableId="1142383376">
    <w:abstractNumId w:val="3"/>
  </w:num>
  <w:num w:numId="11" w16cid:durableId="563955118">
    <w:abstractNumId w:val="23"/>
  </w:num>
  <w:num w:numId="12" w16cid:durableId="218826086">
    <w:abstractNumId w:val="25"/>
  </w:num>
  <w:num w:numId="13" w16cid:durableId="1788233385">
    <w:abstractNumId w:val="26"/>
  </w:num>
  <w:num w:numId="14" w16cid:durableId="586693902">
    <w:abstractNumId w:val="19"/>
  </w:num>
  <w:num w:numId="15" w16cid:durableId="1130899695">
    <w:abstractNumId w:val="33"/>
  </w:num>
  <w:num w:numId="16" w16cid:durableId="849215915">
    <w:abstractNumId w:val="37"/>
  </w:num>
  <w:num w:numId="17" w16cid:durableId="500588461">
    <w:abstractNumId w:val="35"/>
  </w:num>
  <w:num w:numId="18" w16cid:durableId="795872662">
    <w:abstractNumId w:val="7"/>
  </w:num>
  <w:num w:numId="19" w16cid:durableId="285085588">
    <w:abstractNumId w:val="9"/>
  </w:num>
  <w:num w:numId="20" w16cid:durableId="1833063934">
    <w:abstractNumId w:val="36"/>
  </w:num>
  <w:num w:numId="21" w16cid:durableId="1334575746">
    <w:abstractNumId w:val="20"/>
  </w:num>
  <w:num w:numId="22" w16cid:durableId="16540135">
    <w:abstractNumId w:val="4"/>
  </w:num>
  <w:num w:numId="23" w16cid:durableId="2091003632">
    <w:abstractNumId w:val="15"/>
  </w:num>
  <w:num w:numId="24" w16cid:durableId="1512601828">
    <w:abstractNumId w:val="11"/>
  </w:num>
  <w:num w:numId="25" w16cid:durableId="159122448">
    <w:abstractNumId w:val="32"/>
  </w:num>
  <w:num w:numId="26" w16cid:durableId="1353651181">
    <w:abstractNumId w:val="17"/>
  </w:num>
  <w:num w:numId="27" w16cid:durableId="1243762510">
    <w:abstractNumId w:val="10"/>
  </w:num>
  <w:num w:numId="28" w16cid:durableId="1245603393">
    <w:abstractNumId w:val="2"/>
  </w:num>
  <w:num w:numId="29" w16cid:durableId="1541287976">
    <w:abstractNumId w:val="18"/>
  </w:num>
  <w:num w:numId="30" w16cid:durableId="1283341451">
    <w:abstractNumId w:val="0"/>
  </w:num>
  <w:num w:numId="31" w16cid:durableId="2043900734">
    <w:abstractNumId w:val="31"/>
  </w:num>
  <w:num w:numId="32" w16cid:durableId="1094744493">
    <w:abstractNumId w:val="6"/>
  </w:num>
  <w:num w:numId="33" w16cid:durableId="97991388">
    <w:abstractNumId w:val="16"/>
  </w:num>
  <w:num w:numId="34" w16cid:durableId="1107238668">
    <w:abstractNumId w:val="5"/>
  </w:num>
  <w:num w:numId="35" w16cid:durableId="632714421">
    <w:abstractNumId w:val="39"/>
  </w:num>
  <w:num w:numId="36" w16cid:durableId="1992364338">
    <w:abstractNumId w:val="28"/>
  </w:num>
  <w:num w:numId="37" w16cid:durableId="56362987">
    <w:abstractNumId w:val="12"/>
  </w:num>
  <w:num w:numId="38" w16cid:durableId="2029985431">
    <w:abstractNumId w:val="29"/>
  </w:num>
  <w:num w:numId="39" w16cid:durableId="1241600670">
    <w:abstractNumId w:val="24"/>
  </w:num>
  <w:num w:numId="40" w16cid:durableId="799029705">
    <w:abstractNumId w:val="1"/>
  </w:num>
  <w:num w:numId="41" w16cid:durableId="724356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bMwwG6G097fgCoiDTRbXF6gP5xk8nPDf0ouftK6ymFDST78gJQU0sOaRSRh4CY7rWpaWC0UJ+K0nMsY5ySEbw==" w:salt="TtVCjHhP0gkyI99em+V8z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62C"/>
    <w:rsid w:val="00003B29"/>
    <w:rsid w:val="00003BCC"/>
    <w:rsid w:val="000059BC"/>
    <w:rsid w:val="00006818"/>
    <w:rsid w:val="0001258D"/>
    <w:rsid w:val="00014C22"/>
    <w:rsid w:val="0002031F"/>
    <w:rsid w:val="0002411A"/>
    <w:rsid w:val="000334A6"/>
    <w:rsid w:val="00035EA5"/>
    <w:rsid w:val="00052583"/>
    <w:rsid w:val="000705C6"/>
    <w:rsid w:val="000705DB"/>
    <w:rsid w:val="00070E20"/>
    <w:rsid w:val="00071963"/>
    <w:rsid w:val="000722D2"/>
    <w:rsid w:val="00072DBA"/>
    <w:rsid w:val="00076107"/>
    <w:rsid w:val="000761B7"/>
    <w:rsid w:val="000837A0"/>
    <w:rsid w:val="00084CEA"/>
    <w:rsid w:val="000968E3"/>
    <w:rsid w:val="000A440B"/>
    <w:rsid w:val="000A5E41"/>
    <w:rsid w:val="000B165B"/>
    <w:rsid w:val="000B42C5"/>
    <w:rsid w:val="00100BF7"/>
    <w:rsid w:val="00102576"/>
    <w:rsid w:val="00107D53"/>
    <w:rsid w:val="001117E4"/>
    <w:rsid w:val="00116CFE"/>
    <w:rsid w:val="00122DDE"/>
    <w:rsid w:val="001274D3"/>
    <w:rsid w:val="0013561A"/>
    <w:rsid w:val="00147D32"/>
    <w:rsid w:val="00153F2F"/>
    <w:rsid w:val="00162556"/>
    <w:rsid w:val="0016452A"/>
    <w:rsid w:val="0016533E"/>
    <w:rsid w:val="00166026"/>
    <w:rsid w:val="0016761A"/>
    <w:rsid w:val="001708BA"/>
    <w:rsid w:val="001773FD"/>
    <w:rsid w:val="0018382F"/>
    <w:rsid w:val="001A0D21"/>
    <w:rsid w:val="001A5249"/>
    <w:rsid w:val="001A5C8F"/>
    <w:rsid w:val="001B05BB"/>
    <w:rsid w:val="001C7348"/>
    <w:rsid w:val="001C7858"/>
    <w:rsid w:val="001E15C4"/>
    <w:rsid w:val="001E4884"/>
    <w:rsid w:val="001E5BED"/>
    <w:rsid w:val="001F0E3E"/>
    <w:rsid w:val="001F3B3E"/>
    <w:rsid w:val="001F4016"/>
    <w:rsid w:val="001F5606"/>
    <w:rsid w:val="00206024"/>
    <w:rsid w:val="00207331"/>
    <w:rsid w:val="00211086"/>
    <w:rsid w:val="002273D3"/>
    <w:rsid w:val="002277AC"/>
    <w:rsid w:val="00236864"/>
    <w:rsid w:val="00246549"/>
    <w:rsid w:val="00250F41"/>
    <w:rsid w:val="00251FB6"/>
    <w:rsid w:val="00256138"/>
    <w:rsid w:val="0026098F"/>
    <w:rsid w:val="002623F2"/>
    <w:rsid w:val="00264F49"/>
    <w:rsid w:val="002749D1"/>
    <w:rsid w:val="002810E0"/>
    <w:rsid w:val="00284234"/>
    <w:rsid w:val="00290A38"/>
    <w:rsid w:val="002A207C"/>
    <w:rsid w:val="002A7F21"/>
    <w:rsid w:val="002B03CC"/>
    <w:rsid w:val="002B07B7"/>
    <w:rsid w:val="002C594C"/>
    <w:rsid w:val="002D00A8"/>
    <w:rsid w:val="002D783D"/>
    <w:rsid w:val="002E214A"/>
    <w:rsid w:val="002E2CBC"/>
    <w:rsid w:val="002E7462"/>
    <w:rsid w:val="002E7F6D"/>
    <w:rsid w:val="002F10F4"/>
    <w:rsid w:val="002F1D9C"/>
    <w:rsid w:val="003116C2"/>
    <w:rsid w:val="003127CC"/>
    <w:rsid w:val="00312A4A"/>
    <w:rsid w:val="003140DE"/>
    <w:rsid w:val="00314A1D"/>
    <w:rsid w:val="00326E63"/>
    <w:rsid w:val="0033133E"/>
    <w:rsid w:val="00331ECA"/>
    <w:rsid w:val="00337209"/>
    <w:rsid w:val="00337309"/>
    <w:rsid w:val="0034042E"/>
    <w:rsid w:val="00344F61"/>
    <w:rsid w:val="003515CC"/>
    <w:rsid w:val="0035281D"/>
    <w:rsid w:val="0035713F"/>
    <w:rsid w:val="00362BE3"/>
    <w:rsid w:val="0036416A"/>
    <w:rsid w:val="00365B3E"/>
    <w:rsid w:val="003677E8"/>
    <w:rsid w:val="003751CC"/>
    <w:rsid w:val="00380D4D"/>
    <w:rsid w:val="00381075"/>
    <w:rsid w:val="00390FDC"/>
    <w:rsid w:val="00391C6A"/>
    <w:rsid w:val="00393968"/>
    <w:rsid w:val="003A17F6"/>
    <w:rsid w:val="003A312E"/>
    <w:rsid w:val="003A5974"/>
    <w:rsid w:val="003B22F0"/>
    <w:rsid w:val="003B3001"/>
    <w:rsid w:val="003C4008"/>
    <w:rsid w:val="003C6A2D"/>
    <w:rsid w:val="003D31F2"/>
    <w:rsid w:val="003D671A"/>
    <w:rsid w:val="003D72C4"/>
    <w:rsid w:val="003E0064"/>
    <w:rsid w:val="003F6A52"/>
    <w:rsid w:val="00410002"/>
    <w:rsid w:val="0041080C"/>
    <w:rsid w:val="00415FA0"/>
    <w:rsid w:val="004162A8"/>
    <w:rsid w:val="00426F7E"/>
    <w:rsid w:val="00436D30"/>
    <w:rsid w:val="00461D98"/>
    <w:rsid w:val="00467599"/>
    <w:rsid w:val="00471EB8"/>
    <w:rsid w:val="00476014"/>
    <w:rsid w:val="00476F68"/>
    <w:rsid w:val="00482534"/>
    <w:rsid w:val="004A045C"/>
    <w:rsid w:val="004A1CE2"/>
    <w:rsid w:val="004A49BE"/>
    <w:rsid w:val="004A6EAA"/>
    <w:rsid w:val="004B1070"/>
    <w:rsid w:val="004B1F2D"/>
    <w:rsid w:val="004B38FB"/>
    <w:rsid w:val="004B76B3"/>
    <w:rsid w:val="004B7779"/>
    <w:rsid w:val="004D016D"/>
    <w:rsid w:val="004D3A40"/>
    <w:rsid w:val="004D43FF"/>
    <w:rsid w:val="004D5A54"/>
    <w:rsid w:val="004F2644"/>
    <w:rsid w:val="00500B30"/>
    <w:rsid w:val="00506270"/>
    <w:rsid w:val="005111F2"/>
    <w:rsid w:val="0053056F"/>
    <w:rsid w:val="005348A0"/>
    <w:rsid w:val="00542383"/>
    <w:rsid w:val="00556446"/>
    <w:rsid w:val="005573A9"/>
    <w:rsid w:val="00561F97"/>
    <w:rsid w:val="005651D9"/>
    <w:rsid w:val="00570100"/>
    <w:rsid w:val="00572D26"/>
    <w:rsid w:val="00576938"/>
    <w:rsid w:val="005771A6"/>
    <w:rsid w:val="00585878"/>
    <w:rsid w:val="00586236"/>
    <w:rsid w:val="0059601C"/>
    <w:rsid w:val="005965CA"/>
    <w:rsid w:val="005A53DA"/>
    <w:rsid w:val="005A7C53"/>
    <w:rsid w:val="005B4695"/>
    <w:rsid w:val="005B4EBD"/>
    <w:rsid w:val="005B5F84"/>
    <w:rsid w:val="005C6250"/>
    <w:rsid w:val="005D6C2C"/>
    <w:rsid w:val="005E15FC"/>
    <w:rsid w:val="005E1D49"/>
    <w:rsid w:val="005E5910"/>
    <w:rsid w:val="005E5A5B"/>
    <w:rsid w:val="005E7710"/>
    <w:rsid w:val="005F11B3"/>
    <w:rsid w:val="005F1429"/>
    <w:rsid w:val="006051FC"/>
    <w:rsid w:val="0060637E"/>
    <w:rsid w:val="006067BA"/>
    <w:rsid w:val="00607D6D"/>
    <w:rsid w:val="006137E4"/>
    <w:rsid w:val="0061766A"/>
    <w:rsid w:val="006234AC"/>
    <w:rsid w:val="00623A42"/>
    <w:rsid w:val="00624AC5"/>
    <w:rsid w:val="00630D5D"/>
    <w:rsid w:val="006324D3"/>
    <w:rsid w:val="00634A4C"/>
    <w:rsid w:val="00636076"/>
    <w:rsid w:val="006363A3"/>
    <w:rsid w:val="00646C25"/>
    <w:rsid w:val="00646EA9"/>
    <w:rsid w:val="0065359A"/>
    <w:rsid w:val="00654A05"/>
    <w:rsid w:val="00657C2A"/>
    <w:rsid w:val="00660D63"/>
    <w:rsid w:val="00665AFA"/>
    <w:rsid w:val="00675B72"/>
    <w:rsid w:val="00676DA8"/>
    <w:rsid w:val="0068609E"/>
    <w:rsid w:val="00686B96"/>
    <w:rsid w:val="0069130B"/>
    <w:rsid w:val="00691EAF"/>
    <w:rsid w:val="006A05E6"/>
    <w:rsid w:val="006A247C"/>
    <w:rsid w:val="006A3A8F"/>
    <w:rsid w:val="006A4DD6"/>
    <w:rsid w:val="006A5AE6"/>
    <w:rsid w:val="006A6358"/>
    <w:rsid w:val="006B1CF8"/>
    <w:rsid w:val="006C18E4"/>
    <w:rsid w:val="006D7626"/>
    <w:rsid w:val="006E16C8"/>
    <w:rsid w:val="006F378F"/>
    <w:rsid w:val="006F4AE9"/>
    <w:rsid w:val="006F4B7A"/>
    <w:rsid w:val="006F6DE9"/>
    <w:rsid w:val="00701E79"/>
    <w:rsid w:val="0070200E"/>
    <w:rsid w:val="00707E2A"/>
    <w:rsid w:val="007167FC"/>
    <w:rsid w:val="007236D1"/>
    <w:rsid w:val="0074126B"/>
    <w:rsid w:val="00742A48"/>
    <w:rsid w:val="007464AB"/>
    <w:rsid w:val="00750AEF"/>
    <w:rsid w:val="00752C14"/>
    <w:rsid w:val="00755712"/>
    <w:rsid w:val="0075665D"/>
    <w:rsid w:val="0075717A"/>
    <w:rsid w:val="00757FD0"/>
    <w:rsid w:val="00765AD2"/>
    <w:rsid w:val="00784ED1"/>
    <w:rsid w:val="00786747"/>
    <w:rsid w:val="007A2E3B"/>
    <w:rsid w:val="007B0B87"/>
    <w:rsid w:val="007B1B2A"/>
    <w:rsid w:val="007C221B"/>
    <w:rsid w:val="007C355D"/>
    <w:rsid w:val="007C5A98"/>
    <w:rsid w:val="007D5092"/>
    <w:rsid w:val="007E2429"/>
    <w:rsid w:val="007E358C"/>
    <w:rsid w:val="007F074D"/>
    <w:rsid w:val="007F099A"/>
    <w:rsid w:val="007F1581"/>
    <w:rsid w:val="007F544A"/>
    <w:rsid w:val="007F6AD3"/>
    <w:rsid w:val="008034D2"/>
    <w:rsid w:val="00803AF1"/>
    <w:rsid w:val="008048E4"/>
    <w:rsid w:val="00810E7E"/>
    <w:rsid w:val="00822851"/>
    <w:rsid w:val="0083562D"/>
    <w:rsid w:val="00835E5E"/>
    <w:rsid w:val="008367F3"/>
    <w:rsid w:val="00847048"/>
    <w:rsid w:val="008503AC"/>
    <w:rsid w:val="00857DAA"/>
    <w:rsid w:val="00862762"/>
    <w:rsid w:val="00863AFF"/>
    <w:rsid w:val="00864EDB"/>
    <w:rsid w:val="008761F9"/>
    <w:rsid w:val="0088767A"/>
    <w:rsid w:val="008876B5"/>
    <w:rsid w:val="008877FB"/>
    <w:rsid w:val="00891A94"/>
    <w:rsid w:val="00891F05"/>
    <w:rsid w:val="00894AD5"/>
    <w:rsid w:val="00896671"/>
    <w:rsid w:val="008A0B91"/>
    <w:rsid w:val="008A2F24"/>
    <w:rsid w:val="008A3DB4"/>
    <w:rsid w:val="008B34E4"/>
    <w:rsid w:val="008D2FEC"/>
    <w:rsid w:val="008E09ED"/>
    <w:rsid w:val="008F13E9"/>
    <w:rsid w:val="008F26CE"/>
    <w:rsid w:val="00901A30"/>
    <w:rsid w:val="00906C17"/>
    <w:rsid w:val="009122EA"/>
    <w:rsid w:val="00916D21"/>
    <w:rsid w:val="009316F7"/>
    <w:rsid w:val="009347BE"/>
    <w:rsid w:val="009419F0"/>
    <w:rsid w:val="009421DC"/>
    <w:rsid w:val="00947E85"/>
    <w:rsid w:val="00954BE1"/>
    <w:rsid w:val="00960CE9"/>
    <w:rsid w:val="00963016"/>
    <w:rsid w:val="009632C1"/>
    <w:rsid w:val="00966AC5"/>
    <w:rsid w:val="00971C8C"/>
    <w:rsid w:val="00983F07"/>
    <w:rsid w:val="0098614E"/>
    <w:rsid w:val="0098769F"/>
    <w:rsid w:val="009A0CEE"/>
    <w:rsid w:val="009A0F7B"/>
    <w:rsid w:val="009A5EA1"/>
    <w:rsid w:val="009B1AF8"/>
    <w:rsid w:val="009B4F14"/>
    <w:rsid w:val="009C1DDF"/>
    <w:rsid w:val="009C26C3"/>
    <w:rsid w:val="009D2D2C"/>
    <w:rsid w:val="009D3916"/>
    <w:rsid w:val="009E636C"/>
    <w:rsid w:val="009F578D"/>
    <w:rsid w:val="00A03B14"/>
    <w:rsid w:val="00A10B3A"/>
    <w:rsid w:val="00A16687"/>
    <w:rsid w:val="00A200F5"/>
    <w:rsid w:val="00A250BD"/>
    <w:rsid w:val="00A25DE7"/>
    <w:rsid w:val="00A368CA"/>
    <w:rsid w:val="00A42331"/>
    <w:rsid w:val="00A53F0B"/>
    <w:rsid w:val="00A609CC"/>
    <w:rsid w:val="00A615A6"/>
    <w:rsid w:val="00A6222B"/>
    <w:rsid w:val="00A64F0E"/>
    <w:rsid w:val="00A6549A"/>
    <w:rsid w:val="00A7315E"/>
    <w:rsid w:val="00A75093"/>
    <w:rsid w:val="00A751A7"/>
    <w:rsid w:val="00A758DB"/>
    <w:rsid w:val="00A9162C"/>
    <w:rsid w:val="00A9726A"/>
    <w:rsid w:val="00AA1E10"/>
    <w:rsid w:val="00AA1E95"/>
    <w:rsid w:val="00AB0A3D"/>
    <w:rsid w:val="00AB56AF"/>
    <w:rsid w:val="00AB6526"/>
    <w:rsid w:val="00AB74EC"/>
    <w:rsid w:val="00AC01D7"/>
    <w:rsid w:val="00AC0D4A"/>
    <w:rsid w:val="00AC2009"/>
    <w:rsid w:val="00AC2CCE"/>
    <w:rsid w:val="00AD292E"/>
    <w:rsid w:val="00AE140C"/>
    <w:rsid w:val="00AE4C89"/>
    <w:rsid w:val="00AE76B7"/>
    <w:rsid w:val="00AF392F"/>
    <w:rsid w:val="00B04DF6"/>
    <w:rsid w:val="00B1577C"/>
    <w:rsid w:val="00B230C9"/>
    <w:rsid w:val="00B372DD"/>
    <w:rsid w:val="00B464C0"/>
    <w:rsid w:val="00B467FD"/>
    <w:rsid w:val="00B469C7"/>
    <w:rsid w:val="00B525C4"/>
    <w:rsid w:val="00B54B3D"/>
    <w:rsid w:val="00B62EE3"/>
    <w:rsid w:val="00B73DE6"/>
    <w:rsid w:val="00B8047A"/>
    <w:rsid w:val="00B81683"/>
    <w:rsid w:val="00B84C17"/>
    <w:rsid w:val="00B8686B"/>
    <w:rsid w:val="00B94A7D"/>
    <w:rsid w:val="00B952FB"/>
    <w:rsid w:val="00BA0590"/>
    <w:rsid w:val="00BA675E"/>
    <w:rsid w:val="00BB5366"/>
    <w:rsid w:val="00BB6BA6"/>
    <w:rsid w:val="00BC524E"/>
    <w:rsid w:val="00BD2D65"/>
    <w:rsid w:val="00BD2F63"/>
    <w:rsid w:val="00BD6FA7"/>
    <w:rsid w:val="00BE0679"/>
    <w:rsid w:val="00BE1EDC"/>
    <w:rsid w:val="00BE5C7F"/>
    <w:rsid w:val="00BF42B2"/>
    <w:rsid w:val="00C0178F"/>
    <w:rsid w:val="00C05303"/>
    <w:rsid w:val="00C06101"/>
    <w:rsid w:val="00C163C7"/>
    <w:rsid w:val="00C1706C"/>
    <w:rsid w:val="00C2517C"/>
    <w:rsid w:val="00C40978"/>
    <w:rsid w:val="00C44CDC"/>
    <w:rsid w:val="00C50B98"/>
    <w:rsid w:val="00C53065"/>
    <w:rsid w:val="00C54DC8"/>
    <w:rsid w:val="00C56CD6"/>
    <w:rsid w:val="00C57F65"/>
    <w:rsid w:val="00C81B2F"/>
    <w:rsid w:val="00C82710"/>
    <w:rsid w:val="00C971FC"/>
    <w:rsid w:val="00CA06D0"/>
    <w:rsid w:val="00CA7BE9"/>
    <w:rsid w:val="00CB41B0"/>
    <w:rsid w:val="00CC6A79"/>
    <w:rsid w:val="00CD3A09"/>
    <w:rsid w:val="00CD5A45"/>
    <w:rsid w:val="00CD6715"/>
    <w:rsid w:val="00CE0FBA"/>
    <w:rsid w:val="00CE5698"/>
    <w:rsid w:val="00CF1AFA"/>
    <w:rsid w:val="00CF230A"/>
    <w:rsid w:val="00D12B77"/>
    <w:rsid w:val="00D213AE"/>
    <w:rsid w:val="00D21F26"/>
    <w:rsid w:val="00D253FF"/>
    <w:rsid w:val="00D267E2"/>
    <w:rsid w:val="00D305DA"/>
    <w:rsid w:val="00D321BE"/>
    <w:rsid w:val="00D32D20"/>
    <w:rsid w:val="00D40B1F"/>
    <w:rsid w:val="00D44B2B"/>
    <w:rsid w:val="00D471BF"/>
    <w:rsid w:val="00D47F08"/>
    <w:rsid w:val="00D55C88"/>
    <w:rsid w:val="00D66CF8"/>
    <w:rsid w:val="00D70376"/>
    <w:rsid w:val="00D75DEB"/>
    <w:rsid w:val="00D82114"/>
    <w:rsid w:val="00D90429"/>
    <w:rsid w:val="00D935C7"/>
    <w:rsid w:val="00D93B03"/>
    <w:rsid w:val="00DA166A"/>
    <w:rsid w:val="00DA2583"/>
    <w:rsid w:val="00DB0303"/>
    <w:rsid w:val="00DB1E98"/>
    <w:rsid w:val="00DB1FF3"/>
    <w:rsid w:val="00DD0AD4"/>
    <w:rsid w:val="00DD2698"/>
    <w:rsid w:val="00DE6024"/>
    <w:rsid w:val="00DE62EF"/>
    <w:rsid w:val="00DF74E0"/>
    <w:rsid w:val="00E01EE6"/>
    <w:rsid w:val="00E0425D"/>
    <w:rsid w:val="00E05906"/>
    <w:rsid w:val="00E1395D"/>
    <w:rsid w:val="00E17E1D"/>
    <w:rsid w:val="00E211C2"/>
    <w:rsid w:val="00E22E47"/>
    <w:rsid w:val="00E42027"/>
    <w:rsid w:val="00E43716"/>
    <w:rsid w:val="00E46A63"/>
    <w:rsid w:val="00E53DB2"/>
    <w:rsid w:val="00E55A2A"/>
    <w:rsid w:val="00E57F10"/>
    <w:rsid w:val="00E60259"/>
    <w:rsid w:val="00E613DD"/>
    <w:rsid w:val="00E80B13"/>
    <w:rsid w:val="00E80B4C"/>
    <w:rsid w:val="00E96CE5"/>
    <w:rsid w:val="00E97CF0"/>
    <w:rsid w:val="00EA3192"/>
    <w:rsid w:val="00EB6663"/>
    <w:rsid w:val="00ED08A7"/>
    <w:rsid w:val="00ED3D58"/>
    <w:rsid w:val="00ED6958"/>
    <w:rsid w:val="00ED7D85"/>
    <w:rsid w:val="00EE10C1"/>
    <w:rsid w:val="00EE54B0"/>
    <w:rsid w:val="00EE69D6"/>
    <w:rsid w:val="00EF030F"/>
    <w:rsid w:val="00EF1728"/>
    <w:rsid w:val="00EF6D65"/>
    <w:rsid w:val="00F131E6"/>
    <w:rsid w:val="00F13EF3"/>
    <w:rsid w:val="00F47099"/>
    <w:rsid w:val="00F64670"/>
    <w:rsid w:val="00F66DF2"/>
    <w:rsid w:val="00F741AE"/>
    <w:rsid w:val="00FA0DE8"/>
    <w:rsid w:val="00FB4062"/>
    <w:rsid w:val="00FB57E0"/>
    <w:rsid w:val="00FC371A"/>
    <w:rsid w:val="00FC3F5C"/>
    <w:rsid w:val="00FD3E39"/>
    <w:rsid w:val="00FE7F55"/>
    <w:rsid w:val="00FF36E7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75ECBF"/>
  <w15:docId w15:val="{1A5C5D04-3997-43EB-8B48-39D64A65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uerpo 2 [portada]"/>
    <w:next w:val="Cuerpo1normal"/>
    <w:qFormat/>
    <w:rsid w:val="00E46A63"/>
  </w:style>
  <w:style w:type="paragraph" w:styleId="Ttulo10">
    <w:name w:val="heading 1"/>
    <w:basedOn w:val="Normal"/>
    <w:next w:val="Normal"/>
    <w:link w:val="Ttulo1Car"/>
    <w:uiPriority w:val="9"/>
    <w:rsid w:val="00E13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35A8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BCC"/>
  </w:style>
  <w:style w:type="paragraph" w:styleId="Piedepgina">
    <w:name w:val="footer"/>
    <w:basedOn w:val="Normal"/>
    <w:link w:val="PiedepginaCar"/>
    <w:uiPriority w:val="99"/>
    <w:unhideWhenUsed/>
    <w:rsid w:val="00003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BCC"/>
  </w:style>
  <w:style w:type="paragraph" w:styleId="Textodeglobo">
    <w:name w:val="Balloon Text"/>
    <w:basedOn w:val="Normal"/>
    <w:link w:val="TextodegloboCar"/>
    <w:uiPriority w:val="99"/>
    <w:semiHidden/>
    <w:unhideWhenUsed/>
    <w:rsid w:val="0093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6F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761B7"/>
    <w:rPr>
      <w:color w:val="808080"/>
    </w:rPr>
  </w:style>
  <w:style w:type="table" w:styleId="Tablaconcuadrcula">
    <w:name w:val="Table Grid"/>
    <w:basedOn w:val="Tablanormal"/>
    <w:uiPriority w:val="39"/>
    <w:rsid w:val="0063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aliases w:val="Portada - Título"/>
    <w:basedOn w:val="Normal"/>
    <w:next w:val="Normal"/>
    <w:link w:val="SubttuloCar"/>
    <w:uiPriority w:val="11"/>
    <w:rsid w:val="005348A0"/>
    <w:pPr>
      <w:spacing w:after="0"/>
      <w:jc w:val="right"/>
    </w:pPr>
    <w:rPr>
      <w:rFonts w:ascii="Arial Rounded MT Bold" w:hAnsi="Arial Rounded MT Bold" w:cstheme="majorHAnsi"/>
      <w:b/>
      <w:sz w:val="56"/>
    </w:rPr>
  </w:style>
  <w:style w:type="character" w:customStyle="1" w:styleId="SubttuloCar">
    <w:name w:val="Subtítulo Car"/>
    <w:aliases w:val="Portada - Título Car"/>
    <w:basedOn w:val="Fuentedeprrafopredeter"/>
    <w:link w:val="Subttulo"/>
    <w:uiPriority w:val="11"/>
    <w:rsid w:val="005348A0"/>
    <w:rPr>
      <w:rFonts w:ascii="Arial Rounded MT Bold" w:hAnsi="Arial Rounded MT Bold" w:cstheme="majorHAnsi"/>
      <w:b/>
      <w:sz w:val="56"/>
    </w:rPr>
  </w:style>
  <w:style w:type="paragraph" w:customStyle="1" w:styleId="Cuerpo1normal">
    <w:name w:val="Cuerpo 1 [normal]"/>
    <w:basedOn w:val="Normal"/>
    <w:link w:val="Cuerpo1normalCar"/>
    <w:qFormat/>
    <w:rsid w:val="00BB5366"/>
    <w:pPr>
      <w:spacing w:after="240" w:line="36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B536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1normalCar">
    <w:name w:val="Cuerpo 1 [normal] Car"/>
    <w:basedOn w:val="Fuentedeprrafopredeter"/>
    <w:link w:val="Cuerpo1normal"/>
    <w:rsid w:val="00BB5366"/>
  </w:style>
  <w:style w:type="paragraph" w:customStyle="1" w:styleId="TablaEncab">
    <w:name w:val="Tabla [Encab]"/>
    <w:basedOn w:val="Normal"/>
    <w:link w:val="TablaEncabCar"/>
    <w:qFormat/>
    <w:rsid w:val="00250F41"/>
    <w:pPr>
      <w:spacing w:after="0" w:line="240" w:lineRule="auto"/>
      <w:jc w:val="center"/>
    </w:pPr>
    <w:rPr>
      <w:b/>
      <w:color w:val="FFFFFF" w:themeColor="background1"/>
      <w:lang w:val="es-ES_tradnl"/>
    </w:rPr>
  </w:style>
  <w:style w:type="paragraph" w:styleId="Prrafodelista">
    <w:name w:val="List Paragraph"/>
    <w:basedOn w:val="Normal"/>
    <w:link w:val="PrrafodelistaCar"/>
    <w:uiPriority w:val="34"/>
    <w:rsid w:val="00076107"/>
    <w:pPr>
      <w:ind w:left="720"/>
      <w:contextualSpacing/>
    </w:pPr>
  </w:style>
  <w:style w:type="character" w:customStyle="1" w:styleId="TablaEncabCar">
    <w:name w:val="Tabla [Encab] Car"/>
    <w:basedOn w:val="Fuentedeprrafopredeter"/>
    <w:link w:val="TablaEncab"/>
    <w:rsid w:val="00250F41"/>
    <w:rPr>
      <w:b/>
      <w:color w:val="FFFFFF" w:themeColor="background1"/>
      <w:lang w:val="es-ES_tradnl"/>
    </w:rPr>
  </w:style>
  <w:style w:type="paragraph" w:customStyle="1" w:styleId="Ttulo1">
    <w:name w:val="Título (1)"/>
    <w:basedOn w:val="Prrafodelista"/>
    <w:next w:val="Cuerpo1normal"/>
    <w:link w:val="Ttulo1Car0"/>
    <w:qFormat/>
    <w:rsid w:val="00784ED1"/>
    <w:pPr>
      <w:numPr>
        <w:numId w:val="1"/>
      </w:numPr>
      <w:spacing w:before="480" w:line="240" w:lineRule="auto"/>
      <w:ind w:left="357" w:hanging="357"/>
      <w:outlineLvl w:val="0"/>
    </w:pPr>
    <w:rPr>
      <w:b/>
    </w:rPr>
  </w:style>
  <w:style w:type="paragraph" w:customStyle="1" w:styleId="Ttulo2">
    <w:name w:val="Título (2)"/>
    <w:basedOn w:val="Ttulo1"/>
    <w:next w:val="Cuerpo1normal"/>
    <w:link w:val="Ttulo2Car"/>
    <w:qFormat/>
    <w:rsid w:val="00076107"/>
    <w:pPr>
      <w:numPr>
        <w:ilvl w:val="1"/>
      </w:numPr>
      <w:ind w:left="426"/>
      <w:outlineLvl w:val="1"/>
    </w:p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076107"/>
  </w:style>
  <w:style w:type="character" w:customStyle="1" w:styleId="Ttulo1Car0">
    <w:name w:val="Título (1) Car"/>
    <w:basedOn w:val="PrrafodelistaCar"/>
    <w:link w:val="Ttulo1"/>
    <w:rsid w:val="00784ED1"/>
    <w:rPr>
      <w:b/>
    </w:rPr>
  </w:style>
  <w:style w:type="paragraph" w:customStyle="1" w:styleId="Ttulo3">
    <w:name w:val="Título (3)"/>
    <w:basedOn w:val="Ttulo2"/>
    <w:next w:val="Cuerpo1normal"/>
    <w:link w:val="Ttulo3Car"/>
    <w:qFormat/>
    <w:rsid w:val="00E1395D"/>
    <w:pPr>
      <w:numPr>
        <w:ilvl w:val="2"/>
      </w:numPr>
      <w:ind w:left="567" w:hanging="567"/>
      <w:outlineLvl w:val="2"/>
    </w:pPr>
  </w:style>
  <w:style w:type="character" w:customStyle="1" w:styleId="Ttulo2Car">
    <w:name w:val="Título (2) Car"/>
    <w:basedOn w:val="Ttulo1Car0"/>
    <w:link w:val="Ttulo2"/>
    <w:rsid w:val="00076107"/>
    <w:rPr>
      <w:b/>
    </w:rPr>
  </w:style>
  <w:style w:type="character" w:customStyle="1" w:styleId="Ttulo1Car">
    <w:name w:val="Título 1 Car"/>
    <w:basedOn w:val="Fuentedeprrafopredeter"/>
    <w:link w:val="Ttulo10"/>
    <w:uiPriority w:val="9"/>
    <w:rsid w:val="00E1395D"/>
    <w:rPr>
      <w:rFonts w:asciiTheme="majorHAnsi" w:eastAsiaTheme="majorEastAsia" w:hAnsiTheme="majorHAnsi" w:cstheme="majorBidi"/>
      <w:b/>
      <w:bCs/>
      <w:color w:val="235A85" w:themeColor="accent1" w:themeShade="BF"/>
      <w:sz w:val="28"/>
      <w:szCs w:val="28"/>
    </w:rPr>
  </w:style>
  <w:style w:type="character" w:customStyle="1" w:styleId="Ttulo3Car">
    <w:name w:val="Título (3) Car"/>
    <w:basedOn w:val="Ttulo2Car"/>
    <w:link w:val="Ttulo3"/>
    <w:rsid w:val="00E1395D"/>
    <w:rPr>
      <w:b/>
    </w:rPr>
  </w:style>
  <w:style w:type="paragraph" w:styleId="TtuloTDC">
    <w:name w:val="TOC Heading"/>
    <w:basedOn w:val="Ttulo10"/>
    <w:next w:val="Normal"/>
    <w:uiPriority w:val="39"/>
    <w:unhideWhenUsed/>
    <w:rsid w:val="00E1395D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 w:line="360" w:lineRule="auto"/>
      <w:ind w:left="964" w:hanging="964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 w:line="360" w:lineRule="auto"/>
      <w:ind w:left="567"/>
    </w:pPr>
  </w:style>
  <w:style w:type="character" w:styleId="Hipervnculo">
    <w:name w:val="Hyperlink"/>
    <w:basedOn w:val="Fuentedeprrafopredeter"/>
    <w:uiPriority w:val="99"/>
    <w:unhideWhenUsed/>
    <w:rsid w:val="00E1395D"/>
    <w:rPr>
      <w:color w:val="0000FF" w:themeColor="hyperlink"/>
      <w:u w:val="single"/>
    </w:rPr>
  </w:style>
  <w:style w:type="paragraph" w:customStyle="1" w:styleId="Ttulillondice-cambios">
    <w:name w:val="Títulillo [índice - cambios]"/>
    <w:basedOn w:val="Cuerpo1normal"/>
    <w:link w:val="Ttulillondice-cambiosCar"/>
    <w:qFormat/>
    <w:rsid w:val="00264F49"/>
    <w:pPr>
      <w:spacing w:after="0"/>
    </w:pPr>
    <w:rPr>
      <w:rFonts w:ascii="Arial Rounded MT Bold" w:hAnsi="Arial Rounded MT Bold"/>
      <w:b/>
      <w:color w:val="137D79"/>
      <w:sz w:val="24"/>
    </w:rPr>
  </w:style>
  <w:style w:type="character" w:customStyle="1" w:styleId="Ttulillondice-cambiosCar">
    <w:name w:val="Títulillo [índice - cambios] Car"/>
    <w:basedOn w:val="Cuerpo1normalCar"/>
    <w:link w:val="Ttulillondice-cambios"/>
    <w:rsid w:val="00264F49"/>
    <w:rPr>
      <w:rFonts w:ascii="Arial Rounded MT Bold" w:hAnsi="Arial Rounded MT Bold"/>
      <w:b/>
      <w:color w:val="137D79"/>
      <w:sz w:val="24"/>
    </w:rPr>
  </w:style>
  <w:style w:type="character" w:styleId="nfasissutil">
    <w:name w:val="Subtle Emphasis"/>
    <w:aliases w:val="Énfasis [verde]"/>
    <w:uiPriority w:val="19"/>
    <w:qFormat/>
    <w:rsid w:val="00390FDC"/>
    <w:rPr>
      <w:b/>
      <w:bCs/>
      <w:color w:val="137D79"/>
      <w:lang w:val="es-ES"/>
    </w:rPr>
  </w:style>
  <w:style w:type="paragraph" w:styleId="Lista">
    <w:name w:val="List"/>
    <w:basedOn w:val="Normal"/>
    <w:uiPriority w:val="99"/>
    <w:unhideWhenUsed/>
    <w:rsid w:val="007236D1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7236D1"/>
    <w:pPr>
      <w:ind w:left="566" w:hanging="283"/>
      <w:contextualSpacing/>
    </w:pPr>
  </w:style>
  <w:style w:type="paragraph" w:styleId="Continuarlista2">
    <w:name w:val="List Continue 2"/>
    <w:basedOn w:val="Normal"/>
    <w:uiPriority w:val="99"/>
    <w:unhideWhenUsed/>
    <w:rsid w:val="007236D1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236D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236D1"/>
  </w:style>
  <w:style w:type="character" w:styleId="Hipervnculovisitado">
    <w:name w:val="FollowedHyperlink"/>
    <w:basedOn w:val="Fuentedeprrafopredeter"/>
    <w:uiPriority w:val="99"/>
    <w:semiHidden/>
    <w:unhideWhenUsed/>
    <w:rsid w:val="00467599"/>
    <w:rPr>
      <w:color w:val="800080" w:themeColor="followedHyperlink"/>
      <w:u w:val="single"/>
    </w:rPr>
  </w:style>
  <w:style w:type="table" w:styleId="Listaclara-nfasis1">
    <w:name w:val="Light List Accent 1"/>
    <w:basedOn w:val="Tablanormal"/>
    <w:uiPriority w:val="61"/>
    <w:rsid w:val="00122DDE"/>
    <w:pPr>
      <w:spacing w:after="0" w:line="240" w:lineRule="auto"/>
    </w:pPr>
    <w:tblPr>
      <w:tblStyleRowBandSize w:val="1"/>
      <w:tblStyleColBandSize w:val="1"/>
      <w:tblBorders>
        <w:top w:val="single" w:sz="8" w:space="0" w:color="2F7AB2" w:themeColor="accent1"/>
        <w:left w:val="single" w:sz="8" w:space="0" w:color="2F7AB2" w:themeColor="accent1"/>
        <w:bottom w:val="single" w:sz="8" w:space="0" w:color="2F7AB2" w:themeColor="accent1"/>
        <w:right w:val="single" w:sz="8" w:space="0" w:color="2F7AB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7AB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  <w:tblStylePr w:type="band1Horz">
      <w:tblPr/>
      <w:tcPr>
        <w:tcBorders>
          <w:top w:val="single" w:sz="8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</w:style>
  <w:style w:type="paragraph" w:customStyle="1" w:styleId="Cuerpo3Tabla">
    <w:name w:val="Cuerpo 3 [Tabla]"/>
    <w:basedOn w:val="Cuerpo1normal"/>
    <w:link w:val="Cuerpo3TablaCar"/>
    <w:qFormat/>
    <w:rsid w:val="00C05303"/>
    <w:pPr>
      <w:spacing w:after="0" w:line="240" w:lineRule="auto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53FF"/>
    <w:pPr>
      <w:spacing w:after="0" w:line="240" w:lineRule="auto"/>
    </w:pPr>
    <w:rPr>
      <w:sz w:val="20"/>
      <w:szCs w:val="20"/>
    </w:rPr>
  </w:style>
  <w:style w:type="character" w:customStyle="1" w:styleId="Cuerpo3TablaCar">
    <w:name w:val="Cuerpo 3 [Tabla] Car"/>
    <w:basedOn w:val="Cuerpo1normalCar"/>
    <w:link w:val="Cuerpo3Tabla"/>
    <w:rsid w:val="00C05303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53F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253F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53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53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33203\OneDrive%20-%20ibsalut\1)%20Encargos\1)%20Gesti&#243;n\b)%20CAL\CAL_24\240423%20-%20Procedim\INTENTO_PLANTILLA_DOC_IDISB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EBA15A4E5B345A5867796925D477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7B52-F797-4AB4-B55F-52645E95DF9D}"/>
      </w:docPartPr>
      <w:docPartBody>
        <w:p w:rsidR="007F380B" w:rsidRDefault="004B6392" w:rsidP="004B6392">
          <w:pPr>
            <w:pStyle w:val="8EBA15A4E5B345A5867796925D47769B17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34878A259DE452ABD02EDFD63CBB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9C22-CF7B-43C9-B194-B2053A6FA932}"/>
      </w:docPartPr>
      <w:docPartBody>
        <w:p w:rsidR="007F380B" w:rsidRDefault="004B6392" w:rsidP="004B6392">
          <w:pPr>
            <w:pStyle w:val="634878A259DE452ABD02EDFD63CBB64717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64FB23D729D46468BC297B44F44B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6D2C-19CA-447B-8FB1-1BE0D0A1C2E8}"/>
      </w:docPartPr>
      <w:docPartBody>
        <w:p w:rsidR="00BB4B81" w:rsidRDefault="004B6392" w:rsidP="004B6392">
          <w:pPr>
            <w:pStyle w:val="F64FB23D729D46468BC297B44F44B6FD1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9F3771CEBD54684B4E5CABD15151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A7ED9-F0ED-4EEF-A729-BE8EC2E15424}"/>
      </w:docPartPr>
      <w:docPartBody>
        <w:p w:rsidR="00BB4B81" w:rsidRDefault="004B6392" w:rsidP="004B6392">
          <w:pPr>
            <w:pStyle w:val="B9F3771CEBD54684B4E5CABD1515138D1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A9DCFDB51844884B65178A711C79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43FF-1368-449F-BCCD-7825CFDC6567}"/>
      </w:docPartPr>
      <w:docPartBody>
        <w:p w:rsidR="004B6392" w:rsidRDefault="004B6392" w:rsidP="004B6392">
          <w:pPr>
            <w:pStyle w:val="BA9DCFDB51844884B65178A711C79D8F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0DFD057B0D642E9A00C93B3017A6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04DFF-FEAF-4A9A-8B5D-15BBFA67897B}"/>
      </w:docPartPr>
      <w:docPartBody>
        <w:p w:rsidR="004B6392" w:rsidRDefault="004B6392" w:rsidP="004B6392">
          <w:pPr>
            <w:pStyle w:val="00DFD057B0D642E9A00C93B3017A67C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E3323E3CF4C421DA310EDF4324EB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0B4C6-55BA-46E5-A2D5-CECA3FC3050F}"/>
      </w:docPartPr>
      <w:docPartBody>
        <w:p w:rsidR="00F36EDC" w:rsidRDefault="00F36EDC" w:rsidP="00F36EDC">
          <w:pPr>
            <w:pStyle w:val="6E3323E3CF4C421DA310EDF4324EB686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3C45604C6724AC294743802827A8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4B80-E59E-4406-8178-256FBEF9BA66}"/>
      </w:docPartPr>
      <w:docPartBody>
        <w:p w:rsidR="00F36EDC" w:rsidRDefault="00F36EDC" w:rsidP="00F36EDC">
          <w:pPr>
            <w:pStyle w:val="63C45604C6724AC294743802827A8BAB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E896103FCFC43A78AF336891E872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D5172-5F97-4E58-BABA-1BC4B386FF29}"/>
      </w:docPartPr>
      <w:docPartBody>
        <w:p w:rsidR="00F36EDC" w:rsidRDefault="00F36EDC" w:rsidP="00F36EDC">
          <w:pPr>
            <w:pStyle w:val="6E896103FCFC43A78AF336891E8728FE"/>
          </w:pPr>
          <w:r>
            <w:rPr>
              <w:rStyle w:val="Textodelmarcadordeposici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046"/>
    <w:rsid w:val="004B6392"/>
    <w:rsid w:val="005F1429"/>
    <w:rsid w:val="005F5823"/>
    <w:rsid w:val="006B7DC9"/>
    <w:rsid w:val="006D2856"/>
    <w:rsid w:val="007F380B"/>
    <w:rsid w:val="008B35EF"/>
    <w:rsid w:val="00A24E4D"/>
    <w:rsid w:val="00A615A6"/>
    <w:rsid w:val="00B17046"/>
    <w:rsid w:val="00BB4B81"/>
    <w:rsid w:val="00E62C00"/>
    <w:rsid w:val="00EB1C67"/>
    <w:rsid w:val="00F3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36EDC"/>
    <w:rPr>
      <w:color w:val="808080"/>
    </w:rPr>
  </w:style>
  <w:style w:type="paragraph" w:customStyle="1" w:styleId="B1AC4C13FF814D96970032F994F74EEC">
    <w:name w:val="B1AC4C13FF814D96970032F994F74EEC"/>
    <w:rsid w:val="00F36EDC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0EC0EE50B0F846B4BB9618F3163019E7">
    <w:name w:val="0EC0EE50B0F846B4BB9618F3163019E7"/>
    <w:rsid w:val="00F36EDC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E3323E3CF4C421DA310EDF4324EB686">
    <w:name w:val="6E3323E3CF4C421DA310EDF4324EB686"/>
    <w:rsid w:val="00F36EDC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3C45604C6724AC294743802827A8BAB">
    <w:name w:val="63C45604C6724AC294743802827A8BAB"/>
    <w:rsid w:val="00F36EDC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E896103FCFC43A78AF336891E8728FE">
    <w:name w:val="6E896103FCFC43A78AF336891E8728FE"/>
    <w:rsid w:val="00F36EDC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EBA15A4E5B345A5867796925D47769B17">
    <w:name w:val="8EBA15A4E5B345A5867796925D47769B17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17">
    <w:name w:val="634878A259DE452ABD02EDFD63CBB64717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05E39E2C416A4A80B2AA46E144F6ABF07">
    <w:name w:val="05E39E2C416A4A80B2AA46E144F6ABF07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50C2D7007AD64BBAB06EEAA13A63B74313">
    <w:name w:val="50C2D7007AD64BBAB06EEAA13A63B74313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05A2C8E44C284D89883A8AB23787E10E13">
    <w:name w:val="05A2C8E44C284D89883A8AB23787E10E13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D998CB000E7D412BA518E2E9E56A18AA13">
    <w:name w:val="D998CB000E7D412BA518E2E9E56A18AA13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30D039BD8E364D31AB5D6A3515F522E713">
    <w:name w:val="30D039BD8E364D31AB5D6A3515F522E713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4D463AEE3B844AA0A9BACEAA031AF17D13">
    <w:name w:val="4D463AEE3B844AA0A9BACEAA031AF17D13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1F8628590A444242B5DD2D7E16BD093D6">
    <w:name w:val="1F8628590A444242B5DD2D7E16BD093D6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BA9DCFDB51844884B65178A711C79D8F1">
    <w:name w:val="BA9DCFDB51844884B65178A711C79D8F1"/>
    <w:rsid w:val="004B6392"/>
    <w:pPr>
      <w:spacing w:after="240" w:line="360" w:lineRule="auto"/>
    </w:pPr>
    <w:rPr>
      <w:rFonts w:eastAsiaTheme="minorHAnsi"/>
      <w:lang w:eastAsia="en-US"/>
    </w:rPr>
  </w:style>
  <w:style w:type="paragraph" w:customStyle="1" w:styleId="F64FB23D729D46468BC297B44F44B6FD13">
    <w:name w:val="F64FB23D729D46468BC297B44F44B6FD13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B9F3771CEBD54684B4E5CABD1515138D13">
    <w:name w:val="B9F3771CEBD54684B4E5CABD1515138D13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00DFD057B0D642E9A00C93B3017A67C9">
    <w:name w:val="00DFD057B0D642E9A00C93B3017A67C9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54372A8EF8D46DC93C5B6A647B9D703">
    <w:name w:val="C54372A8EF8D46DC93C5B6A647B9D703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C4ECEDF6B7649398A236085952F73F7">
    <w:name w:val="1C4ECEDF6B7649398A236085952F73F7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5A0CE8AF5824E2B84A7C9AEA7F06D03">
    <w:name w:val="B5A0CE8AF5824E2B84A7C9AEA7F06D03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A23E27F57F34490E8E92E199DFF8D236">
    <w:name w:val="A23E27F57F34490E8E92E199DFF8D236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15C71A203CE4408A2B8293F1811428E">
    <w:name w:val="515C71A203CE4408A2B8293F1811428E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8AE3C5BD67A4C19B225414C4354BF9D">
    <w:name w:val="18AE3C5BD67A4C19B225414C4354BF9D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79FF834067E4BC8B79F84FABE9629FC">
    <w:name w:val="C79FF834067E4BC8B79F84FABE9629FC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76C58E9E2F6468CA7F2C92BFC6CBB3B">
    <w:name w:val="F76C58E9E2F6468CA7F2C92BFC6CBB3B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6BA58292F16432FB0058B97C6597BE9">
    <w:name w:val="46BA58292F16432FB0058B97C6597BE9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IdISBa - JRR">
      <a:dk1>
        <a:srgbClr val="000000"/>
      </a:dk1>
      <a:lt1>
        <a:srgbClr val="FFFFFF"/>
      </a:lt1>
      <a:dk2>
        <a:srgbClr val="137D79"/>
      </a:dk2>
      <a:lt2>
        <a:srgbClr val="F2F2F2"/>
      </a:lt2>
      <a:accent1>
        <a:srgbClr val="2F7AB2"/>
      </a:accent1>
      <a:accent2>
        <a:srgbClr val="BC274A"/>
      </a:accent2>
      <a:accent3>
        <a:srgbClr val="33B376"/>
      </a:accent3>
      <a:accent4>
        <a:srgbClr val="9F69AF"/>
      </a:accent4>
      <a:accent5>
        <a:srgbClr val="87C315"/>
      </a:accent5>
      <a:accent6>
        <a:srgbClr val="EEC951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3A42-0253-439D-8B26-684F4D04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INTENTO_PLANTILLA_DOC_IDISBA</Template>
  <TotalTime>2459</TotalTime>
  <Pages>2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Gervasio Rebolo Roca</dc:creator>
  <cp:lastModifiedBy>Juan Gervasio Rebolo Roca</cp:lastModifiedBy>
  <cp:revision>296</cp:revision>
  <cp:lastPrinted>2024-05-30T11:02:00Z</cp:lastPrinted>
  <dcterms:created xsi:type="dcterms:W3CDTF">2024-04-25T05:33:00Z</dcterms:created>
  <dcterms:modified xsi:type="dcterms:W3CDTF">2024-06-10T08:34:00Z</dcterms:modified>
</cp:coreProperties>
</file>